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680" w:right="520"/>
        </w:sectPr>
      </w:pPr>
      <w:rPr/>
    </w:p>
    <w:p>
      <w:pPr>
        <w:spacing w:before="24" w:after="0" w:line="240" w:lineRule="auto"/>
        <w:ind w:left="1382" w:right="161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REP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4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BB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4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ICA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ITALIANA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1105" w:right="122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POPOLO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ITALIANO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71" w:right="79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ASSISE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TARANTO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0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Prima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Sezione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composta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signori: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1" w:right="-20"/>
        <w:jc w:val="left"/>
        <w:tabs>
          <w:tab w:pos="1480" w:val="left"/>
          <w:tab w:pos="2540" w:val="left"/>
          <w:tab w:pos="46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Cesarina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TRUNFIO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Presidente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1"/>
        </w:rPr>
        <w:t>rei.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8.213501" w:type="dxa"/>
      </w:tblPr>
      <w:tblGrid/>
      <w:tr>
        <w:trPr>
          <w:trHeight w:val="420" w:hRule="exact"/>
        </w:trPr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Dr.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</w:rPr>
              <w:t>ssa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29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Fulvia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MISSER!NI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Giudice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Sig.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2"/>
              </w:rPr>
              <w:t>ra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Patrizia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CALELLA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left="36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Giudice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Popolare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8"/>
              </w:rPr>
              <w:t>Sig.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5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Giancarlo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8"/>
              </w:rPr>
              <w:t>DESANTIS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Giudice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Popolare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6"/>
              </w:rPr>
              <w:t>Sig.ra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5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Anna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LUCA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33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Giudice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Popolare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Sig.ra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Caterina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DITANO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Giudice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Popolare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Sig.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2"/>
              </w:rPr>
              <w:t>ra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2"/>
              </w:rPr>
              <w:t>Cosirna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9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NUNZELLA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Giudice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Popolare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423" w:hRule="exact"/>
        </w:trPr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</w:rPr>
              <w:t>Sig.ra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6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Giovanna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</w:rPr>
              <w:t>SEMERARO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Giudice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</w:rPr>
              <w:t>Popolare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all'udienza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aprile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l'intervento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Ministeri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5" w:lineRule="auto"/>
        <w:ind w:left="353" w:right="1481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Pietro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Argentino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Mariano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Buccoliero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l'assistenza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Cancelliere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Pirroni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378" w:lineRule="auto"/>
        <w:ind w:left="353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pronunciato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mediante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lettura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dispositivo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seguente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1004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N.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  </w:t>
      </w:r>
      <w:r>
        <w:rPr>
          <w:rFonts w:ascii="Arial" w:hAnsi="Arial" w:cs="Arial" w:eastAsia="Arial"/>
          <w:sz w:val="27"/>
          <w:szCs w:val="27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112013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2" w:after="0" w:line="497" w:lineRule="auto"/>
        <w:ind w:left="22" w:right="148" w:firstLine="-7"/>
        <w:jc w:val="both"/>
        <w:tabs>
          <w:tab w:pos="11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48.531769pt;margin-top:17.801653pt;width:123.893884pt;height:.1pt;mso-position-horizontal-relative:page;mso-position-vertical-relative:paragraph;z-index:-4902" coordorigin="8971,356" coordsize="2478,2">
            <v:shape style="position:absolute;left:8971;top:356;width:2478;height:2" coordorigin="8971,356" coordsize="2478,0" path="m8971,356l11449,356e" filled="f" stroked="t" strokeweight="1.07733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REG.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SENT.</w:t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ASS.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2/2011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0"/>
        </w:rPr>
        <w:t>RG.ASS.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9077/10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R.G.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N.R.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0"/>
        </w:rPr>
        <w:t>Repertorio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55" w:lineRule="exact"/>
        <w:ind w:left="29" w:right="214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6" w:right="10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49.968231pt;margin-top:15.658425pt;width:123.534773pt;height:.1pt;mso-position-horizontal-relative:page;mso-position-vertical-relative:paragraph;z-index:-4901" coordorigin="8999,313" coordsize="2471,2">
            <v:shape style="position:absolute;left:8999;top:313;width:2471;height:2" coordorigin="8999,313" coordsize="2471,0" path="m8999,313l11470,313e" filled="f" stroked="t" strokeweight=".7182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Mod.2/A/SG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6" w:lineRule="auto"/>
        <w:ind w:left="43" w:right="125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/>
        <w:pict>
          <v:group style="position:absolute;margin-left:450.506897pt;margin-top:35.542828pt;width:123.17566pt;height:42.749993pt;mso-position-horizontal-relative:page;mso-position-vertical-relative:paragraph;z-index:-4900" coordorigin="9010,711" coordsize="2464,855">
            <v:group style="position:absolute;left:9014;top:732;width:2456;height:2" coordorigin="9014,732" coordsize="2456,2">
              <v:shape style="position:absolute;left:9014;top:732;width:2456;height:2" coordorigin="9014,732" coordsize="2456,0" path="m9014,732l11470,732e" filled="f" stroked="t" strokeweight=".359113pt" strokecolor="#000000">
                <v:path arrowok="t"/>
              </v:shape>
            </v:group>
            <v:group style="position:absolute;left:9883;top:725;width:2;height:826" coordorigin="9883,725" coordsize="2,826">
              <v:shape style="position:absolute;left:9883;top:725;width:2;height:826" coordorigin="9883,725" coordsize="0,826" path="m9883,1551l9883,725e" filled="f" stroked="t" strokeweight="1.43645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depositata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cancelleria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3"/>
        </w:rPr>
        <w:t>oggi)/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43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19"/>
          <w:i/>
        </w:rPr>
        <w:t>t/:3·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19"/>
          <w:i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19"/>
          <w:i/>
        </w:rPr>
        <w:t>./C(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9" w:right="22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19"/>
          <w:position w:val="10"/>
        </w:rPr>
        <w:t>ILC</w:t>
      </w:r>
      <w:r>
        <w:rPr>
          <w:rFonts w:ascii="Arial" w:hAnsi="Arial" w:cs="Arial" w:eastAsia="Arial"/>
          <w:sz w:val="21"/>
          <w:szCs w:val="21"/>
          <w:spacing w:val="5"/>
          <w:w w:val="119"/>
          <w:position w:val="1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76"/>
          <w:position w:val="0"/>
        </w:rPr>
        <w:t>nLUE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76"/>
          <w:position w:val="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45" w:lineRule="exact"/>
        <w:ind w:left="28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-1"/>
        </w:rPr>
        <w:t>.MIIII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648" w:lineRule="exact"/>
        <w:ind w:right="476"/>
        <w:jc w:val="both"/>
        <w:rPr>
          <w:rFonts w:ascii="Arial" w:hAnsi="Arial" w:cs="Arial" w:eastAsia="Arial"/>
          <w:sz w:val="65"/>
          <w:szCs w:val="65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visto: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position w:val="1"/>
        </w:rPr>
        <w:t> </w:t>
      </w:r>
      <w:r>
        <w:rPr>
          <w:rFonts w:ascii="Arial" w:hAnsi="Arial" w:cs="Arial" w:eastAsia="Arial"/>
          <w:sz w:val="65"/>
          <w:szCs w:val="65"/>
          <w:spacing w:val="0"/>
          <w:w w:val="46"/>
          <w:i/>
          <w:position w:val="1"/>
        </w:rPr>
        <w:t>U</w:t>
      </w:r>
      <w:r>
        <w:rPr>
          <w:rFonts w:ascii="Arial" w:hAnsi="Arial" w:cs="Arial" w:eastAsia="Arial"/>
          <w:sz w:val="65"/>
          <w:szCs w:val="65"/>
          <w:spacing w:val="0"/>
          <w:w w:val="46"/>
          <w:i/>
          <w:position w:val="1"/>
        </w:rPr>
        <w:t>      </w:t>
      </w:r>
      <w:r>
        <w:rPr>
          <w:rFonts w:ascii="Arial" w:hAnsi="Arial" w:cs="Arial" w:eastAsia="Arial"/>
          <w:sz w:val="65"/>
          <w:szCs w:val="65"/>
          <w:spacing w:val="40"/>
          <w:w w:val="46"/>
          <w:i/>
          <w:position w:val="1"/>
        </w:rPr>
        <w:t> </w:t>
      </w:r>
      <w:r>
        <w:rPr>
          <w:rFonts w:ascii="Arial" w:hAnsi="Arial" w:cs="Arial" w:eastAsia="Arial"/>
          <w:sz w:val="65"/>
          <w:szCs w:val="65"/>
          <w:spacing w:val="0"/>
          <w:w w:val="68"/>
          <w:position w:val="1"/>
        </w:rPr>
        <w:t>.,</w:t>
      </w:r>
      <w:r>
        <w:rPr>
          <w:rFonts w:ascii="Arial" w:hAnsi="Arial" w:cs="Arial" w:eastAsia="Arial"/>
          <w:sz w:val="65"/>
          <w:szCs w:val="65"/>
          <w:spacing w:val="0"/>
          <w:w w:val="100"/>
          <w:position w:val="0"/>
        </w:rPr>
      </w:r>
    </w:p>
    <w:p>
      <w:pPr>
        <w:spacing w:before="35" w:after="0" w:line="240" w:lineRule="auto"/>
        <w:ind w:left="7" w:right="27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w w:val="178"/>
        </w:rPr>
        <w:t>il</w:t>
      </w:r>
      <w:r>
        <w:rPr>
          <w:rFonts w:ascii="Arial" w:hAnsi="Arial" w:cs="Arial" w:eastAsia="Arial"/>
          <w:sz w:val="21"/>
          <w:szCs w:val="2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Procuratore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45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80.133698pt;margin-top:-13.872173pt;width:43.811751pt;height:.1pt;mso-position-horizontal-relative:page;mso-position-vertical-relative:paragraph;z-index:-4899" coordorigin="9603,-277" coordsize="876,2">
            <v:shape style="position:absolute;left:9603;top:-277;width:876;height:2" coordorigin="9603,-277" coordsize="876,0" path="m9603,-277l10479,-277e" filled="f" stroked="t" strokeweight=".359113pt" strokecolor="#000000">
              <v:path arrowok="t"/>
            </v:shape>
          </v:group>
          <w10:wrap type="none"/>
        </w:pict>
      </w:r>
      <w:r>
        <w:rPr/>
        <w:pict>
          <v:group style="position:absolute;margin-left:449.6091pt;margin-top:25.824751pt;width:115.27518pt;height:.1pt;mso-position-horizontal-relative:page;mso-position-vertical-relative:paragraph;z-index:-4898" coordorigin="8992,516" coordsize="2306,2">
            <v:shape style="position:absolute;left:8992;top:516;width:2306;height:2" coordorigin="8992,516" coordsize="2306,0" path="m8992,516l11298,516e" filled="f" stroked="t" strokeweight=".7182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irrevocabilità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6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49.968231pt;margin-top:23.848892pt;width:110.965828pt;height:.1pt;mso-position-horizontal-relative:page;mso-position-vertical-relative:paragraph;z-index:-4897" coordorigin="8999,477" coordsize="2219,2">
            <v:shape style="position:absolute;left:8999;top:477;width:2219;height:2" coordorigin="8999,477" coordsize="2219,0" path="m8999,477l11219,477e" filled="f" stroked="t" strokeweight=".35911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8"/>
        </w:rPr>
        <w:t>comunicaz.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15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9"/>
        </w:rPr>
        <w:t>reg.es.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left="22" w:right="9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-1"/>
        </w:rPr>
        <w:t>comunicaz.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art.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27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-1"/>
        </w:rPr>
        <w:t>reg.es.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000" w:h="16840"/>
          <w:pgMar w:top="980" w:bottom="0" w:left="1680" w:right="520"/>
          <w:cols w:num="2" w:equalWidth="0">
            <w:col w:w="6385" w:space="928"/>
            <w:col w:w="2487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9" w:right="292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SENTENZA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di: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078" w:right="-60" w:firstLine="-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8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Antonio,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Manduria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2"/>
        </w:rPr>
        <w:t>il</w:t>
      </w:r>
      <w:r>
        <w:rPr>
          <w:rFonts w:ascii="Arial" w:hAnsi="Arial" w:cs="Arial" w:eastAsia="Arial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22.03.1954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Deledda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08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libero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obblighi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078" w:right="25" w:firstLine="-35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Cosima,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2"/>
        </w:rPr>
        <w:t>il</w:t>
      </w:r>
      <w:r>
        <w:rPr>
          <w:rFonts w:ascii="Arial" w:hAnsi="Arial" w:cs="Arial" w:eastAsia="Arial"/>
          <w:sz w:val="23"/>
          <w:szCs w:val="23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06.01.1955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edivi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residente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Deledda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81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detenuta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presente-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50.327332pt;margin-top:-10.459311pt;width:100.910672pt;height:.1pt;mso-position-horizontal-relative:page;mso-position-vertical-relative:paragraph;z-index:-4896" coordorigin="9007,-209" coordsize="2018,2">
            <v:shape style="position:absolute;left:9007;top:-209;width:2018;height:2" coordorigin="9007,-209" coordsize="2018,0" path="m9007,-209l11025,-209e" filled="f" stroked="t" strokeweight=".35911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8"/>
        </w:rPr>
        <w:t>estratto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8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8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9"/>
        </w:rPr>
        <w:t>reg.es.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18" w:lineRule="exact"/>
        <w:ind w:left="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9.6091pt;margin-top:23.557949pt;width:125.330335pt;height:.1pt;mso-position-horizontal-relative:page;mso-position-vertical-relative:paragraph;z-index:-4895" coordorigin="8992,471" coordsize="2507,2">
            <v:shape style="position:absolute;left:8992;top:471;width:2507;height:2" coordorigin="8992,471" coordsize="2507,0" path="m8992,471l11499,471e" filled="f" stroked="t" strokeweight="1.07733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w w:val="95"/>
        </w:rPr>
        <w:t>PG./P.M.</w:t>
      </w:r>
      <w:r>
        <w:rPr>
          <w:rFonts w:ascii="Times New Roman" w:hAnsi="Times New Roman" w:cs="Times New Roman" w:eastAsia="Times New Roman"/>
          <w:sz w:val="21"/>
          <w:szCs w:val="2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3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51.763794pt;margin-top:-10.638935pt;width:11.491607pt;height:.1pt;mso-position-horizontal-relative:page;mso-position-vertical-relative:paragraph;z-index:-4894" coordorigin="9035,-213" coordsize="230,2">
            <v:shape style="position:absolute;left:9035;top:-213;width:230;height:2" coordorigin="9035,-213" coordsize="230,0" path="m9035,-213l9265,-213e" filled="f" stroked="t" strokeweight=".359113pt" strokecolor="#000000">
              <v:path arrowok="t"/>
            </v:shape>
          </v:group>
          <w10:wrap type="none"/>
        </w:pict>
      </w:r>
      <w:r>
        <w:rPr/>
        <w:pict>
          <v:group style="position:absolute;margin-left:484.443054pt;margin-top:-10.638935pt;width:30.883693pt;height:.1pt;mso-position-horizontal-relative:page;mso-position-vertical-relative:paragraph;z-index:-4893" coordorigin="9689,-213" coordsize="618,2">
            <v:shape style="position:absolute;left:9689;top:-213;width:618;height:2" coordorigin="9689,-213" coordsize="618,0" path="m9689,-213l10307,-213e" filled="f" stroked="t" strokeweight=".359113pt" strokecolor="#000000">
              <v:path arrowok="t"/>
            </v:shape>
          </v:group>
          <w10:wrap type="none"/>
        </w:pict>
      </w:r>
      <w:r>
        <w:rPr/>
        <w:pict>
          <v:group style="position:absolute;margin-left:549.442444pt;margin-top:-10.638935pt;width:22.624101pt;height:.1pt;mso-position-horizontal-relative:page;mso-position-vertical-relative:paragraph;z-index:-4892" coordorigin="10989,-213" coordsize="452,2">
            <v:shape style="position:absolute;left:10989;top:-213;width:452;height:2" coordorigin="10989,-213" coordsize="452,0" path="m10989,-213l11441,-213e" filled="f" stroked="t" strokeweight=".35911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7"/>
        </w:rPr>
        <w:t>compilata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8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7"/>
        </w:rPr>
        <w:t>scheda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3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22" w:right="204" w:firstLine="-7"/>
        <w:jc w:val="left"/>
        <w:tabs>
          <w:tab w:pos="640" w:val="left"/>
          <w:tab w:pos="21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52.482025pt;margin-top:-12.435182pt;width:99.115108pt;height:.1pt;mso-position-horizontal-relative:page;mso-position-vertical-relative:paragraph;z-index:-4891" coordorigin="9050,-249" coordsize="1982,2">
            <v:shape style="position:absolute;left:9050;top:-249;width:1982;height:2" coordorigin="9050,-249" coordsize="1982,0" path="m9050,-249l11032,-249e" filled="f" stroked="t" strokeweight=".35911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w w:val="109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Mod.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3/A/SG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680" w:right="520"/>
          <w:cols w:num="2" w:equalWidth="0">
            <w:col w:w="6878" w:space="463"/>
            <w:col w:w="24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2.155488pt;width:289.803957pt;height:.1pt;mso-position-horizontal-relative:page;mso-position-vertical-relative:page;z-index:-4906" coordorigin="0,43" coordsize="5796,2">
            <v:shape style="position:absolute;left:0;top:43;width:5796;height:2" coordorigin="0,43" coordsize="5796,0" path="m0,43l5796,43e" filled="f" stroked="t" strokeweight=".359113pt" strokecolor="#000000">
              <v:path arrowok="t"/>
            </v:shape>
          </v:group>
          <w10:wrap type="none"/>
        </w:pict>
      </w:r>
      <w:r>
        <w:rPr/>
        <w:pict>
          <v:group style="position:absolute;margin-left:2.154676pt;margin-top:188.246048pt;width:.1pt;height:310.031183pt;mso-position-horizontal-relative:page;mso-position-vertical-relative:page;z-index:-4905" coordorigin="43,3765" coordsize="2,6201">
            <v:shape style="position:absolute;left:43;top:3765;width:2;height:6201" coordorigin="43,3765" coordsize="0,6201" path="m43,9966l43,3765e" filled="f" stroked="t" strokeweight="2.513789pt" strokecolor="#000000">
              <v:path arrowok="t"/>
            </v:shape>
          </v:group>
          <w10:wrap type="none"/>
        </w:pict>
      </w:r>
      <w:r>
        <w:rPr/>
        <w:pict>
          <v:group style="position:absolute;margin-left:259.997589pt;margin-top:835.97052pt;width:338.643285pt;height:.1pt;mso-position-horizontal-relative:page;mso-position-vertical-relative:page;z-index:-4904" coordorigin="5200,16719" coordsize="6773,2">
            <v:shape style="position:absolute;left:5200;top:16719;width:6773;height:2" coordorigin="5200,16719" coordsize="6773,0" path="m5200,16719l11973,16719e" filled="f" stroked="t" strokeweight="1.436451pt" strokecolor="#000000">
              <v:path arrowok="t"/>
            </v:shape>
          </v:group>
          <w10:wrap type="none"/>
        </w:pict>
      </w:r>
      <w:r>
        <w:rPr/>
        <w:pict>
          <v:group style="position:absolute;margin-left:438.117188pt;margin-top:118.911285pt;width:145.082144pt;height:664.788427pt;mso-position-horizontal-relative:page;mso-position-vertical-relative:page;z-index:-4903" coordorigin="8762,2378" coordsize="2902,13296">
            <v:group style="position:absolute;left:8784;top:2396;width:2234;height:2" coordorigin="8784,2396" coordsize="2234,2">
              <v:shape style="position:absolute;left:8784;top:2396;width:2234;height:2" coordorigin="8784,2396" coordsize="2234,0" path="m8784,2396l11018,2396e" filled="f" stroked="t" strokeweight=".718225pt" strokecolor="#000000">
                <v:path arrowok="t"/>
              </v:shape>
            </v:group>
            <v:group style="position:absolute;left:8798;top:2385;width:2;height:4483" coordorigin="8798,2385" coordsize="2,4483">
              <v:shape style="position:absolute;left:8798;top:2385;width:2;height:4483" coordorigin="8798,2385" coordsize="0,4483" path="m8798,6869l8798,2385e" filled="f" stroked="t" strokeweight=".718225pt" strokecolor="#000000">
                <v:path arrowok="t"/>
              </v:shape>
            </v:group>
            <v:group style="position:absolute;left:8813;top:3449;width:2;height:3398" coordorigin="8813,3449" coordsize="2,3398">
              <v:shape style="position:absolute;left:8813;top:3449;width:2;height:3398" coordorigin="8813,3449" coordsize="0,3398" path="m8813,6847l8813,3449e" filled="f" stroked="t" strokeweight="1.077338pt" strokecolor="#000000">
                <v:path arrowok="t"/>
              </v:shape>
            </v:group>
            <v:group style="position:absolute;left:8827;top:3686;width:2;height:5583" coordorigin="8827,3686" coordsize="2,5583">
              <v:shape style="position:absolute;left:8827;top:3686;width:2;height:5583" coordorigin="8827,3686" coordsize="0,5583" path="m8827,9269l8827,3686e" filled="f" stroked="t" strokeweight="1.077338pt" strokecolor="#000000">
                <v:path arrowok="t"/>
              </v:shape>
            </v:group>
            <v:group style="position:absolute;left:8841;top:5504;width:2;height:5475" coordorigin="8841,5504" coordsize="2,5475">
              <v:shape style="position:absolute;left:8841;top:5504;width:2;height:5475" coordorigin="8841,5504" coordsize="0,5475" path="m8841,10979l8841,5504e" filled="f" stroked="t" strokeweight="1.077338pt" strokecolor="#000000">
                <v:path arrowok="t"/>
              </v:shape>
            </v:group>
            <v:group style="position:absolute;left:11592;top:2400;width:2;height:8909" coordorigin="11592,2400" coordsize="2,8909">
              <v:shape style="position:absolute;left:11592;top:2400;width:2;height:8909" coordorigin="11592,2400" coordsize="0,8909" path="m11592,11309l11592,2400e" filled="f" stroked="t" strokeweight="1.077338pt" strokecolor="#000000">
                <v:path arrowok="t"/>
              </v:shape>
            </v:group>
            <v:group style="position:absolute;left:8813;top:8151;width:2801;height:2" coordorigin="8813,8151" coordsize="2801,2">
              <v:shape style="position:absolute;left:8813;top:8151;width:2801;height:2" coordorigin="8813,8151" coordsize="2801,0" path="m8813,8151l11614,8151e" filled="f" stroked="t" strokeweight="5.028187pt" strokecolor="#000000">
                <v:path arrowok="t"/>
              </v:shape>
            </v:group>
            <v:group style="position:absolute;left:10278;top:7832;width:2;height:417" coordorigin="10278,7832" coordsize="2,417">
              <v:shape style="position:absolute;left:10278;top:7832;width:2;height:417" coordorigin="10278,7832" coordsize="0,417" path="m10278,8248l10278,7832e" filled="f" stroked="t" strokeweight="3.95024pt" strokecolor="#000000">
                <v:path arrowok="t"/>
              </v:shape>
            </v:group>
            <v:group style="position:absolute;left:11596;top:5496;width:22;height:9218" coordorigin="11596,5496" coordsize="22,9218">
              <v:shape style="position:absolute;left:11596;top:5496;width:22;height:9218" coordorigin="11596,5496" coordsize="22,9218" path="m11596,5496l11617,5496,11617,14715,11596,14715,11596,5496xe" filled="t" fillcolor="#000000" stroked="f">
                <v:path arrowok="t"/>
                <v:fill/>
              </v:shape>
            </v:group>
            <v:group style="position:absolute;left:8849;top:9376;width:2;height:2967" coordorigin="8849,9376" coordsize="2,2967">
              <v:shape style="position:absolute;left:8849;top:9376;width:2;height:2967" coordorigin="8849,9376" coordsize="0,2967" path="m8849,12344l8849,9376e" filled="f" stroked="t" strokeweight=".718225pt" strokecolor="#000000">
                <v:path arrowok="t"/>
              </v:shape>
            </v:group>
            <v:group style="position:absolute;left:8820;top:10936;width:2;height:4699" coordorigin="8820,10936" coordsize="2,4699">
              <v:shape style="position:absolute;left:8820;top:10936;width:2;height:4699" coordorigin="8820,10936" coordsize="0,4699" path="m8820,15634l8820,10936e" filled="f" stroked="t" strokeweight=".718225pt" strokecolor="#000000">
                <v:path arrowok="t"/>
              </v:shape>
            </v:group>
            <v:group style="position:absolute;left:11610;top:5496;width:22;height:9233" coordorigin="11610,5496" coordsize="22,9233">
              <v:shape style="position:absolute;left:11610;top:5496;width:22;height:9233" coordorigin="11610,5496" coordsize="22,9233" path="m11610,5496l11632,5496,11632,14729,11610,14729,11610,5496xe" filled="t" fillcolor="#000000" stroked="f">
                <v:path arrowok="t"/>
                <v:fill/>
              </v:shape>
            </v:group>
            <v:group style="position:absolute;left:10723;top:15660;width:919;height:2" coordorigin="10723,15660" coordsize="919,2">
              <v:shape style="position:absolute;left:10723;top:15660;width:919;height:2" coordorigin="10723,15660" coordsize="919,0" path="m10723,15660l11642,15660e" filled="f" stroked="t" strokeweight=".359113pt" strokecolor="#000000">
                <v:path arrowok="t"/>
              </v:shape>
            </v:group>
            <v:group style="position:absolute;left:11632;top:14169;width:2;height:1494" coordorigin="11632,14169" coordsize="2,1494">
              <v:shape style="position:absolute;left:11632;top:14169;width:2;height:1494" coordorigin="11632,14169" coordsize="0,1494" path="m11632,15663l11632,14169e" filled="f" stroked="t" strokeweight="1.077338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.84pt;height:56.1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680" w:right="5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0pt;margin-top:1.796241pt;width:300.218225pt;height:.1pt;mso-position-horizontal-relative:page;mso-position-vertical-relative:page;z-index:-4890" coordorigin="0,36" coordsize="6004,2">
            <v:shape style="position:absolute;left:0;top:36;width:6004;height:2" coordorigin="0,36" coordsize="6004,0" path="m0,36l6004,36e" filled="f" stroked="t" strokeweight=".718225pt" strokecolor="#000000">
              <v:path arrowok="t"/>
            </v:shape>
          </v:group>
          <w10:wrap type="none"/>
        </w:pict>
      </w:r>
      <w:r>
        <w:rPr/>
        <w:pict>
          <v:group style="position:absolute;margin-left:593.972412pt;margin-top:0pt;width:.1pt;height:613.595899pt;mso-position-horizontal-relative:page;mso-position-vertical-relative:page;z-index:-4889" coordorigin="11879,0" coordsize="2,12272">
            <v:shape style="position:absolute;left:11879;top:0;width:2;height:12272" coordorigin="11879,0" coordsize="0,12272" path="m11879,12272l11879,0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1.97512pt;margin-top:74.723625pt;width:.1pt;height:461.993166pt;mso-position-horizontal-relative:page;mso-position-vertical-relative:page;z-index:-4888" coordorigin="40,1494" coordsize="2,9240">
            <v:shape style="position:absolute;left:40;top:1494;width:2;height:9240" coordorigin="40,1494" coordsize="0,9240" path="m40,10734l40,1494e" filled="f" stroked="t" strokeweight="2.513789pt" strokecolor="#000000">
              <v:path arrowok="t"/>
            </v:shape>
          </v:group>
          <w10:wrap type="none"/>
        </w:pict>
      </w:r>
      <w:r>
        <w:rPr/>
        <w:pict>
          <v:group style="position:absolute;margin-left:10.055156pt;margin-top:19.040154pt;width:.1pt;height:43.109782pt;mso-position-horizontal-relative:page;mso-position-vertical-relative:page;z-index:-4887" coordorigin="201,381" coordsize="2,862">
            <v:shape style="position:absolute;left:201;top:381;width:2;height:862" coordorigin="201,381" coordsize="0,862" path="m201,1243l201,381e" filled="f" stroked="t" strokeweight=".718225pt" strokecolor="#000000">
              <v:path arrowok="t"/>
            </v:shape>
          </v:group>
          <w10:wrap type="none"/>
        </w:pict>
      </w:r>
      <w:r>
        <w:rPr/>
        <w:pict>
          <v:group style="position:absolute;margin-left:281.544373pt;margin-top:837.048279pt;width:317.455635pt;height:.1pt;mso-position-horizontal-relative:page;mso-position-vertical-relative:page;z-index:-4886" coordorigin="5631,16741" coordsize="6349,2">
            <v:shape style="position:absolute;left:5631;top:16741;width:6349;height:2" coordorigin="5631,16741" coordsize="6349,0" path="m5631,16741l11980,16741e" filled="f" stroked="t" strokeweight="1.436451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9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Sabrina,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Manduria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2"/>
        </w:rPr>
        <w:t>il</w:t>
      </w:r>
      <w:r>
        <w:rPr>
          <w:rFonts w:ascii="Arial" w:hAnsi="Arial" w:cs="Arial" w:eastAsia="Arial"/>
          <w:sz w:val="23"/>
          <w:szCs w:val="23"/>
          <w:spacing w:val="-61"/>
          <w:w w:val="1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10.02.1988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0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edda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9"/>
        </w:rPr>
        <w:t>22-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detenuta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Carmine,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Manduria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2"/>
        </w:rPr>
        <w:t>il</w:t>
      </w:r>
      <w:r>
        <w:rPr>
          <w:rFonts w:ascii="Arial" w:hAnsi="Arial" w:cs="Arial" w:eastAsia="Arial"/>
          <w:sz w:val="23"/>
          <w:szCs w:val="23"/>
          <w:spacing w:val="-42"/>
          <w:w w:val="1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07.04.1956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0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Carlo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assente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62"/>
        </w:rPr>
        <w:t>il</w:t>
      </w:r>
      <w:r>
        <w:rPr>
          <w:rFonts w:ascii="Arial" w:hAnsi="Arial" w:cs="Arial" w:eastAsia="Arial"/>
          <w:sz w:val="23"/>
          <w:szCs w:val="23"/>
          <w:spacing w:val="-7"/>
          <w:w w:val="1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21.04.1967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0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Centonze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s.n.c.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-libero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presente-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12" w:right="-20"/>
        <w:jc w:val="left"/>
        <w:tabs>
          <w:tab w:pos="4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Junior,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Taranto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2"/>
        </w:rPr>
        <w:t>il</w:t>
      </w:r>
      <w:r>
        <w:rPr>
          <w:rFonts w:ascii="Arial" w:hAnsi="Arial" w:cs="Arial" w:eastAsia="Arial"/>
          <w:sz w:val="23"/>
          <w:szCs w:val="23"/>
          <w:spacing w:val="-42"/>
          <w:w w:val="1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08.04.1973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0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Regina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Margherita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assente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COLAZZO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11.09.1972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0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Parmense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Fratelli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Rosselli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44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-libero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assente-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NIGRO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Giuseppe,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Manduria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82"/>
        </w:rPr>
        <w:t>il</w:t>
      </w:r>
      <w:r>
        <w:rPr>
          <w:rFonts w:ascii="Arial" w:hAnsi="Arial" w:cs="Arial" w:eastAsia="Arial"/>
          <w:sz w:val="23"/>
          <w:szCs w:val="23"/>
          <w:spacing w:val="-76"/>
          <w:w w:val="1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20.03.1974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71" w:lineRule="exact"/>
        <w:ind w:left="10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Livieri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  <w:position w:val="-1"/>
        </w:rPr>
        <w:t>-libero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assente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3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7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29.09.1952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10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Mazzini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-1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  <w:position w:val="-1"/>
        </w:rPr>
        <w:t>-libera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assente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3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934" w:right="41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8" w:lineRule="exact"/>
        <w:ind w:left="367" w:right="527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Sabrina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Cosima: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0" w:lineRule="exact"/>
        <w:ind w:left="360" w:right="66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1"/>
        </w:rPr>
        <w:t>artt.</w:t>
      </w:r>
      <w:r>
        <w:rPr>
          <w:rFonts w:ascii="Times New Roman" w:hAnsi="Times New Roman" w:cs="Times New Roman" w:eastAsia="Times New Roman"/>
          <w:sz w:val="21"/>
          <w:szCs w:val="21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605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commi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1°,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3°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4°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concorso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loro,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38" w:lineRule="exact"/>
        <w:ind w:left="367" w:right="57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operando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materialmente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SERRANO,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privavano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libertà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personale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quindicenne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Sarah,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costringendola,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dopo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veniva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afferrata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capelli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strattonata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comunque,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tono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minaccioso,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salire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sull'autovettura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predetta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SERRANO;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conducendola,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quindi,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presso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abitazione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contro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volontà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minore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cagionavano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morte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strangolandola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mezzo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367" w:right="795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89"/>
          <w:b/>
          <w:bCs/>
        </w:rPr>
        <w:t>una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9"/>
          <w:b/>
          <w:bCs/>
        </w:rPr>
        <w:t>cintura.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7" w:lineRule="exact"/>
        <w:ind w:left="367" w:right="644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il26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agosto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2010</w:t>
      </w:r>
    </w:p>
    <w:p>
      <w:pPr>
        <w:spacing w:before="0" w:after="0" w:line="237" w:lineRule="exact"/>
        <w:ind w:left="367" w:right="64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3"/>
        </w:rPr>
        <w:t>artt.</w:t>
      </w:r>
      <w:r>
        <w:rPr>
          <w:rFonts w:ascii="Times New Roman" w:hAnsi="Times New Roman" w:cs="Times New Roman" w:eastAsia="Times New Roman"/>
          <w:sz w:val="21"/>
          <w:szCs w:val="21"/>
          <w:spacing w:val="-20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575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n.l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concorso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motivo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37" w:lineRule="auto"/>
        <w:ind w:left="374" w:right="569" w:firstLine="-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abietto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determinato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sentimento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vendetta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entrambe,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scaturito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ragioni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gelosia,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invidia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circostanza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minore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aveva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confidato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fratello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dell'esistenza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rapporto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sentimentale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sessuale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Ivano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aveva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provocato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risentita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reazione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quest'ultimo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SCAZZI,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cagionavano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morte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predetta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minore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strangoland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mezzo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cintura.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381" w:right="643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87"/>
        </w:rPr>
        <w:t>il</w:t>
      </w:r>
      <w:r>
        <w:rPr>
          <w:rFonts w:ascii="Arial" w:hAnsi="Arial" w:cs="Arial" w:eastAsia="Arial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agosto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2010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7" w:right="71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Sabrina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Cosi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5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Carmine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7" w:lineRule="exact"/>
        <w:ind w:left="381" w:right="735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Cosimo: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38" w:lineRule="exact"/>
        <w:ind w:left="367" w:right="558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artt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1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110,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112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n.1,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n.2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411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concorso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assicurare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esse,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l'impunità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sopprimevano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cadavere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istigazione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determinazione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prime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due,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235" w:lineRule="auto"/>
        <w:ind w:left="360" w:right="575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veniva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trasferito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esso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Michele,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mezzo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autovettura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84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-60"/>
          <w:w w:val="18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MARBELLA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45"/>
        </w:rPr>
        <w:t>",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abitazione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campagna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contrada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"MOSCA"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ove,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poi,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l'ausilio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essi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veniva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gettato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pozzocistema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esistente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veniva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apposto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macigno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modo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assicurarne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definitiva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sottrazione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ricerche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altrui.</w:t>
      </w:r>
    </w:p>
    <w:p>
      <w:pPr>
        <w:spacing w:before="2" w:after="0" w:line="238" w:lineRule="exact"/>
        <w:ind w:left="367" w:right="66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aggravanti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nesso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teleologico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numero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persone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concorrenti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recidiva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generica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reiterata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Cosimo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recidiva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generica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Carmine.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92" w:lineRule="exact"/>
        <w:ind w:left="374" w:right="577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4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4"/>
        </w:rPr>
        <w:t>agro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4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4"/>
        </w:rPr>
        <w:t>Avetrana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4"/>
        </w:rPr>
        <w:t>il26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4"/>
        </w:rPr>
        <w:t>agosto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4"/>
        </w:rPr>
        <w:t>2010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679" w:lineRule="exact"/>
        <w:ind w:left="367" w:right="-15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  <w:position w:val="6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8"/>
          <w:position w:val="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6"/>
        </w:rPr>
        <w:t>Michele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6"/>
        </w:rPr>
        <w:t>Antonio: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6"/>
        </w:rPr>
        <w:t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spacing w:val="0"/>
          <w:w w:val="55"/>
          <w:position w:val="2"/>
        </w:rPr>
        <w:t>r\'</w:t>
      </w:r>
      <w:r>
        <w:rPr>
          <w:rFonts w:ascii="Times New Roman" w:hAnsi="Times New Roman" w:cs="Times New Roman" w:eastAsia="Times New Roman"/>
          <w:sz w:val="71"/>
          <w:szCs w:val="71"/>
          <w:spacing w:val="-1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spacing w:val="0"/>
          <w:w w:val="36"/>
          <w:position w:val="2"/>
        </w:rPr>
        <w:t>,\\</w:t>
      </w:r>
      <w:r>
        <w:rPr>
          <w:rFonts w:ascii="Times New Roman" w:hAnsi="Times New Roman" w:cs="Times New Roman" w:eastAsia="Times New Roman"/>
          <w:sz w:val="71"/>
          <w:szCs w:val="71"/>
          <w:spacing w:val="0"/>
          <w:w w:val="100"/>
          <w:position w:val="0"/>
        </w:rPr>
      </w:r>
    </w:p>
    <w:p>
      <w:pPr>
        <w:jc w:val="both"/>
        <w:spacing w:after="0"/>
        <w:sectPr>
          <w:pgSz w:w="12000" w:h="16840"/>
          <w:pgMar w:top="1560" w:bottom="280" w:left="1680" w:right="940"/>
        </w:sectPr>
      </w:pPr>
      <w:rPr/>
    </w:p>
    <w:p>
      <w:pPr>
        <w:spacing w:before="78" w:after="0" w:line="238" w:lineRule="auto"/>
        <w:ind w:left="401" w:right="813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6.516228pt;margin-top:1.438837pt;width:311.019231pt;height:.1pt;mso-position-horizontal-relative:page;mso-position-vertical-relative:page;z-index:-4885" coordorigin="1130,29" coordsize="6220,2">
            <v:shape style="position:absolute;left:1130;top:29;width:6220;height:2" coordorigin="1130,29" coordsize="6220,0" path="m1130,29l7351,29e" filled="f" stroked="t" strokeweight="1.079928pt" strokecolor="#000000">
              <v:path arrowok="t"/>
            </v:shape>
          </v:group>
          <w10:wrap type="none"/>
        </w:pict>
      </w:r>
      <w:r>
        <w:rPr/>
        <w:pict>
          <v:group style="position:absolute;margin-left:2.339844pt;margin-top:2.877673pt;width:.1pt;height:575.174936pt;mso-position-horizontal-relative:page;mso-position-vertical-relative:page;z-index:-4884" coordorigin="47,58" coordsize="2,11503">
            <v:shape style="position:absolute;left:47;top:58;width:2;height:11503" coordorigin="47,58" coordsize="0,11503" path="m47,11561l47,58e" filled="f" stroked="t" strokeweight="3.59976pt" strokecolor="#000000">
              <v:path arrowok="t"/>
            </v:shape>
          </v:group>
          <w10:wrap type="none"/>
        </w:pict>
      </w:r>
      <w:r>
        <w:rPr/>
        <w:pict>
          <v:group style="position:absolute;margin-left:429.451324pt;margin-top:838.302185pt;width:168.828726pt;height:.1pt;mso-position-horizontal-relative:page;mso-position-vertical-relative:page;z-index:-4883" coordorigin="8589,16766" coordsize="3377,2">
            <v:shape style="position:absolute;left:8589;top:16766;width:3377;height:2" coordorigin="8589,16766" coordsize="3377,0" path="m8589,16766l11966,16766e" filled="f" stroked="t" strokeweight="1.799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424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n.2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assicurare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figlia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alla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moglie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l'impunità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scopo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distruggere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vestiti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zainetto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Sarah,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appiccava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fuoco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stessi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aperta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campagna,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facendo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sorgere,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così,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5"/>
        </w:rPr>
        <w:t>il</w:t>
      </w:r>
      <w:r>
        <w:rPr>
          <w:rFonts w:ascii="Arial" w:hAnsi="Arial" w:cs="Arial" w:eastAsia="Arial"/>
          <w:sz w:val="20"/>
          <w:szCs w:val="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pericolo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incendio.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415" w:right="604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4"/>
        </w:rPr>
        <w:t>il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agosto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2010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5" w:right="292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1"/>
        </w:rPr>
        <w:t>Sabrina-</w:t>
      </w:r>
      <w:r>
        <w:rPr>
          <w:rFonts w:ascii="Times New Roman" w:hAnsi="Times New Roman" w:cs="Times New Roman" w:eastAsia="Times New Roman"/>
          <w:sz w:val="21"/>
          <w:szCs w:val="21"/>
          <w:spacing w:val="-31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SERRANO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Cosima: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38" w:lineRule="exact"/>
        <w:ind w:left="415" w:right="80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1"/>
        </w:rPr>
        <w:t>artt.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110,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624,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625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n.</w:t>
      </w:r>
      <w:r>
        <w:rPr>
          <w:rFonts w:ascii="Times New Roman" w:hAnsi="Times New Roman" w:cs="Times New Roman" w:eastAsia="Times New Roman"/>
          <w:sz w:val="21"/>
          <w:szCs w:val="2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n.2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concorso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trame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profitto,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assicurare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l'impunità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dei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38" w:lineRule="auto"/>
        <w:ind w:left="408" w:right="80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impossessavano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telefono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cellulare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batteria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SCAZZI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Sarah.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aggravanti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violenza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cose,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numero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persone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concorrenti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reato,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nesso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teleologico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dell'avere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profittato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circostanze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tempo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luogo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ostacolare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privata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difesa.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408" w:right="668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87"/>
        </w:rPr>
        <w:t>il</w:t>
      </w:r>
      <w:r>
        <w:rPr>
          <w:rFonts w:ascii="Arial" w:hAnsi="Arial" w:cs="Arial" w:eastAsia="Arial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agosto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2010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752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Sabrina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38" w:lineRule="exact"/>
        <w:ind w:left="415" w:right="81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368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interrogata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CC.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ordine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scomparsa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Sarah,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mezzo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dichiarazioni,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accusava,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sapendo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innocente,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tale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0" w:lineRule="exact"/>
        <w:ind w:left="415" w:right="275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scomparsa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Pantir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Ecaterina,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all'epoca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fatti,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badante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Scazzi.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1'8-09-2010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exact"/>
        <w:ind w:left="408" w:right="2283" w:firstLine="-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RUSSO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Junior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MONGELLI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Gianluca: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(per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335"/>
        </w:rPr>
        <w:t>i</w:t>
      </w:r>
      <w:r>
        <w:rPr>
          <w:rFonts w:ascii="Arial" w:hAnsi="Arial" w:cs="Arial" w:eastAsia="Arial"/>
          <w:sz w:val="22"/>
          <w:szCs w:val="22"/>
          <w:spacing w:val="-161"/>
          <w:w w:val="33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7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proceduto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separatamente)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37" w:lineRule="auto"/>
        <w:ind w:left="386" w:right="760" w:firstLine="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delitto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artt.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110,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56,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378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61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n.2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perché,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concorso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altra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punibile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cagione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qualità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personale;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operando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primo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difénsore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fiducia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MISSER/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Sabrina;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assicurare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predetta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MISSER/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l'impunità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b),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compivano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idonei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diretti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modo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equivoco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aiutare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quest'ultima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eludere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investigazioni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dell'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Autorità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portando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Carmine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(fratello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aveva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chiamato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correità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figlia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ordine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all'omicidio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SCAZZI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Sarah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indicato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capo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telegramma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inviare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congiunto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presso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Casa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Circondariale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Taranto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(ove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detenuto)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stesso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veniva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invitato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nominare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difénsore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fiducia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MONGELLI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Gianluca,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decadere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nomina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quello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assisteva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d'ufficio,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rappresentando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necessario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72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aiutare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aiutare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72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nell'ambito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procedimento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vedeva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entrambi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coinvolti;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effetti,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veniva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inviato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tramite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l'utenza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telefonica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fissa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Ottav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(altro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fratello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MISSER/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Antonio)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consegnato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all'indagato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senza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riuscire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nell'intento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causa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indipendente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volontà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poiché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medesimo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indagato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effettuava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nomina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suggerita.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7" w:lineRule="exact"/>
        <w:ind w:left="415" w:right="53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l'aggravante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nesso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teleologico.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401" w:right="617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Manduria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i/16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ottobre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1"/>
          <w:i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69"/>
          <w:i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5" w:right="730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Vito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Jnnior: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37" w:lineRule="auto"/>
        <w:ind w:left="393" w:right="747" w:firstLine="2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3"/>
        </w:rPr>
        <w:t>artt.</w:t>
      </w:r>
      <w:r>
        <w:rPr>
          <w:rFonts w:ascii="Times New Roman" w:hAnsi="Times New Roman" w:cs="Times New Roman" w:eastAsia="Times New Roman"/>
          <w:sz w:val="21"/>
          <w:szCs w:val="21"/>
          <w:spacing w:val="-20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377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commi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1°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3°,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n.2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qualità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assicurare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l'impunità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usando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minaccia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Ivano,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sentita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P.G.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nell'ambito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fatti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concernenti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l'omicidio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avanzava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rilasciargli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attività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investigazione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difensiva,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consistita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preannunziargli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"gli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inquirenti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stavano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preparando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prowedimento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fermo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poteva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essere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contrastato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predette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45"/>
        </w:rPr>
        <w:t>",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cercava,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indurre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4"/>
        </w:rPr>
        <w:t>il</w:t>
      </w:r>
      <w:r>
        <w:rPr>
          <w:rFonts w:ascii="Arial" w:hAnsi="Arial" w:cs="Arial" w:eastAsia="Arial"/>
          <w:sz w:val="20"/>
          <w:szCs w:val="20"/>
          <w:spacing w:val="-39"/>
          <w:w w:val="16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suddetto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Ivano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riferirgli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falsamente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conoscenza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84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-46"/>
          <w:w w:val="18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Mariangela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SPAGNOI..EITI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innamorata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stessa)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andava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dietro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maniera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insistente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9"/>
        </w:rPr>
        <w:t>",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3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subito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dopo,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induceva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dichiarare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redatto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391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(successivamente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prodotto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udienza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camerale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innanzi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Tribunale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Riesam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avere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sospettato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medesima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Mariangela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SPAGNOLEITI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faceva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piaceva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45"/>
        </w:rPr>
        <w:t>",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giustificando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sospetto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episodio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verificatosi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quest'ultima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sarebbe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venuto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conoscenza,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verbalizzato,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peraltro,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maniera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poco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comprensibile.</w:t>
      </w:r>
    </w:p>
    <w:p>
      <w:pPr>
        <w:spacing w:before="25" w:after="0" w:line="240" w:lineRule="auto"/>
        <w:ind w:left="87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.319998pt;height:50.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2000" w:h="16840"/>
          <w:pgMar w:top="900" w:bottom="280" w:left="1680" w:right="660"/>
        </w:sectPr>
      </w:pPr>
      <w:rPr/>
    </w:p>
    <w:p>
      <w:pPr>
        <w:spacing w:before="63" w:after="0" w:line="253" w:lineRule="auto"/>
        <w:ind w:left="360" w:right="2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540pt;margin-top:761.76001pt;width:37.439999pt;height:50.400002pt;mso-position-horizontal-relative:page;mso-position-vertical-relative:page;z-index:-4882" type="#_x0000_t75">
            <v:imagedata r:id="rId8" o:title=""/>
          </v:shape>
        </w:pict>
      </w:r>
      <w:r>
        <w:rPr/>
        <w:pict>
          <v:group style="position:absolute;margin-left:0pt;margin-top:.000338pt;width:355.701139pt;height:554.498625pt;mso-position-horizontal-relative:page;mso-position-vertical-relative:page;z-index:-4881" coordorigin="0,0" coordsize="7114,11090">
            <v:group style="position:absolute;left:0;top:18;width:7096;height:2" coordorigin="0,18" coordsize="7096,2">
              <v:shape style="position:absolute;left:0;top:18;width:7096;height:2" coordorigin="0,18" coordsize="7096,0" path="m0,18l7096,18e" filled="f" stroked="t" strokeweight="1.795564pt" strokecolor="#000000">
                <v:path arrowok="t"/>
              </v:shape>
            </v:group>
            <v:group style="position:absolute;left:54;top:86;width:2;height:10971" coordorigin="54,86" coordsize="2,10971">
              <v:shape style="position:absolute;left:54;top:86;width:2;height:10971" coordorigin="54,86" coordsize="0,10971" path="m54,11058l54,86e" filled="f" stroked="t" strokeweight="3.23201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5.049744pt;margin-top:0pt;width:.1pt;height:719.933362pt;mso-position-horizontal-relative:page;mso-position-vertical-relative:page;z-index:-4880" coordorigin="11901,0" coordsize="2,14399">
            <v:shape style="position:absolute;left:11901;top:0;width:2;height:14399" coordorigin="11901,0" coordsize="0,14399" path="m11901,14399l11901,0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314.582733pt;margin-top:837.407532pt;width:284.417266pt;height:.1pt;mso-position-horizontal-relative:page;mso-position-vertical-relative:page;z-index:-4879" coordorigin="6292,16748" coordsize="5688,2">
            <v:shape style="position:absolute;left:6292;top:16748;width:5688;height:2" coordorigin="6292,16748" coordsize="5688,0" path="m6292,16748l11980,16748e" filled="f" stroked="t" strokeweight="1.07733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aggravanti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teleologico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dell'avere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commesso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67"/>
        </w:rPr>
        <w:t>il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abuso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poteri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comunque,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doveri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inerenti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pubblica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funzione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abilitato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svolgere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attività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investigativa.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left="3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il31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2010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360" w:right="1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4"/>
        </w:rPr>
        <w:t>artt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4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378,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n.2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qualità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h),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assicurare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l'impunità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condotta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accusa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precede,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aiutava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predetta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eludere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investigazioni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dell'Autorità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atteso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gettando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discredito,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tramite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sospetto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Ivano,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Mariangela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SPAGNOIETTI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aveva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rilasciato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dichiarazioni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rilevanti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dell'indagata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possibile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desumere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partecipazione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all'azione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omicidiaria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danni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Sarah,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tentava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farla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apparire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inattendibile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comunque,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animata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rancore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confronti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medesima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indagata.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3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aggravanti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teleologico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dell'avere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commesso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abuso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poteri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2" w:lineRule="auto"/>
        <w:ind w:left="367" w:right="236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comunque,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doveri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inerenti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pubblica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funzione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abilitato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svolgere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attività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investigativa.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9" w:lineRule="exact"/>
        <w:ind w:left="3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il31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novembre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2010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capo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imputazione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quale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proceduto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i/>
        </w:rPr>
        <w:t>separatamente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LAZZO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Antonio: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6" w:lineRule="auto"/>
        <w:ind w:left="360" w:right="72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</w:rPr>
        <w:t>artt.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378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n.2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assicurare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M!SSERI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l'impunità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BUCCOLIERI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Giovanni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l'impunità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all'art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371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c.p.,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richiesto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P.G.,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operava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delega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P.M.,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fornire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informazioni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indagini,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rendeva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assumendo: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aver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parlato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78"/>
        </w:rPr>
        <w:t>il</w:t>
      </w:r>
      <w:r>
        <w:rPr>
          <w:rFonts w:ascii="Arial" w:hAnsi="Arial" w:cs="Arial" w:eastAsia="Arial"/>
          <w:sz w:val="21"/>
          <w:szCs w:val="2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predetto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3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53"/>
          <w:w w:val="1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vicenda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sogno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parlava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d'informazione";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moglie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volta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l'avrebbe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saputo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Giuseppina)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sarebbe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interrogato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Carabinieri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"ad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sogno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3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54"/>
          <w:w w:val="1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67"/>
        </w:rPr>
        <w:t>il</w:t>
      </w:r>
      <w:r>
        <w:rPr>
          <w:rFonts w:ascii="Arial" w:hAnsi="Arial" w:cs="Arial" w:eastAsia="Arial"/>
          <w:sz w:val="21"/>
          <w:szCs w:val="21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coniuge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"nel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momento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notizia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sogno,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telefonicamente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parlato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sorella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Giuseppina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cognato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familiare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4"/>
        </w:rPr>
        <w:t>";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5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avere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cognato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dettaglio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tutta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sogno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3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risposto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"per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sogno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trovava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casini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61"/>
        </w:rPr>
        <w:t>";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6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aiutando,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predetti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eludere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investigazioni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dell'Autorità.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7" w:lineRule="auto"/>
        <w:ind w:left="374" w:right="5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l'aggravante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teleologico.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Taranto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maggio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2011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N)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capo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imputazione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quale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proceduto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i/>
        </w:rPr>
        <w:t>separatamente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PRUDENZANO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Cosima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6" w:lineRule="auto"/>
        <w:ind w:left="367" w:right="71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4"/>
        </w:rPr>
        <w:t>artt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4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378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n.2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assicurare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l'impunità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cognato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Giovanni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l'impunità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371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c.p.,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P.G.,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operava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delega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P.M.,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fornire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informazioni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indagini,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rendeva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assumendo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insieme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Vanessa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67"/>
        </w:rPr>
        <w:t>il</w:t>
      </w:r>
      <w:r>
        <w:rPr>
          <w:rFonts w:ascii="Arial" w:hAnsi="Arial" w:cs="Arial" w:eastAsia="Arial"/>
          <w:sz w:val="21"/>
          <w:szCs w:val="21"/>
          <w:spacing w:val="-56"/>
          <w:w w:val="16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raccontava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presunto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sogno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riguardante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scena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vedeva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costringere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entrare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nella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riferendo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aveva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sempre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parlato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sogno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realtà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dopo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matrimonio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cugino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avvenuto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16.04.2011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07.05.2011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parlato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"sogno"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predetto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cognato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alcun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membro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famiglia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riparlando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quest'ultimo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della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19.05.2011,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ribadito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(quanto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riferito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verbalizzanti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ordine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all'avvistamento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SCAZZI)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trattava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sogno;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aiutando,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così,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predetti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SERRANO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eludere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investigazioni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dell'Autorità.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7" w:lineRule="auto"/>
        <w:ind w:left="367" w:right="5163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l'aggravante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teleologico.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Colorno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(PR)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ill3.06.2011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NIGRO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Giuseppe: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</w:rPr>
        <w:t>artt.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378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n.2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assicurare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3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l'impunità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BUCCOLIERI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Giovanni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1055" w:header="0" w:top="940" w:bottom="1240" w:left="1680" w:right="1420"/>
          <w:footerReference w:type="default" r:id="rId7"/>
          <w:pgSz w:w="12000" w:h="16840"/>
        </w:sectPr>
      </w:pPr>
      <w:rPr/>
    </w:p>
    <w:p>
      <w:pPr>
        <w:spacing w:before="83" w:after="0" w:line="220" w:lineRule="auto"/>
        <w:ind w:left="360" w:right="108" w:firstLine="-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37.119995pt;margin-top:767.52002pt;width:33.119999pt;height:53.279999pt;mso-position-horizontal-relative:page;mso-position-vertical-relative:page;z-index:-4878" type="#_x0000_t75">
            <v:imagedata r:id="rId10" o:title=""/>
          </v:shape>
        </w:pict>
      </w:r>
      <w:r>
        <w:rPr/>
        <w:pict>
          <v:group style="position:absolute;margin-left:0pt;margin-top:.179624pt;width:341.8753pt;height:.1pt;mso-position-horizontal-relative:page;mso-position-vertical-relative:page;z-index:-4877" coordorigin="0,4" coordsize="6838,2">
            <v:shape style="position:absolute;left:0;top:4;width:6838;height:2" coordorigin="0,4" coordsize="6838,0" path="m0,4l6838,4e" filled="f" stroked="t" strokeweight=".718225pt" strokecolor="#000000">
              <v:path arrowok="t"/>
            </v:shape>
          </v:group>
          <w10:wrap type="none"/>
        </w:pict>
      </w:r>
      <w:r>
        <w:rPr/>
        <w:pict>
          <v:group style="position:absolute;margin-left:2.154676pt;margin-top:5.747971pt;width:.1pt;height:479.596326pt;mso-position-horizontal-relative:page;mso-position-vertical-relative:page;z-index:-4876" coordorigin="43,115" coordsize="2,9592">
            <v:shape style="position:absolute;left:43;top:115;width:2;height:9592" coordorigin="43,115" coordsize="0,9592" path="m43,9707l43,115e" filled="f" stroked="t" strokeweight="2.872902pt" strokecolor="#000000">
              <v:path arrowok="t"/>
            </v:shape>
          </v:group>
          <w10:wrap type="none"/>
        </w:pict>
      </w:r>
      <w:r>
        <w:rPr/>
        <w:pict>
          <v:group style="position:absolute;margin-left:257.124695pt;margin-top:837.407532pt;width:341.8753pt;height:.1pt;mso-position-horizontal-relative:page;mso-position-vertical-relative:page;z-index:-4875" coordorigin="5142,16748" coordsize="6838,2">
            <v:shape style="position:absolute;left:5142;top:16748;width:6838;height:2" coordorigin="5142,16748" coordsize="6838,0" path="m5142,16748l11980,16748e" filled="f" stroked="t" strokeweight="1.07733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Antonia,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doveva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sentita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Carabinieri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ordine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consegna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prodotti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floreali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9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BUCCOLIERI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Giovanni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presso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struttura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denominata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"MASSERIA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GROTTELIA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6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6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(di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direttore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socio)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26.08.2010,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riferire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falsamente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verbalizzanti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andata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dalia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predetta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struttura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"verso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mezzogiorno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4"/>
        </w:rPr>
        <w:t>";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aiutando,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predetti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MISSERI,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BUCCOLIERI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Giovanni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eludere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investigazioni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dell'Autorità.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1" w:lineRule="exact"/>
        <w:ind w:left="360" w:right="519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l'aggravante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nesso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teleologico.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4" w:lineRule="exact"/>
        <w:ind w:left="367" w:right="588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88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8"/>
        </w:rPr>
        <w:t>Avetrana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il13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maggio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28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Q)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imputazione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il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quale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proceduto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i/>
        </w:rPr>
        <w:t>separatamente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7" w:right="694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l'intervento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7" w:right="680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parti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b/>
          <w:bCs/>
        </w:rPr>
        <w:t>civili: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3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l)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Claudio-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presente-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rappresentato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dall'Avv.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Cozza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1078" w:right="511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Perugia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-presente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8" w:lineRule="exact"/>
        <w:ind w:left="1085" w:right="106" w:firstLine="-36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Giacomo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</w:rPr>
        <w:t>-presente-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3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rappresentato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dall'Avv.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Biscotti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Perugia-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presente-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7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SPAGNOLO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Concetta-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presente-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rappresentata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dall'Avv.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1078" w:right="307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Nicodemo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Gentile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Perugia-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presente-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8" w:lineRule="exact"/>
        <w:ind w:left="7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PANTIR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Ecaterina-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assente-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rappresentata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dall'Avv.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Luigi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1085" w:right="392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Palmieri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Taranto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31" w:lineRule="auto"/>
        <w:ind w:left="1078" w:right="101" w:firstLine="-35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Sindaco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pèro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tempore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Mario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Marco-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assente-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rappresentato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dall'Avv.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Pasquale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Corleto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Lecce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assente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1" w:right="569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difensori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imputati: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exact"/>
        <w:ind w:left="1078" w:right="68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Antonio-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d'ufficio-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Luca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Latanza-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Francesco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Jaco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Lcce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66"/>
          <w:w w:val="2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fiducia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58" w:lineRule="exact"/>
        <w:ind w:left="1085" w:right="97" w:firstLine="-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fiducia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Franco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Coppi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Roma-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presente­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Nicola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Marseglia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Taranto-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58" w:lineRule="exact"/>
        <w:ind w:left="1092" w:right="50" w:firstLine="-14"/>
        <w:jc w:val="left"/>
        <w:tabs>
          <w:tab w:pos="4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fiducia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Lorenzo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Bullo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Taranto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presente-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1078" w:right="7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Raffaele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Serena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Lucia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Misssere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fiducia­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1092" w:right="499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Brindisi-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presenti</w:t>
      </w:r>
    </w:p>
    <w:p>
      <w:pPr>
        <w:spacing w:before="0" w:after="0" w:line="259" w:lineRule="exact"/>
        <w:ind w:left="1085" w:right="8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Vito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Junior-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Gianluca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Pierotti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Taranto,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fiducia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1085" w:right="696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1085" w:right="10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Colazzo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Scarciglia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Taranto,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fiducia­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1092" w:right="108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Pasquale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Lisco,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fiducia,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Taranto-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1085" w:right="10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Nigro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Giuseppe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8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Pasquale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Laurentis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Taranto,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fiducia­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1085" w:right="696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8" w:lineRule="exact"/>
        <w:ind w:left="1085" w:right="6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Cosima-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difensori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fiducia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Avv.ti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Scarciglia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Taranto-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assente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Pasquale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Lisco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Taranto,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fiducia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7" w:right="487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Conclusioni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Pubblici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Ministeri: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1092" w:right="60" w:firstLine="-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Dichiarare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colpevoli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rubrica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assorbito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b);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nonéhé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pgMar w:footer="1055" w:header="0" w:top="920" w:bottom="1240" w:left="1680" w:right="1420"/>
          <w:footerReference w:type="default" r:id="rId9"/>
          <w:pgSz w:w="12000" w:h="16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0pt;margin-top:0pt;width:57.599998pt;height:839.52002pt;mso-position-horizontal-relative:page;mso-position-vertical-relative:page;z-index:-4874" type="#_x0000_t75">
            <v:imagedata r:id="rId12" o:title=""/>
          </v:shape>
        </w:pict>
      </w:r>
      <w:r>
        <w:rPr/>
        <w:pict>
          <v:group style="position:absolute;margin-left:597.200134pt;margin-top:196.041489pt;width:.1pt;height:629.491018pt;mso-position-horizontal-relative:page;mso-position-vertical-relative:page;z-index:-4872" coordorigin="11944,3921" coordsize="2,12590">
            <v:shape style="position:absolute;left:11944;top:3921;width:2;height:12590" coordorigin="11944,3921" coordsize="0,12590" path="m11944,16511l11944,3921e" filled="f" stroked="t" strokeweight="2.159856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678" w:right="13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isolamento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diurno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oltre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sanzioni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accessorie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cioè:</w:t>
      </w:r>
    </w:p>
    <w:p>
      <w:pPr>
        <w:spacing w:before="0" w:after="0" w:line="255" w:lineRule="exact"/>
        <w:ind w:left="30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88"/>
        </w:rPr>
        <w:t>l.</w:t>
      </w:r>
      <w:r>
        <w:rPr>
          <w:rFonts w:ascii="Arial" w:hAnsi="Arial" w:cs="Arial" w:eastAsia="Arial"/>
          <w:sz w:val="23"/>
          <w:szCs w:val="23"/>
          <w:spacing w:val="10"/>
          <w:w w:val="1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interdizione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perpetua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uffici;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304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interdizione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decadenza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potestà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genitori;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30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affissione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</w:p>
    <w:p>
      <w:pPr>
        <w:spacing w:before="4" w:after="0" w:line="240" w:lineRule="auto"/>
        <w:ind w:left="34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Taranto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</w:p>
    <w:p>
      <w:pPr>
        <w:spacing w:before="0" w:after="0" w:line="273" w:lineRule="exact"/>
        <w:ind w:left="34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Ministero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Giustizia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trenta.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00" w:right="1272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colpevole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unificati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continuazione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condannarlo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reclusione,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sanzioni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accessorie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cioè: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30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79"/>
        </w:rPr>
        <w:t>l.</w:t>
      </w:r>
      <w:r>
        <w:rPr>
          <w:rFonts w:ascii="Arial" w:hAnsi="Arial" w:cs="Arial" w:eastAsia="Arial"/>
          <w:sz w:val="23"/>
          <w:szCs w:val="23"/>
          <w:spacing w:val="26"/>
          <w:w w:val="1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interdizione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perpetua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uffici;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30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interdizione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sospensione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dell'esercizio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potestà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genitori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34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2714" w:right="1249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Dichiarare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n.d.p.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predetto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modificata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l'originaria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imputazione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l'azione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poteva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promossa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difetto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querela.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2721" w:right="1212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Carmine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colpevoli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concorso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1"/>
          <w:w w:val="2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ascritto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rubrica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condannarli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reclusione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sanzioni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accessorie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cioè: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2743" w:right="46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79"/>
        </w:rPr>
        <w:t>l.</w:t>
      </w:r>
      <w:r>
        <w:rPr>
          <w:rFonts w:ascii="Arial" w:hAnsi="Arial" w:cs="Arial" w:eastAsia="Arial"/>
          <w:sz w:val="23"/>
          <w:szCs w:val="23"/>
          <w:spacing w:val="19"/>
          <w:w w:val="1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interdizione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perpetua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uffici;</w:t>
      </w:r>
    </w:p>
    <w:p>
      <w:pPr>
        <w:spacing w:before="2" w:after="0" w:line="274" w:lineRule="exact"/>
        <w:ind w:left="3089" w:right="122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interdizione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sospensione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dall'esercizio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potestà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genitori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36" w:right="1224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Disporsi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espiata,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Carmine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sottoposti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sicurezza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vigilata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2736" w:right="1220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Junior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colpevole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rubrica,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unificati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continuazione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concesse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attenuanti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generiche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equivalenza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aggravanti,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condannarlo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allà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reclusione,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sanzioni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accessorie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cioè: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2757" w:right="28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79"/>
        </w:rPr>
        <w:t>l.</w:t>
      </w:r>
      <w:r>
        <w:rPr>
          <w:rFonts w:ascii="Arial" w:hAnsi="Arial" w:cs="Arial" w:eastAsia="Arial"/>
          <w:sz w:val="23"/>
          <w:szCs w:val="23"/>
          <w:spacing w:val="26"/>
          <w:w w:val="1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interdizione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uffici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cinque: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2743" w:right="12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interdizione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dali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esercizio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avvocato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durata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3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auto"/>
        <w:ind w:left="2750" w:right="1195" w:firstLine="-7"/>
        <w:jc w:val="both"/>
        <w:tabs>
          <w:tab w:pos="3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COLAZZO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NIGRO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colpevoli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delitti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rispettivamente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ascritti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m),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p)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rubrica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concesse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attenuanti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generiche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equivalenza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contestata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aggravante,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condannarli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reclusione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ciascuno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oltre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sanzione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accessoria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dell'interdizione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uffici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durata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cinque.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2750" w:right="1193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37.119995pt;margin-top:26.339792pt;width:40.32pt;height:40.32pt;mso-position-horizontal-relative:page;mso-position-vertical-relative:paragraph;z-index:-4873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Trasmissione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deposizioni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RUSSO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Ivano,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PISELLO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Alessio,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Anna,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OLIVIERI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Giuseppe,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PICHIERRI</w:t>
      </w:r>
      <w:r>
        <w:rPr>
          <w:rFonts w:ascii="Times New Roman" w:hAnsi="Times New Roman" w:cs="Times New Roman" w:eastAsia="Times New Roman"/>
          <w:sz w:val="24"/>
          <w:szCs w:val="24"/>
          <w:spacing w:val="61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Lucia,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Giuseppe,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Salvatora,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0" w:header="0" w:top="-20" w:bottom="0" w:left="0" w:right="320"/>
          <w:footerReference w:type="default" r:id="rId11"/>
          <w:pgSz w:w="12000" w:h="16840"/>
        </w:sectPr>
      </w:pPr>
      <w:rPr/>
    </w:p>
    <w:p>
      <w:pPr>
        <w:spacing w:before="77" w:after="0" w:line="274" w:lineRule="exact"/>
        <w:ind w:left="1092" w:right="10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0pt;margin-top:2.514737pt;width:313.146283pt;height:.1pt;mso-position-horizontal-relative:page;mso-position-vertical-relative:page;z-index:-4870" coordorigin="0,50" coordsize="6263,2">
            <v:shape style="position:absolute;left:0;top:50;width:6263;height:2" coordorigin="0,50" coordsize="6263,0" path="m0,50l6263,50e" filled="f" stroked="t" strokeweight="1.077338pt" strokecolor="#000000">
              <v:path arrowok="t"/>
            </v:shape>
          </v:group>
          <w10:wrap type="none"/>
        </w:pict>
      </w:r>
      <w:r>
        <w:rPr/>
        <w:pict>
          <v:group style="position:absolute;margin-left:2.334233pt;margin-top:6.107219pt;width:.1pt;height:471.333618pt;mso-position-horizontal-relative:page;mso-position-vertical-relative:page;z-index:-4869" coordorigin="47,122" coordsize="2,9427">
            <v:shape style="position:absolute;left:47;top:122;width:2;height:9427" coordorigin="47,122" coordsize="0,9427" path="m47,9549l47,122e" filled="f" stroked="t" strokeweight="3.232014pt" strokecolor="#000000">
              <v:path arrowok="t"/>
            </v:shape>
          </v:group>
          <w10:wrap type="none"/>
        </w:pict>
      </w:r>
      <w:r>
        <w:rPr/>
        <w:pict>
          <v:group style="position:absolute;margin-left:11.671163pt;margin-top:19.75865pt;width:.1pt;height:56.761213pt;mso-position-horizontal-relative:page;mso-position-vertical-relative:page;z-index:-4868" coordorigin="233,395" coordsize="2,1135">
            <v:shape style="position:absolute;left:233;top:395;width:2;height:1135" coordorigin="233,395" coordsize="0,1135" path="m233,1530l233,395e" filled="f" stroked="t" strokeweight=".718225pt" strokecolor="#000000">
              <v:path arrowok="t"/>
            </v:shape>
          </v:group>
          <w10:wrap type="none"/>
        </w:pict>
      </w:r>
      <w:r>
        <w:rPr/>
        <w:pict>
          <v:group style="position:absolute;margin-left:7.36181pt;margin-top:657.064941pt;width:10.055156pt;height:183.93507pt;mso-position-horizontal-relative:page;mso-position-vertical-relative:page;z-index:-4867" coordorigin="147,13141" coordsize="201,3679">
            <v:shape style="position:absolute;left:147;top:13141;width:201;height:3679" coordorigin="147,13141" coordsize="201,3679" path="m147,13141l348,13141,348,16820,147,16820,147,13141x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5.96402pt;margin-top:836.329773pt;width:293.035971pt;height:.1pt;mso-position-horizontal-relative:page;mso-position-vertical-relative:page;z-index:-4866" coordorigin="6119,16727" coordsize="5861,2">
            <v:shape style="position:absolute;left:6119;top:16727;width:5861;height:2" coordorigin="6119,16727" coordsize="5861,0" path="m6119,16727l11980,16727e" filled="f" stroked="t" strokeweight="1.07733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Emma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determinazioni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competenza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c.p.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" w:right="648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Conclusioni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parti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civili: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auto"/>
        <w:ind w:left="374" w:right="10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Pasquale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Corleto,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Avetrana: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affermazione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responsabilità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condannandoli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giustizia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risarcimento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danni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patrimonia!i,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abbondantemente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illustrati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nell'atto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costituzione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del28.12.2011,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indicano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388" w:right="10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300.000,00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ovvero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maggiore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minore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39" w:lineRule="auto"/>
        <w:ind w:left="388" w:right="10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raggiunta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sarà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giustizia,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rimetterne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liquidazione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rimborso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sostenute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giudizio,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affida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all'apprezzamento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discrezionale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Ecc.ma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quantificazione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liberamente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intenderà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determinare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favore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civile;</w:t>
      </w:r>
    </w:p>
    <w:p>
      <w:pPr>
        <w:spacing w:before="0" w:after="0" w:line="299" w:lineRule="exact"/>
        <w:ind w:left="388" w:right="10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l'assegnazione,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artt.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539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61"/>
          <w:position w:val="2"/>
        </w:rPr>
        <w:t>zo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61"/>
          <w:position w:val="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35"/>
          <w:w w:val="61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540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provvisionale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7" w:lineRule="exact"/>
        <w:ind w:left="388" w:right="10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immediatamente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esecutiva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50.000,00,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ampiamente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provato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2"/>
        </w:rPr>
        <w:t>il</w:t>
      </w:r>
      <w:r>
        <w:rPr>
          <w:rFonts w:ascii="Arial" w:hAnsi="Arial" w:cs="Arial" w:eastAsia="Arial"/>
          <w:sz w:val="23"/>
          <w:szCs w:val="23"/>
          <w:spacing w:val="-20"/>
          <w:w w:val="1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388" w:right="76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subito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dall'istante.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388" w:right="10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Nicodemo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Gentile,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difesore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Spagnolo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Concetta: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contraria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istanza,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deduzione,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eccezione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disattesa,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ritenuta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responsabilità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ascritti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contestati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imputazione,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condannarli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sarà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giustizia,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risarcimento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danni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patrimoniali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patrimoniali,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futuri,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diretti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indiretti,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nessuno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escluso,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determinati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equitativa,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derivati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misura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complessiva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11.000,000,00,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6" w:lineRule="auto"/>
        <w:ind w:left="396" w:right="10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3.000.000,00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1.000.000,00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tenuta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gravità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commessi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dell'odierna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costituita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miglior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conteggio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l'Ill.mo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vorrà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considerare.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interessi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rivalutazione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monetaria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all'effettivo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pagamento.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Condannare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refusione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costituzione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civile;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civili,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risarcimento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danni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rimborso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civili,</w:t>
      </w:r>
    </w:p>
    <w:p>
      <w:pPr>
        <w:spacing w:before="9" w:after="0" w:line="235" w:lineRule="auto"/>
        <w:ind w:left="396" w:right="10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provvisoria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esecuzione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540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sussistendone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riguardo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difficoltà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recuperare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credito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gravita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conseguenze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riportate;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voglia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55"/>
        </w:rPr>
        <w:t>il</w:t>
      </w:r>
      <w:r>
        <w:rPr>
          <w:rFonts w:ascii="Arial" w:hAnsi="Arial" w:cs="Arial" w:eastAsia="Arial"/>
          <w:sz w:val="24"/>
          <w:szCs w:val="24"/>
          <w:spacing w:val="-53"/>
          <w:w w:val="15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provvisionale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516.000,00,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maggiori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somme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concretezza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condanna.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auto"/>
        <w:ind w:left="388" w:right="1052" w:firstLine="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Cozza,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Claudio: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istanza,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deduzione,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eccezione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disattesa,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responsabilità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ascritti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contestati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imputazione,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condannarli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sarà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giustizia,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risarcimento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danni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patrimoniali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patrimonia!i,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futuri,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diretti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indiretti,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nessuno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escluso,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determinati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equitativa,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derivati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indicano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misura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complessiva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11.000.000,00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specificati: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396" w:right="10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3.000.000,00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Antonio,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396" w:right="10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1.000.00,00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tenuta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gravità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commessi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dell'odierna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tutto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miglior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conteggio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l'Ill.mo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vorrà</w:t>
      </w:r>
    </w:p>
    <w:p>
      <w:pPr>
        <w:spacing w:before="6" w:after="0" w:line="274" w:lineRule="exact"/>
        <w:ind w:left="403" w:right="1035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35.679993pt;margin-top:9.638658pt;width:36pt;height:53.279999pt;mso-position-horizontal-relative:page;mso-position-vertical-relative:paragraph;z-index:-4871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considerare.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rivalutazione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monetaria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all'effettivo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pagamento.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Condannare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refusione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0" w:header="0" w:top="940" w:bottom="0" w:left="1680" w:right="440"/>
          <w:footerReference w:type="default" r:id="rId14"/>
          <w:pgSz w:w="12000" w:h="16840"/>
        </w:sectPr>
      </w:pPr>
      <w:rPr/>
    </w:p>
    <w:p>
      <w:pPr>
        <w:spacing w:before="74" w:after="0" w:line="240" w:lineRule="auto"/>
        <w:ind w:left="386" w:right="959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0pt;margin-top:0pt;width:343.237079pt;height:841.679871pt;mso-position-horizontal-relative:page;mso-position-vertical-relative:page;z-index:-4864" coordorigin="0,0" coordsize="6865,16834">
            <v:group style="position:absolute;left:0;top:7;width:6854;height:2" coordorigin="0,7" coordsize="6854,2">
              <v:shape style="position:absolute;left:0;top:7;width:6854;height:2" coordorigin="0,7" coordsize="6854,0" path="m0,7l6854,7e" filled="f" stroked="t" strokeweight="1.079928pt" strokecolor="#000000">
                <v:path arrowok="t"/>
              </v:shape>
            </v:group>
            <v:group style="position:absolute;left:54;top:50;width:2;height:16755" coordorigin="54,50" coordsize="2,16755">
              <v:shape style="position:absolute;left:54;top:50;width:2;height:16755" coordorigin="54,50" coordsize="0,16755" path="m54,16806l54,50e" filled="f" stroked="t" strokeweight="4.6796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480164pt;margin-top:.359709pt;width:.1pt;height:599.994868pt;mso-position-horizontal-relative:page;mso-position-vertical-relative:page;z-index:-4863" coordorigin="11930,7" coordsize="2,12000">
            <v:shape style="position:absolute;left:11930;top:7;width:2;height:12000" coordorigin="11930,7" coordsize="0,12000" path="m11930,12007l11930,7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302.379822pt;margin-top:839.201477pt;width:295.540264pt;height:.1pt;mso-position-horizontal-relative:page;mso-position-vertical-relative:page;z-index:-4862" coordorigin="6048,16784" coordsize="5911,2">
            <v:shape style="position:absolute;left:6048;top:16784;width:5911;height:2" coordorigin="6048,16784" coordsize="5911,0" path="m6048,16784l11958,16784e" filled="f" stroked="t" strokeweight="1.0799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costituzione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nell'ambito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penale;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civili,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risarcimento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danni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rimborso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civili,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provvisoria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esecuzione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34" w:lineRule="auto"/>
        <w:ind w:left="401" w:right="956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540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sussistendone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motivazioni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riguardo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difficoltà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recuperare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credito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considerazione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gravita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conseguenze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riportate;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voglia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70"/>
        </w:rPr>
        <w:t>il</w:t>
      </w:r>
      <w:r>
        <w:rPr>
          <w:rFonts w:ascii="Arial" w:hAnsi="Arial" w:cs="Arial" w:eastAsia="Arial"/>
          <w:sz w:val="22"/>
          <w:szCs w:val="22"/>
          <w:spacing w:val="-55"/>
          <w:w w:val="17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liquidare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provvisionale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516.000,00,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74" w:lineRule="exact"/>
        <w:ind w:left="401" w:right="9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acconto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maggiori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somme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dovute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dare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concretezza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condarma.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8" w:lineRule="auto"/>
        <w:ind w:left="401" w:right="935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Biscotti,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Giacomo: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responsabilità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ascritti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contestati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imputazione,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condannarli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sarà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giustizia,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risarcimento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patrimoniali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patrimoniali,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futuri,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diretti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indiretti,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nessuno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escluso,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determinati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equitativa,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derivati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indicano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misura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complessiva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11.000.000,00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specificati: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3.000.000,00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Cosirna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1.000.000,00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tenuta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gravità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commessi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dell'odierna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costituita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miglior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conteggio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l'Ill.o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vorrà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interessi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rivalutazione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monetaria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all'effettivo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pagamento.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Condarmare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refusione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costituzione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nell'ambito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questo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penale;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munire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civili,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risarcimento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danni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rimborso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civili,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provvisoria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esecuzione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sussistendone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motivazioni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riguardo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difficoltà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recuperare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3"/>
        </w:rPr>
        <w:t>il</w:t>
      </w:r>
      <w:r>
        <w:rPr>
          <w:rFonts w:ascii="Arial" w:hAnsi="Arial" w:cs="Arial" w:eastAsia="Arial"/>
          <w:sz w:val="23"/>
          <w:szCs w:val="23"/>
          <w:spacing w:val="-49"/>
          <w:w w:val="1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credito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considerazione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gravita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conseguenze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riportate;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voglia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liquidare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provvisionale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516.000,00,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acconto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maggiori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dovute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concretezza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condanna.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6" w:lineRule="auto"/>
        <w:ind w:left="401" w:right="929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Luigi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Palmieri,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Pantir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Ecaterina: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qualificazione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giuridica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all'imputata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formulata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accusa.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sussistenza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presupposti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fattispecie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imputazione.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Indubbio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costituzione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3"/>
        </w:rPr>
        <w:t>il</w:t>
      </w:r>
      <w:r>
        <w:rPr>
          <w:rFonts w:ascii="Arial" w:hAnsi="Arial" w:cs="Arial" w:eastAsia="Arial"/>
          <w:sz w:val="23"/>
          <w:szCs w:val="23"/>
          <w:spacing w:val="-35"/>
          <w:w w:val="1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danno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costituita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comportamento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adottato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dall'imputata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quantificare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misura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250.000,00,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ciascuno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danni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materiali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morali,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pagamento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competenze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maturate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nell'ambito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penale;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altresì,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81"/>
        </w:rPr>
        <w:t>il</w:t>
      </w:r>
      <w:r>
        <w:rPr>
          <w:rFonts w:ascii="Arial" w:hAnsi="Arial" w:cs="Arial" w:eastAsia="Arial"/>
          <w:sz w:val="22"/>
          <w:szCs w:val="22"/>
          <w:spacing w:val="-48"/>
          <w:w w:val="1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pagamento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spese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competenze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maturate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nell'ambito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oltre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riconoscimento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provvisionale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25.000,00,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espressa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subordinazione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sospensione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condizionale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all'effettivo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pagamento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citata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provvisionale.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5" w:right="5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Conclusioni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difensori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393" w:right="9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Pasquale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Laurentis,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Nigro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Giuseppe,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l'assoluzione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sussiste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costituisce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reato.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4" w:lineRule="auto"/>
        <w:ind w:left="386" w:right="940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31.359985pt;margin-top:33.881039pt;width:36pt;height:53.279999pt;mso-position-horizontal-relative:page;mso-position-vertical-relative:paragraph;z-index:-4865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Pasquale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Lisco,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Colazzo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chiede,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entrambi,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l'asso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uzione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sussiste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costituisce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subordine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esclusione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contestata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aggravante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0" w:header="0" w:top="940" w:bottom="0" w:left="1680" w:right="520"/>
          <w:footerReference w:type="default" r:id="rId16"/>
          <w:pgSz w:w="12000" w:h="16840"/>
        </w:sectPr>
      </w:pPr>
      <w:rPr/>
    </w:p>
    <w:p>
      <w:pPr>
        <w:spacing w:before="71" w:after="0" w:line="251" w:lineRule="auto"/>
        <w:ind w:left="372" w:right="937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6.638222pt;margin-top:1.438837pt;width:314.978967pt;height:.1pt;mso-position-horizontal-relative:page;mso-position-vertical-relative:page;z-index:-4861" coordorigin="533,29" coordsize="6300,2">
            <v:shape style="position:absolute;left:533;top:29;width:6300;height:2" coordorigin="533,29" coordsize="6300,0" path="m533,29l6832,29e" filled="f" stroked="t" strokeweight="1.079928pt" strokecolor="#000000">
              <v:path arrowok="t"/>
            </v:shape>
          </v:group>
          <w10:wrap type="none"/>
        </w:pict>
      </w:r>
      <w:r>
        <w:rPr/>
        <w:pict>
          <v:group style="position:absolute;margin-left:2.69982pt;margin-top:2.517964pt;width:.1pt;height:837.762618pt;mso-position-horizontal-relative:page;mso-position-vertical-relative:page;z-index:-4860" coordorigin="54,50" coordsize="2,16755">
            <v:shape style="position:absolute;left:54;top:50;width:2;height:16755" coordorigin="54,50" coordsize="0,16755" path="m54,16806l54,50e" filled="f" stroked="t" strokeweight="4.679688pt" strokecolor="#000000">
              <v:path arrowok="t"/>
            </v:shape>
          </v:group>
          <w10:wrap type="none"/>
        </w:pict>
      </w:r>
      <w:r>
        <w:rPr/>
        <w:pict>
          <v:group style="position:absolute;margin-left:355.65625pt;margin-top:839.021606pt;width:242.263822pt;height:.1pt;mso-position-horizontal-relative:page;mso-position-vertical-relative:page;z-index:-4859" coordorigin="7113,16780" coordsize="4845,2">
            <v:shape style="position:absolute;left:7113;top:16780;width:4845;height:2" coordorigin="7113,16780" coordsize="4845,0" path="m7113,16780l11958,16780e" filled="f" stroked="t" strokeweight="1.0799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Gianluca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Pierotti,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Vito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Junior,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l'assoluzione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63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6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sussiste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costituisce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reato;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minimo.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8" w:lineRule="auto"/>
        <w:ind w:left="372" w:right="953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Latanza,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assoluzione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63"/>
        </w:rPr>
        <w:t>il</w:t>
      </w:r>
      <w:r>
        <w:rPr>
          <w:rFonts w:ascii="Arial" w:hAnsi="Arial" w:cs="Arial" w:eastAsia="Arial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sussiste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e);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assoluzione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530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c);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riqualificazione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411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412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estremo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riconoscimento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attenuanti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generiche,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riconoscimento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dell'attenuante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6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379" w:right="93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Lorenzo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Luigi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Bullo,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Carmine,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l'assoluzione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ampia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riterrà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giustizia.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379" w:right="9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L'Avv.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Serena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Lucia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Missere,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l'assoluzione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commesso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3"/>
        </w:rPr>
        <w:t>il</w:t>
      </w:r>
      <w:r>
        <w:rPr>
          <w:rFonts w:ascii="Arial" w:hAnsi="Arial" w:cs="Arial" w:eastAsia="Arial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fatto.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379" w:right="93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Raffaele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Missere,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vengano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dichiarate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inutilizzabili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intercettazioni,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ambientali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telefoniche,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effettuate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legge;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chiedendo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proprio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assistito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l'assoluzione.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386" w:right="94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Francesco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Jaco,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l'assoluzione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commesso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fatto.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372" w:right="889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Luigi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Rella,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preliminarmente</w:t>
      </w:r>
      <w:r>
        <w:rPr>
          <w:rFonts w:ascii="Times New Roman" w:hAnsi="Times New Roman" w:cs="Times New Roman" w:eastAsia="Times New Roman"/>
          <w:sz w:val="23"/>
          <w:szCs w:val="23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venga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dichiarata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nullità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accertamenti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tecnici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effettuati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8.10.2010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14.11.2011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copertura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radioelettrica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radiobase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compagnie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telefoniche,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ripetibili,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contraddittorio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palese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360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concretizzando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nullità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"a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regime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intermedio""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178,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l'assoluzione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riterrà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giustizia,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d'imputazione;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subordine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83"/>
        </w:rPr>
        <w:t>il</w:t>
      </w:r>
      <w:r>
        <w:rPr>
          <w:rFonts w:ascii="Arial" w:hAnsi="Arial" w:cs="Arial" w:eastAsia="Arial"/>
          <w:sz w:val="23"/>
          <w:szCs w:val="23"/>
          <w:spacing w:val="-38"/>
          <w:w w:val="18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venga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riqualificato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occultamento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cadavere.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9" w:right="93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L'Avv.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Franco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Coppi,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l'assoluzione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commesso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3"/>
        </w:rPr>
        <w:t>il</w:t>
      </w:r>
      <w:r>
        <w:rPr>
          <w:rFonts w:ascii="Arial" w:hAnsi="Arial" w:cs="Arial" w:eastAsia="Arial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imputazione.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379" w:right="90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L'Avv.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Nicola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Marseglia,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chiede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l'assoluzione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commesso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3"/>
        </w:rPr>
        <w:t>il</w:t>
      </w:r>
      <w:r>
        <w:rPr>
          <w:rFonts w:ascii="Arial" w:hAnsi="Arial" w:cs="Arial" w:eastAsia="Arial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imputazione.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.599997pt;height:59.04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footer="0" w:header="0" w:top="980" w:bottom="280" w:left="1680" w:right="560"/>
          <w:footerReference w:type="default" r:id="rId18"/>
          <w:pgSz w:w="12000" w:h="16840"/>
        </w:sectPr>
      </w:pPr>
      <w:rPr/>
    </w:p>
    <w:p>
      <w:pPr>
        <w:spacing w:before="57" w:after="0" w:line="240" w:lineRule="auto"/>
        <w:ind w:left="2812" w:right="3364"/>
        <w:jc w:val="center"/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0pt;margin-top:0pt;width:343.237079pt;height:841.67981pt;mso-position-horizontal-relative:page;mso-position-vertical-relative:page;z-index:-4857" coordorigin="0,0" coordsize="6865,16834">
            <v:group style="position:absolute;left:0;top:7;width:6854;height:2" coordorigin="0,7" coordsize="6854,2">
              <v:shape style="position:absolute;left:0;top:7;width:6854;height:2" coordorigin="0,7" coordsize="6854,0" path="m0,7l6854,7e" filled="f" stroked="t" strokeweight="1.079928pt" strokecolor="#000000">
                <v:path arrowok="t"/>
              </v:shape>
            </v:group>
            <v:group style="position:absolute;left:58;top:50;width:2;height:16770" coordorigin="58,50" coordsize="2,16770">
              <v:shape style="position:absolute;left:58;top:50;width:2;height:16770" coordorigin="58,50" coordsize="0,16770" path="m58,16820l58,50e" filled="f" stroked="t" strokeweight="5.0396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480164pt;margin-top:.359709pt;width:.1pt;height:599.994868pt;mso-position-horizontal-relative:page;mso-position-vertical-relative:page;z-index:-4855" coordorigin="11930,7" coordsize="2,12000">
            <v:shape style="position:absolute;left:11930;top:7;width:2;height:12000" coordorigin="11930,7" coordsize="0,12000" path="m11930,12007l11930,7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444.930298pt;margin-top:839.021606pt;width:152.989784pt;height:.1pt;mso-position-horizontal-relative:page;mso-position-vertical-relative:page;z-index:-4854" coordorigin="8899,16780" coordsize="3060,2">
            <v:shape style="position:absolute;left:8899;top:16780;width:3060;height:2" coordorigin="8899,16780" coordsize="3060,0" path="m8899,16780l11958,16780e" filled="f" stroked="t" strokeweight="1.4399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spacing w:val="0"/>
          <w:w w:val="95"/>
          <w:b/>
          <w:bCs/>
        </w:rPr>
        <w:t>Svolgimento</w:t>
      </w:r>
      <w:r>
        <w:rPr>
          <w:rFonts w:ascii="Arial" w:hAnsi="Arial" w:cs="Arial" w:eastAsia="Arial"/>
          <w:sz w:val="31"/>
          <w:szCs w:val="31"/>
          <w:spacing w:val="-5"/>
          <w:w w:val="95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31"/>
          <w:szCs w:val="31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95"/>
          <w:b/>
          <w:bCs/>
        </w:rPr>
        <w:t>processo</w:t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60" w:lineRule="auto"/>
        <w:ind w:left="307" w:right="839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decreto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21.11.2011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dell'Udienza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Tribunale</w:t>
      </w:r>
      <w:r>
        <w:rPr>
          <w:rFonts w:ascii="Arial" w:hAnsi="Arial" w:cs="Arial" w:eastAsia="Arial"/>
          <w:sz w:val="24"/>
          <w:szCs w:val="24"/>
          <w:spacing w:val="-6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Taranto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disponeva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</w:rPr>
        <w:t>SERRANO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Sabrina,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Carmine,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COSMA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RUSSO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Vito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Junior,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COLAZZO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NIGRO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PRUDENZANO</w:t>
      </w:r>
      <w:r>
        <w:rPr>
          <w:rFonts w:ascii="Arial" w:hAnsi="Arial" w:cs="Arial" w:eastAsia="Arial"/>
          <w:sz w:val="23"/>
          <w:szCs w:val="23"/>
          <w:spacing w:val="24"/>
          <w:w w:val="10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innanzi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Taranto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l'udienza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gennaio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2012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1"/>
        </w:rPr>
        <w:t>-</w:t>
      </w:r>
      <w:r>
        <w:rPr>
          <w:rFonts w:ascii="Arial" w:hAnsi="Arial" w:cs="Arial" w:eastAsia="Arial"/>
          <w:sz w:val="24"/>
          <w:szCs w:val="24"/>
          <w:spacing w:val="-57"/>
          <w:w w:val="2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già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costituite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Civili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SPAGNOLO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Concetta,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Giacomo,</w:t>
      </w:r>
    </w:p>
    <w:p>
      <w:pPr>
        <w:spacing w:before="0" w:after="0" w:line="275" w:lineRule="exact"/>
        <w:ind w:left="307" w:right="8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Claudio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Ecaterina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PANTIR</w:t>
      </w:r>
      <w:r>
        <w:rPr>
          <w:rFonts w:ascii="Arial" w:hAnsi="Arial" w:cs="Arial" w:eastAsia="Arial"/>
          <w:sz w:val="24"/>
          <w:szCs w:val="24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78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78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24"/>
          <w:szCs w:val="2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rispondere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dei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reati</w:t>
      </w:r>
      <w:r>
        <w:rPr>
          <w:rFonts w:ascii="Arial" w:hAnsi="Arial" w:cs="Arial" w:eastAsia="Arial"/>
          <w:sz w:val="24"/>
          <w:szCs w:val="24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position w:val="0"/>
        </w:rPr>
        <w:t>seguito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07" w:right="883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ascritti: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07" w:right="531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Sabrina</w:t>
      </w:r>
      <w:r>
        <w:rPr>
          <w:rFonts w:ascii="Arial" w:hAnsi="Arial" w:cs="Arial" w:eastAsia="Arial"/>
          <w:sz w:val="23"/>
          <w:szCs w:val="23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b/>
          <w:bCs/>
        </w:rPr>
        <w:t>-SERRANO</w:t>
      </w:r>
      <w:r>
        <w:rPr>
          <w:rFonts w:ascii="Arial" w:hAnsi="Arial" w:cs="Arial" w:eastAsia="Arial"/>
          <w:sz w:val="23"/>
          <w:szCs w:val="23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b/>
          <w:bCs/>
        </w:rPr>
        <w:t>Cosima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80" w:lineRule="exact"/>
        <w:ind w:left="307" w:right="840" w:firstLine="-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A)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delitto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agli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artt.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110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605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commi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1°,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3°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4°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perché,</w:t>
      </w:r>
      <w:r>
        <w:rPr>
          <w:rFonts w:ascii="Arial" w:hAnsi="Arial" w:cs="Arial" w:eastAsia="Arial"/>
          <w:sz w:val="24"/>
          <w:szCs w:val="24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concorso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loro,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operando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materialmente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privavano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libertà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293" w:right="8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personale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quindicenne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SCAZZI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costringendola,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dopo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veniva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300" w:right="84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afferrata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capelli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strattonata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e,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comunque,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tono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minaccioso,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salire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74" w:lineRule="exact"/>
        <w:ind w:left="293" w:right="83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sull'autovettura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predetta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SERRANO;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conducendola,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quindi,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presso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loro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abitazione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contro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volontà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minore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cagionavano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morte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strangolando/a</w:t>
      </w:r>
      <w:r>
        <w:rPr>
          <w:rFonts w:ascii="Arial" w:hAnsi="Arial" w:cs="Arial" w:eastAsia="Arial"/>
          <w:sz w:val="24"/>
          <w:szCs w:val="24"/>
          <w:spacing w:val="-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mezzo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cintura.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300" w:right="647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Avetrana</w:t>
      </w:r>
      <w:r>
        <w:rPr>
          <w:rFonts w:ascii="Arial" w:hAnsi="Arial" w:cs="Arial" w:eastAsia="Arial"/>
          <w:sz w:val="24"/>
          <w:szCs w:val="24"/>
          <w:spacing w:val="-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i/26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agosto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2010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4" w:lineRule="exact"/>
        <w:ind w:left="285" w:right="857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delitto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agli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artt.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  <w:i/>
        </w:rPr>
        <w:t>110-</w:t>
      </w:r>
      <w:r>
        <w:rPr>
          <w:rFonts w:ascii="Arial" w:hAnsi="Arial" w:cs="Arial" w:eastAsia="Arial"/>
          <w:sz w:val="24"/>
          <w:szCs w:val="24"/>
          <w:spacing w:val="-2"/>
          <w:w w:val="118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575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61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n.1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perché,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concorso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loro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motivo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abietto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determinato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sentimento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vendetta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comune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entrambe,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74" w:lineRule="exact"/>
        <w:ind w:left="278" w:right="84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scaturito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ragioni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gelosia,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invidia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dalla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circostanza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minore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SCAZZI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aveva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confidato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fratello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del'esistenza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rapporto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sentimentale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sessuale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essa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RUSSO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Ivano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aveva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provocato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risentita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reazione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quest'ultimo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nei</w:t>
      </w:r>
      <w:r>
        <w:rPr>
          <w:rFonts w:ascii="Arial" w:hAnsi="Arial" w:cs="Arial" w:eastAsia="Arial"/>
          <w:sz w:val="24"/>
          <w:szCs w:val="24"/>
          <w:spacing w:val="6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confronti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stessa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MISSERI,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presenza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SCAZZI,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cagionavano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morte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predetta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minore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strangolando/a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mezzo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cintura.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285" w:right="648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Avetrana</w:t>
      </w:r>
      <w:r>
        <w:rPr>
          <w:rFonts w:ascii="Arial" w:hAnsi="Arial" w:cs="Arial" w:eastAsia="Arial"/>
          <w:sz w:val="24"/>
          <w:szCs w:val="24"/>
          <w:spacing w:val="-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i/26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agosto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2010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41" w:lineRule="auto"/>
        <w:ind w:left="278" w:right="84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Sabrina</w:t>
      </w:r>
      <w:r>
        <w:rPr>
          <w:rFonts w:ascii="Arial" w:hAnsi="Arial" w:cs="Arial" w:eastAsia="Arial"/>
          <w:sz w:val="23"/>
          <w:szCs w:val="23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3"/>
          <w:szCs w:val="23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SERRANO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Cosima</w:t>
      </w:r>
      <w:r>
        <w:rPr>
          <w:rFonts w:ascii="Arial" w:hAnsi="Arial" w:cs="Arial" w:eastAsia="Arial"/>
          <w:sz w:val="23"/>
          <w:szCs w:val="23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Michele</w:t>
      </w:r>
      <w:r>
        <w:rPr>
          <w:rFonts w:ascii="Arial" w:hAnsi="Arial" w:cs="Arial" w:eastAsia="Arial"/>
          <w:sz w:val="23"/>
          <w:szCs w:val="23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Antonio</w:t>
      </w:r>
      <w:r>
        <w:rPr>
          <w:rFonts w:ascii="Arial" w:hAnsi="Arial" w:cs="Arial" w:eastAsia="Arial"/>
          <w:sz w:val="23"/>
          <w:szCs w:val="2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32"/>
          <w:b/>
          <w:bCs/>
        </w:rPr>
        <w:t>-</w:t>
      </w:r>
      <w:r>
        <w:rPr>
          <w:rFonts w:ascii="Arial" w:hAnsi="Arial" w:cs="Arial" w:eastAsia="Arial"/>
          <w:sz w:val="23"/>
          <w:szCs w:val="23"/>
          <w:spacing w:val="-98"/>
          <w:w w:val="232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Carmine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COSMA</w:t>
      </w:r>
      <w:r>
        <w:rPr>
          <w:rFonts w:ascii="Arial" w:hAnsi="Arial" w:cs="Arial" w:eastAsia="Arial"/>
          <w:sz w:val="23"/>
          <w:szCs w:val="23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b/>
          <w:bCs/>
        </w:rPr>
        <w:t>Cosimo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74" w:lineRule="exact"/>
        <w:ind w:left="285" w:right="8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C)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delitto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agli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artt.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110,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112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n.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1,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61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411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perché,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concorso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38" w:lineRule="auto"/>
        <w:ind w:left="249" w:right="869" w:firstLine="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loro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fine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assicurare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esse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MISSER/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Cosima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dai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reati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a)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b),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sopprimevano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cadavere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SCAZZI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istigazione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e/o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determinazione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prime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due,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veniva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trasferito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esso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MISSER/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Michele,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mezzo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sua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autovettura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"SEAT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MARBELLA"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sua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abitazione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campagna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contrada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"MOSCA"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ove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l'ausilio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essi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MISSSERI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Carmine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COSMA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Cosimo,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veniva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gettato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cisterna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ivi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esistente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veniva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apposto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macigno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modo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assicurarne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definitiva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sottrazione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alle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ricerche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altrui.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aggravanti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nesso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teleo/ogico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numero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persone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concorrenti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recidiva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generica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reiterata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Cosma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Cosimo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recidiva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generica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</w:t>
      </w:r>
      <w:r>
        <w:rPr>
          <w:rFonts w:ascii="Arial" w:hAnsi="Arial" w:cs="Arial" w:eastAsia="Arial"/>
          <w:sz w:val="24"/>
          <w:szCs w:val="24"/>
          <w:spacing w:val="-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Carmine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242" w:right="672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Michele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Antonio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2" w:after="0" w:line="274" w:lineRule="exact"/>
        <w:ind w:left="242" w:right="880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D)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delitto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agli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artt.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424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61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n.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perché,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fine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assicurare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figlia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moglie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</w:t>
      </w:r>
      <w:r>
        <w:rPr>
          <w:rFonts w:ascii="Arial" w:hAnsi="Arial" w:cs="Arial" w:eastAsia="Arial"/>
          <w:sz w:val="24"/>
          <w:szCs w:val="24"/>
          <w:spacing w:val="-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Cosima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reati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35" w:right="884" w:firstLine="562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538.559998pt;margin-top:29.823389pt;width:37.439999pt;height:46.080002pt;mso-position-horizontal-relative:page;mso-position-vertical-relative:paragraph;z-index:-4858" type="#_x0000_t75">
            <v:imagedata r:id="rId21" o:title=""/>
          </v:shape>
        </w:pict>
      </w:r>
      <w:r>
        <w:rPr/>
        <w:pict>
          <v:group style="position:absolute;margin-left:95.033653pt;margin-top:-3.36201pt;width:145.070312pt;height:.1pt;mso-position-horizontal-relative:page;mso-position-vertical-relative:paragraph;z-index:-4856" coordorigin="1901,-67" coordsize="2901,2">
            <v:shape style="position:absolute;left:1901;top:-67;width:2901;height:2" coordorigin="1901,-67" coordsize="2901,0" path="m1901,-67l4802,-67e" filled="f" stroked="t" strokeweight="1.0799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con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ordinanza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data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7.02.2012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Corte</w:t>
      </w:r>
      <w:r>
        <w:rPr>
          <w:rFonts w:ascii="Arial" w:hAnsi="Arial" w:cs="Arial" w:eastAsia="Arial"/>
          <w:sz w:val="19"/>
          <w:szCs w:val="19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d'Assise</w:t>
      </w:r>
      <w:r>
        <w:rPr>
          <w:rFonts w:ascii="Arial" w:hAnsi="Arial" w:cs="Arial" w:eastAsia="Arial"/>
          <w:sz w:val="19"/>
          <w:szCs w:val="19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provveduto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alla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correzione</w:t>
      </w:r>
      <w:r>
        <w:rPr>
          <w:rFonts w:ascii="Arial" w:hAnsi="Arial" w:cs="Arial" w:eastAsia="Arial"/>
          <w:sz w:val="19"/>
          <w:szCs w:val="19"/>
          <w:spacing w:val="4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  <w:position w:val="0"/>
        </w:rPr>
        <w:t>dell'errore</w:t>
      </w:r>
      <w:r>
        <w:rPr>
          <w:rFonts w:ascii="Arial" w:hAnsi="Arial" w:cs="Arial" w:eastAsia="Arial"/>
          <w:sz w:val="19"/>
          <w:szCs w:val="19"/>
          <w:spacing w:val="0"/>
          <w:w w:val="105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materiale</w:t>
      </w:r>
      <w:r>
        <w:rPr>
          <w:rFonts w:ascii="Arial" w:hAnsi="Arial" w:cs="Arial" w:eastAsia="Arial"/>
          <w:sz w:val="19"/>
          <w:szCs w:val="19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inerente</w:t>
      </w:r>
      <w:r>
        <w:rPr>
          <w:rFonts w:ascii="Arial" w:hAnsi="Arial" w:cs="Arial" w:eastAsia="Arial"/>
          <w:sz w:val="19"/>
          <w:szCs w:val="19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cognome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della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0"/>
        </w:rPr>
        <w:t>Pantir.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46" w:right="511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356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0" w:left="1680" w:right="360"/>
          <w:footerReference w:type="default" r:id="rId20"/>
          <w:pgSz w:w="12000" w:h="16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0pt;margin-top:0pt;width:67.680pt;height:839.52002pt;mso-position-horizontal-relative:page;mso-position-vertical-relative:page;z-index:-4853" type="#_x0000_t75">
            <v:imagedata r:id="rId23" o:title=""/>
          </v:shape>
        </w:pict>
      </w:r>
      <w:r>
        <w:rPr/>
        <w:pict>
          <v:group style="position:absolute;margin-left:142.550476pt;margin-top:.899273pt;width:452.489783pt;height:.1pt;mso-position-horizontal-relative:page;mso-position-vertical-relative:page;z-index:-4851" coordorigin="2851,18" coordsize="9050,2">
            <v:shape style="position:absolute;left:2851;top:18;width:9050;height:2" coordorigin="2851,18" coordsize="9050,0" path="m2851,18l11901,18e" filled="f" stroked="t" strokeweight=".719952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4" w:lineRule="auto"/>
        <w:ind w:left="1958" w:right="5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b),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allo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scopo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distruggere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vestiti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zainetto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SCAZZI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appiccava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fuoco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agli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stessi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aperta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campagna,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facendo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sorgere,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così,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pericolo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incendio.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agro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Avetrana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26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agosto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20</w:t>
      </w:r>
      <w:r>
        <w:rPr>
          <w:rFonts w:ascii="Arial" w:hAnsi="Arial" w:cs="Arial" w:eastAsia="Arial"/>
          <w:sz w:val="23"/>
          <w:szCs w:val="23"/>
          <w:spacing w:val="-10"/>
          <w:w w:val="104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958" w:right="196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9"/>
          <w:b/>
          <w:bCs/>
        </w:rPr>
        <w:t>Sabrina-</w:t>
      </w:r>
      <w:r>
        <w:rPr>
          <w:rFonts w:ascii="Arial" w:hAnsi="Arial" w:cs="Arial" w:eastAsia="Arial"/>
          <w:sz w:val="23"/>
          <w:szCs w:val="23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Michele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Antonio</w:t>
      </w:r>
      <w:r>
        <w:rPr>
          <w:rFonts w:ascii="Arial" w:hAnsi="Arial" w:cs="Arial" w:eastAsia="Arial"/>
          <w:sz w:val="23"/>
          <w:szCs w:val="2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SERRANO</w:t>
      </w:r>
      <w:r>
        <w:rPr>
          <w:rFonts w:ascii="Arial" w:hAnsi="Arial" w:cs="Arial" w:eastAsia="Arial"/>
          <w:sz w:val="23"/>
          <w:szCs w:val="23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b/>
          <w:bCs/>
        </w:rPr>
        <w:t>Cosima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2" w:after="0" w:line="274" w:lineRule="exact"/>
        <w:ind w:left="1958" w:right="592" w:firstLine="-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E)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delitto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cui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agli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artt.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110,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624,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625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7"/>
          <w:szCs w:val="27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2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5,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61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7"/>
          <w:szCs w:val="27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2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5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c.p.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perché,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concorso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loro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fine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trame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profitto,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assicurare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ad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esse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MISSERJ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0" w:after="0" w:line="249" w:lineRule="auto"/>
        <w:ind w:left="1951" w:right="588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SERRANO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Cosima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dai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reati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sub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a)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b),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impossessavano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telefono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cellulare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relativa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batteria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SCAZZI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aggravanti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della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violenza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cose,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numero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delle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persone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concorrenti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reato,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nesso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teleologico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dell'avere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profittato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circostanze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tempo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luogo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tali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ostacolare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privata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difesa.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1965" w:right="622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Avetrana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i/26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agosto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2010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951" w:right="742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49" w:lineRule="auto"/>
        <w:ind w:left="1944" w:right="60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F)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delitto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cui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all'art.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368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c.p.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interrogata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Avetrana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ordine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scomparsa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SCAZZI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mezzo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dichiarazioni,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accusava,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pur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sapendo/a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innocente,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tale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scomparsa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Pantir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Maria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Eucaterina,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all'epoca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dei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fatti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badante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casa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Scazzi.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56" w:lineRule="exact"/>
        <w:ind w:left="1951" w:right="70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Avetrana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  <w:i/>
        </w:rPr>
        <w:t>1'81912010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34" w:lineRule="exact"/>
        <w:ind w:left="1944" w:right="217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[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Russo</w:t>
      </w:r>
      <w:r>
        <w:rPr>
          <w:rFonts w:ascii="Arial" w:hAnsi="Arial" w:cs="Arial" w:eastAsia="Arial"/>
          <w:sz w:val="21"/>
          <w:szCs w:val="21"/>
          <w:spacing w:val="-15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Vito</w:t>
      </w:r>
      <w:r>
        <w:rPr>
          <w:rFonts w:ascii="Arial" w:hAnsi="Arial" w:cs="Arial" w:eastAsia="Arial"/>
          <w:sz w:val="21"/>
          <w:szCs w:val="21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Junior</w:t>
      </w:r>
      <w:r>
        <w:rPr>
          <w:rFonts w:ascii="Arial" w:hAnsi="Arial" w:cs="Arial" w:eastAsia="Arial"/>
          <w:sz w:val="21"/>
          <w:szCs w:val="21"/>
          <w:spacing w:val="1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Mongelli</w:t>
      </w:r>
      <w:r>
        <w:rPr>
          <w:rFonts w:ascii="Arial" w:hAnsi="Arial" w:cs="Arial" w:eastAsia="Arial"/>
          <w:sz w:val="21"/>
          <w:szCs w:val="21"/>
          <w:spacing w:val="-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Gianluca</w:t>
      </w:r>
      <w:r>
        <w:rPr>
          <w:rFonts w:ascii="Arial" w:hAnsi="Arial" w:cs="Arial" w:eastAsia="Arial"/>
          <w:sz w:val="21"/>
          <w:szCs w:val="21"/>
          <w:spacing w:val="-14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(per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56"/>
        </w:rPr>
        <w:t>i</w:t>
      </w:r>
      <w:r>
        <w:rPr>
          <w:rFonts w:ascii="Arial" w:hAnsi="Arial" w:cs="Arial" w:eastAsia="Arial"/>
          <w:sz w:val="21"/>
          <w:szCs w:val="21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quali</w:t>
      </w:r>
      <w:r>
        <w:rPr>
          <w:rFonts w:ascii="Arial" w:hAnsi="Arial" w:cs="Arial" w:eastAsia="Arial"/>
          <w:sz w:val="21"/>
          <w:szCs w:val="21"/>
          <w:spacing w:val="-16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si</w:t>
      </w:r>
      <w:r>
        <w:rPr>
          <w:rFonts w:ascii="Arial" w:hAnsi="Arial" w:cs="Arial" w:eastAsia="Arial"/>
          <w:sz w:val="21"/>
          <w:szCs w:val="21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6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-24"/>
          <w:w w:val="13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proceduto</w:t>
      </w:r>
      <w:r>
        <w:rPr>
          <w:rFonts w:ascii="Arial" w:hAnsi="Arial" w:cs="Arial" w:eastAsia="Arial"/>
          <w:sz w:val="21"/>
          <w:szCs w:val="21"/>
          <w:spacing w:val="-12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separatamentel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225" w:lineRule="auto"/>
        <w:ind w:left="1909" w:right="620" w:firstLine="-1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G)</w:t>
      </w:r>
      <w:r>
        <w:rPr>
          <w:rFonts w:ascii="Arial" w:hAnsi="Arial" w:cs="Arial" w:eastAsia="Arial"/>
          <w:sz w:val="20"/>
          <w:szCs w:val="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</w:t>
      </w:r>
      <w:r>
        <w:rPr>
          <w:rFonts w:ascii="Arial" w:hAnsi="Arial" w:cs="Arial" w:eastAsia="Arial"/>
          <w:sz w:val="20"/>
          <w:szCs w:val="20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delitto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cui</w:t>
      </w:r>
      <w:r>
        <w:rPr>
          <w:rFonts w:ascii="Arial" w:hAnsi="Arial" w:cs="Arial" w:eastAsia="Arial"/>
          <w:sz w:val="20"/>
          <w:szCs w:val="20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agli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artt.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110,</w:t>
      </w:r>
      <w:r>
        <w:rPr>
          <w:rFonts w:ascii="Arial" w:hAnsi="Arial" w:cs="Arial" w:eastAsia="Arial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56,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378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61</w:t>
      </w:r>
      <w:r>
        <w:rPr>
          <w:rFonts w:ascii="Arial" w:hAnsi="Arial" w:cs="Arial" w:eastAsia="Arial"/>
          <w:sz w:val="20"/>
          <w:szCs w:val="20"/>
          <w:spacing w:val="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n.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c.p.</w:t>
      </w:r>
      <w:r>
        <w:rPr>
          <w:rFonts w:ascii="Arial" w:hAnsi="Arial" w:cs="Arial" w:eastAsia="Arial"/>
          <w:sz w:val="20"/>
          <w:szCs w:val="20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perché,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concorso</w:t>
      </w:r>
      <w:r>
        <w:rPr>
          <w:rFonts w:ascii="Arial" w:hAnsi="Arial" w:cs="Arial" w:eastAsia="Arial"/>
          <w:sz w:val="20"/>
          <w:szCs w:val="20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tra</w:t>
      </w:r>
      <w:r>
        <w:rPr>
          <w:rFonts w:ascii="Arial" w:hAnsi="Arial" w:cs="Arial" w:eastAsia="Arial"/>
          <w:sz w:val="20"/>
          <w:szCs w:val="20"/>
          <w:spacing w:val="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loro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</w:t>
      </w:r>
      <w:r>
        <w:rPr>
          <w:rFonts w:ascii="Arial" w:hAnsi="Arial" w:cs="Arial" w:eastAsia="Arial"/>
          <w:sz w:val="20"/>
          <w:szCs w:val="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altra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persona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non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punibile</w:t>
      </w:r>
      <w:r>
        <w:rPr>
          <w:rFonts w:ascii="Arial" w:hAnsi="Arial" w:cs="Arial" w:eastAsia="Arial"/>
          <w:sz w:val="20"/>
          <w:szCs w:val="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cagione</w:t>
      </w:r>
      <w:r>
        <w:rPr>
          <w:rFonts w:ascii="Arial" w:hAnsi="Arial" w:cs="Arial" w:eastAsia="Arial"/>
          <w:sz w:val="20"/>
          <w:szCs w:val="20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qualità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personale,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operando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primo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quale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difensore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fiducia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MISSERI</w:t>
      </w:r>
      <w:r>
        <w:rPr>
          <w:rFonts w:ascii="Arial" w:hAnsi="Arial" w:cs="Arial" w:eastAsia="Arial"/>
          <w:sz w:val="20"/>
          <w:szCs w:val="20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Sabrina,</w:t>
      </w:r>
      <w:r>
        <w:rPr>
          <w:rFonts w:ascii="Arial" w:hAnsi="Arial" w:cs="Arial" w:eastAsia="Arial"/>
          <w:sz w:val="20"/>
          <w:szCs w:val="20"/>
          <w:spacing w:val="3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fine</w:t>
      </w:r>
      <w:r>
        <w:rPr>
          <w:rFonts w:ascii="Arial" w:hAnsi="Arial" w:cs="Arial" w:eastAsia="Arial"/>
          <w:sz w:val="20"/>
          <w:szCs w:val="20"/>
          <w:spacing w:val="5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assicurare</w:t>
      </w:r>
      <w:r>
        <w:rPr>
          <w:rFonts w:ascii="Arial" w:hAnsi="Arial" w:cs="Arial" w:eastAsia="Arial"/>
          <w:sz w:val="20"/>
          <w:szCs w:val="20"/>
          <w:spacing w:val="4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alla</w:t>
      </w:r>
      <w:r>
        <w:rPr>
          <w:rFonts w:ascii="Arial" w:hAnsi="Arial" w:cs="Arial" w:eastAsia="Arial"/>
          <w:sz w:val="20"/>
          <w:szCs w:val="20"/>
          <w:spacing w:val="3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predetta</w:t>
      </w:r>
      <w:r>
        <w:rPr>
          <w:rFonts w:ascii="Arial" w:hAnsi="Arial" w:cs="Arial" w:eastAsia="Arial"/>
          <w:sz w:val="20"/>
          <w:szCs w:val="20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MISSERI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0"/>
          <w:szCs w:val="20"/>
          <w:spacing w:val="5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dai</w:t>
      </w:r>
      <w:r>
        <w:rPr>
          <w:rFonts w:ascii="Arial" w:hAnsi="Arial" w:cs="Arial" w:eastAsia="Arial"/>
          <w:sz w:val="20"/>
          <w:szCs w:val="20"/>
          <w:spacing w:val="4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reati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sub</w:t>
      </w:r>
      <w:r>
        <w:rPr>
          <w:rFonts w:ascii="Arial" w:hAnsi="Arial" w:cs="Arial" w:eastAsia="Arial"/>
          <w:sz w:val="20"/>
          <w:szCs w:val="20"/>
          <w:spacing w:val="3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a)</w:t>
      </w:r>
      <w:r>
        <w:rPr>
          <w:rFonts w:ascii="Arial" w:hAnsi="Arial" w:cs="Arial" w:eastAsia="Arial"/>
          <w:sz w:val="20"/>
          <w:szCs w:val="20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i/>
        </w:rPr>
        <w:t>b),</w:t>
      </w:r>
      <w:r>
        <w:rPr>
          <w:rFonts w:ascii="Arial" w:hAnsi="Arial" w:cs="Arial" w:eastAsia="Arial"/>
          <w:sz w:val="20"/>
          <w:szCs w:val="20"/>
          <w:spacing w:val="0"/>
          <w:w w:val="10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compivano</w:t>
      </w:r>
      <w:r>
        <w:rPr>
          <w:rFonts w:ascii="Arial" w:hAnsi="Arial" w:cs="Arial" w:eastAsia="Arial"/>
          <w:sz w:val="20"/>
          <w:szCs w:val="20"/>
          <w:spacing w:val="4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atti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idonei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diretti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modo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equivoco</w:t>
      </w:r>
      <w:r>
        <w:rPr>
          <w:rFonts w:ascii="Arial" w:hAnsi="Arial" w:cs="Arial" w:eastAsia="Arial"/>
          <w:sz w:val="20"/>
          <w:szCs w:val="20"/>
          <w:spacing w:val="4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aiutare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quest'ultima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eludere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i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investigazioni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dell'Autorità</w:t>
      </w:r>
      <w:r>
        <w:rPr>
          <w:rFonts w:ascii="Arial" w:hAnsi="Arial" w:cs="Arial" w:eastAsia="Arial"/>
          <w:sz w:val="20"/>
          <w:szCs w:val="20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portando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MISSERI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Carmine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(fratello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MISSERI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Michele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Antonio</w:t>
      </w:r>
      <w:r>
        <w:rPr>
          <w:rFonts w:ascii="Arial" w:hAnsi="Arial" w:cs="Arial" w:eastAsia="Arial"/>
          <w:sz w:val="20"/>
          <w:szCs w:val="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che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aveva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chiamato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correità</w:t>
      </w:r>
      <w:r>
        <w:rPr>
          <w:rFonts w:ascii="Arial" w:hAnsi="Arial" w:cs="Arial" w:eastAsia="Arial"/>
          <w:sz w:val="20"/>
          <w:szCs w:val="20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figlia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Sabrina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ordine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all'omicidio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SCAZZI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Sarah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già</w:t>
      </w:r>
      <w:r>
        <w:rPr>
          <w:rFonts w:ascii="Arial" w:hAnsi="Arial" w:cs="Arial" w:eastAsia="Arial"/>
          <w:sz w:val="20"/>
          <w:szCs w:val="20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indicato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i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37" w:lineRule="auto"/>
        <w:ind w:left="1915" w:right="598" w:firstLine="2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capo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c)</w:t>
      </w:r>
      <w:r>
        <w:rPr>
          <w:rFonts w:ascii="Arial" w:hAnsi="Arial" w:cs="Arial" w:eastAsia="Arial"/>
          <w:sz w:val="20"/>
          <w:szCs w:val="20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il</w:t>
      </w:r>
      <w:r>
        <w:rPr>
          <w:rFonts w:ascii="Arial" w:hAnsi="Arial" w:cs="Arial" w:eastAsia="Arial"/>
          <w:sz w:val="20"/>
          <w:szCs w:val="20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telegramma</w:t>
      </w:r>
      <w:r>
        <w:rPr>
          <w:rFonts w:ascii="Arial" w:hAnsi="Arial" w:cs="Arial" w:eastAsia="Arial"/>
          <w:sz w:val="20"/>
          <w:szCs w:val="20"/>
          <w:spacing w:val="3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inviare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congiunto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la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Circondariale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  <w:t>Taranto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(ove</w:t>
      </w:r>
      <w:r>
        <w:rPr>
          <w:rFonts w:ascii="Arial" w:hAnsi="Arial" w:cs="Arial" w:eastAsia="Arial"/>
          <w:sz w:val="20"/>
          <w:szCs w:val="20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era</w:t>
      </w:r>
      <w:r>
        <w:rPr>
          <w:rFonts w:ascii="Arial" w:hAnsi="Arial" w:cs="Arial" w:eastAsia="Arial"/>
          <w:sz w:val="20"/>
          <w:szCs w:val="20"/>
          <w:spacing w:val="4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detenuto)</w:t>
      </w:r>
      <w:r>
        <w:rPr>
          <w:rFonts w:ascii="Arial" w:hAnsi="Arial" w:cs="Arial" w:eastAsia="Arial"/>
          <w:sz w:val="20"/>
          <w:szCs w:val="20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</w:t>
      </w:r>
      <w:r>
        <w:rPr>
          <w:rFonts w:ascii="Arial" w:hAnsi="Arial" w:cs="Arial" w:eastAsia="Arial"/>
          <w:sz w:val="20"/>
          <w:szCs w:val="20"/>
          <w:spacing w:val="5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il</w:t>
      </w:r>
      <w:r>
        <w:rPr>
          <w:rFonts w:ascii="Arial" w:hAnsi="Arial" w:cs="Arial" w:eastAsia="Arial"/>
          <w:sz w:val="20"/>
          <w:szCs w:val="20"/>
          <w:spacing w:val="4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quale</w:t>
      </w:r>
      <w:r>
        <w:rPr>
          <w:rFonts w:ascii="Arial" w:hAnsi="Arial" w:cs="Arial" w:eastAsia="Arial"/>
          <w:sz w:val="20"/>
          <w:szCs w:val="20"/>
          <w:spacing w:val="4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lo</w:t>
      </w:r>
      <w:r>
        <w:rPr>
          <w:rFonts w:ascii="Arial" w:hAnsi="Arial" w:cs="Arial" w:eastAsia="Arial"/>
          <w:sz w:val="20"/>
          <w:szCs w:val="20"/>
          <w:spacing w:val="4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stesso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veniva</w:t>
      </w:r>
      <w:r>
        <w:rPr>
          <w:rFonts w:ascii="Arial" w:hAnsi="Arial" w:cs="Arial" w:eastAsia="Arial"/>
          <w:sz w:val="20"/>
          <w:szCs w:val="20"/>
          <w:spacing w:val="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invitato</w:t>
      </w:r>
      <w:r>
        <w:rPr>
          <w:rFonts w:ascii="Arial" w:hAnsi="Arial" w:cs="Arial" w:eastAsia="Arial"/>
          <w:sz w:val="20"/>
          <w:szCs w:val="20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nominare</w:t>
      </w:r>
      <w:r>
        <w:rPr>
          <w:rFonts w:ascii="Arial" w:hAnsi="Arial" w:cs="Arial" w:eastAsia="Arial"/>
          <w:sz w:val="20"/>
          <w:szCs w:val="20"/>
          <w:spacing w:val="5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difensore</w:t>
      </w:r>
      <w:r>
        <w:rPr>
          <w:rFonts w:ascii="Arial" w:hAnsi="Arial" w:cs="Arial" w:eastAsia="Arial"/>
          <w:sz w:val="20"/>
          <w:szCs w:val="20"/>
          <w:spacing w:val="4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3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fiducia</w:t>
      </w:r>
      <w:r>
        <w:rPr>
          <w:rFonts w:ascii="Arial" w:hAnsi="Arial" w:cs="Arial" w:eastAsia="Arial"/>
          <w:sz w:val="20"/>
          <w:szCs w:val="20"/>
          <w:spacing w:val="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esso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MONGELLJ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Gianluca,</w:t>
      </w:r>
      <w:r>
        <w:rPr>
          <w:rFonts w:ascii="Arial" w:hAnsi="Arial" w:cs="Arial" w:eastAsia="Arial"/>
          <w:sz w:val="20"/>
          <w:szCs w:val="20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onde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far</w:t>
      </w:r>
      <w:r>
        <w:rPr>
          <w:rFonts w:ascii="Arial" w:hAnsi="Arial" w:cs="Arial" w:eastAsia="Arial"/>
          <w:sz w:val="20"/>
          <w:szCs w:val="20"/>
          <w:spacing w:val="5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decadere</w:t>
      </w:r>
      <w:r>
        <w:rPr>
          <w:rFonts w:ascii="Arial" w:hAnsi="Arial" w:cs="Arial" w:eastAsia="Arial"/>
          <w:sz w:val="20"/>
          <w:szCs w:val="20"/>
          <w:spacing w:val="4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la</w:t>
      </w:r>
      <w:r>
        <w:rPr>
          <w:rFonts w:ascii="Arial" w:hAnsi="Arial" w:cs="Arial" w:eastAsia="Arial"/>
          <w:sz w:val="20"/>
          <w:szCs w:val="20"/>
          <w:spacing w:val="4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nomina</w:t>
      </w:r>
      <w:r>
        <w:rPr>
          <w:rFonts w:ascii="Arial" w:hAnsi="Arial" w:cs="Arial" w:eastAsia="Arial"/>
          <w:sz w:val="20"/>
          <w:szCs w:val="20"/>
          <w:spacing w:val="4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5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quello</w:t>
      </w:r>
      <w:r>
        <w:rPr>
          <w:rFonts w:ascii="Arial" w:hAnsi="Arial" w:cs="Arial" w:eastAsia="Arial"/>
          <w:sz w:val="20"/>
          <w:szCs w:val="20"/>
          <w:spacing w:val="4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che</w:t>
      </w:r>
      <w:r>
        <w:rPr>
          <w:rFonts w:ascii="Arial" w:hAnsi="Arial" w:cs="Arial" w:eastAsia="Arial"/>
          <w:sz w:val="20"/>
          <w:szCs w:val="20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assisteva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  <w:t>d'ufficio,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rappresentando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che</w:t>
      </w:r>
      <w:r>
        <w:rPr>
          <w:rFonts w:ascii="Arial" w:hAnsi="Arial" w:cs="Arial" w:eastAsia="Arial"/>
          <w:sz w:val="20"/>
          <w:szCs w:val="20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tanto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era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necessario</w:t>
      </w:r>
      <w:r>
        <w:rPr>
          <w:rFonts w:ascii="Arial" w:hAnsi="Arial" w:cs="Arial" w:eastAsia="Arial"/>
          <w:sz w:val="19"/>
          <w:szCs w:val="19"/>
          <w:spacing w:val="22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</w:t>
      </w:r>
      <w:r>
        <w:rPr>
          <w:rFonts w:ascii="Arial" w:hAnsi="Arial" w:cs="Arial" w:eastAsia="Arial"/>
          <w:sz w:val="20"/>
          <w:szCs w:val="20"/>
          <w:spacing w:val="3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"aiutare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Michele</w:t>
      </w:r>
      <w:r>
        <w:rPr>
          <w:rFonts w:ascii="Arial" w:hAnsi="Arial" w:cs="Arial" w:eastAsia="Arial"/>
          <w:sz w:val="20"/>
          <w:szCs w:val="20"/>
          <w:spacing w:val="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anche</w:t>
      </w:r>
      <w:r>
        <w:rPr>
          <w:rFonts w:ascii="Arial" w:hAnsi="Arial" w:cs="Arial" w:eastAsia="Arial"/>
          <w:sz w:val="20"/>
          <w:szCs w:val="20"/>
          <w:spacing w:val="3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</w:t>
      </w:r>
      <w:r>
        <w:rPr>
          <w:rFonts w:ascii="Arial" w:hAnsi="Arial" w:cs="Arial" w:eastAsia="Arial"/>
          <w:sz w:val="20"/>
          <w:szCs w:val="20"/>
          <w:spacing w:val="3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aiutare</w:t>
      </w:r>
      <w:r>
        <w:rPr>
          <w:rFonts w:ascii="Arial" w:hAnsi="Arial" w:cs="Arial" w:eastAsia="Arial"/>
          <w:sz w:val="20"/>
          <w:szCs w:val="20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Sabrina"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nell'ambito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procedimento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che</w:t>
      </w:r>
      <w:r>
        <w:rPr>
          <w:rFonts w:ascii="Arial" w:hAnsi="Arial" w:cs="Arial" w:eastAsia="Arial"/>
          <w:sz w:val="20"/>
          <w:szCs w:val="20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li</w:t>
      </w:r>
      <w:r>
        <w:rPr>
          <w:rFonts w:ascii="Arial" w:hAnsi="Arial" w:cs="Arial" w:eastAsia="Arial"/>
          <w:sz w:val="20"/>
          <w:szCs w:val="20"/>
          <w:spacing w:val="4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vedeva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entrambi</w:t>
      </w:r>
      <w:r>
        <w:rPr>
          <w:rFonts w:ascii="Arial" w:hAnsi="Arial" w:cs="Arial" w:eastAsia="Arial"/>
          <w:sz w:val="20"/>
          <w:szCs w:val="20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coinvolti;</w:t>
      </w:r>
      <w:r>
        <w:rPr>
          <w:rFonts w:ascii="Arial" w:hAnsi="Arial" w:cs="Arial" w:eastAsia="Arial"/>
          <w:sz w:val="20"/>
          <w:szCs w:val="20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che,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effetti,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veniva</w:t>
      </w:r>
      <w:r>
        <w:rPr>
          <w:rFonts w:ascii="Arial" w:hAnsi="Arial" w:cs="Arial" w:eastAsia="Arial"/>
          <w:sz w:val="20"/>
          <w:szCs w:val="20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  <w:t>inviato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tramite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</w:rPr>
        <w:t>J'utenza</w:t>
      </w:r>
      <w:r>
        <w:rPr>
          <w:rFonts w:ascii="Arial" w:hAnsi="Arial" w:cs="Arial" w:eastAsia="Arial"/>
          <w:sz w:val="20"/>
          <w:szCs w:val="20"/>
          <w:spacing w:val="15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telefonica</w:t>
      </w:r>
      <w:r>
        <w:rPr>
          <w:rFonts w:ascii="Arial" w:hAnsi="Arial" w:cs="Arial" w:eastAsia="Arial"/>
          <w:sz w:val="20"/>
          <w:szCs w:val="20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fissa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MISSERI</w:t>
      </w:r>
      <w:r>
        <w:rPr>
          <w:rFonts w:ascii="Arial" w:hAnsi="Arial" w:cs="Arial" w:eastAsia="Arial"/>
          <w:sz w:val="20"/>
          <w:szCs w:val="20"/>
          <w:spacing w:val="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Ottavio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(altro</w:t>
      </w:r>
      <w:r>
        <w:rPr>
          <w:rFonts w:ascii="Arial" w:hAnsi="Arial" w:cs="Arial" w:eastAsia="Arial"/>
          <w:sz w:val="20"/>
          <w:szCs w:val="20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fratello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MtSSERI</w:t>
      </w:r>
      <w:r>
        <w:rPr>
          <w:rFonts w:ascii="Arial" w:hAnsi="Arial" w:cs="Arial" w:eastAsia="Arial"/>
          <w:sz w:val="20"/>
          <w:szCs w:val="20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Michele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Antonio)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poi,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consegnato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all'indagato</w:t>
      </w:r>
      <w:r>
        <w:rPr>
          <w:rFonts w:ascii="Arial" w:hAnsi="Arial" w:cs="Arial" w:eastAsia="Arial"/>
          <w:sz w:val="20"/>
          <w:szCs w:val="20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senza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riuscire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nell'intento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causa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indipendente</w:t>
      </w:r>
      <w:r>
        <w:rPr>
          <w:rFonts w:ascii="Arial" w:hAnsi="Arial" w:cs="Arial" w:eastAsia="Arial"/>
          <w:sz w:val="20"/>
          <w:szCs w:val="20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dalla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</w:rPr>
        <w:t>/oro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  <w:t>volontà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poiché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il</w:t>
      </w:r>
      <w:r>
        <w:rPr>
          <w:rFonts w:ascii="Arial" w:hAnsi="Arial" w:cs="Arial" w:eastAsia="Arial"/>
          <w:sz w:val="20"/>
          <w:szCs w:val="20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medesimo</w:t>
      </w:r>
      <w:r>
        <w:rPr>
          <w:rFonts w:ascii="Arial" w:hAnsi="Arial" w:cs="Arial" w:eastAsia="Arial"/>
          <w:sz w:val="20"/>
          <w:szCs w:val="20"/>
          <w:spacing w:val="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indagato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non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effettuava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la</w:t>
      </w:r>
      <w:r>
        <w:rPr>
          <w:rFonts w:ascii="Arial" w:hAnsi="Arial" w:cs="Arial" w:eastAsia="Arial"/>
          <w:sz w:val="20"/>
          <w:szCs w:val="20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nomina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suggerita.</w:t>
      </w:r>
      <w:r>
        <w:rPr>
          <w:rFonts w:ascii="Arial" w:hAnsi="Arial" w:cs="Arial" w:eastAsia="Arial"/>
          <w:sz w:val="20"/>
          <w:szCs w:val="20"/>
          <w:spacing w:val="4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l'aggravante</w:t>
      </w:r>
      <w:r>
        <w:rPr>
          <w:rFonts w:ascii="Arial" w:hAnsi="Arial" w:cs="Arial" w:eastAsia="Arial"/>
          <w:sz w:val="20"/>
          <w:szCs w:val="20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nesso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</w:rPr>
        <w:t>teleo/ogico.</w:t>
      </w:r>
      <w:r>
        <w:rPr>
          <w:rFonts w:ascii="Arial" w:hAnsi="Arial" w:cs="Arial" w:eastAsia="Arial"/>
          <w:sz w:val="20"/>
          <w:szCs w:val="20"/>
          <w:spacing w:val="-11"/>
          <w:w w:val="9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Manduria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i/16</w:t>
      </w:r>
      <w:r>
        <w:rPr>
          <w:rFonts w:ascii="Arial" w:hAnsi="Arial" w:cs="Arial" w:eastAsia="Arial"/>
          <w:sz w:val="20"/>
          <w:szCs w:val="20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ottobre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i/>
        </w:rPr>
        <w:t>2010]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937" w:right="717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RUSSO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Vito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Junior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2" w:after="0" w:line="274" w:lineRule="exact"/>
        <w:ind w:left="1915" w:right="580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H)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delitto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cui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agli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artt.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377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commi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1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3,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61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2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9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c.p.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perché,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nella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qualità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sub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g)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fine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assicurare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MJSSERI</w:t>
      </w:r>
      <w:r>
        <w:rPr>
          <w:rFonts w:ascii="Arial" w:hAnsi="Arial" w:cs="Arial" w:eastAsia="Arial"/>
          <w:sz w:val="23"/>
          <w:szCs w:val="23"/>
          <w:spacing w:val="-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dei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reati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sub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a)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sub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b),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usando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minaccia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nei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confronti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RUSSO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Ivano,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persona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sentita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dalla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P</w:t>
      </w:r>
      <w:r>
        <w:rPr>
          <w:rFonts w:ascii="Arial" w:hAnsi="Arial" w:cs="Arial" w:eastAsia="Arial"/>
          <w:sz w:val="23"/>
          <w:szCs w:val="23"/>
          <w:spacing w:val="11"/>
          <w:w w:val="101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dal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P.M.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nell'ambito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dei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fatti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concernenti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l'omicidio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SCAZZI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alla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quale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avanzava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richiesta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rilasciargli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dichiarazioni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corso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della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sua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attività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investigazione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difensiva,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consistita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preannunciarg/i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carico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"gli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inquirenti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preparando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prowedimento</w:t>
      </w:r>
      <w:r>
        <w:rPr>
          <w:rFonts w:ascii="Arial" w:hAnsi="Arial" w:cs="Arial" w:eastAsia="Arial"/>
          <w:sz w:val="23"/>
          <w:szCs w:val="23"/>
          <w:spacing w:val="30"/>
          <w:w w:val="10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fermo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-15"/>
          <w:w w:val="162"/>
        </w:rPr>
        <w:t>..</w:t>
      </w:r>
      <w:r>
        <w:rPr>
          <w:rFonts w:ascii="Arial" w:hAnsi="Arial" w:cs="Arial" w:eastAsia="Arial"/>
          <w:sz w:val="23"/>
          <w:szCs w:val="23"/>
          <w:spacing w:val="0"/>
          <w:w w:val="162"/>
        </w:rPr>
        <w:t>.</w:t>
      </w:r>
      <w:r>
        <w:rPr>
          <w:rFonts w:ascii="Arial" w:hAnsi="Arial" w:cs="Arial" w:eastAsia="Arial"/>
          <w:sz w:val="23"/>
          <w:szCs w:val="23"/>
          <w:spacing w:val="-28"/>
          <w:w w:val="16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poteva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essere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contrastato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dalle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predette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dichiarazioni",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cercava,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prima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indurre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suddetto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0" w:after="0" w:line="249" w:lineRule="auto"/>
        <w:ind w:left="1901" w:right="596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RUSSO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Ivano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riferirgli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falsamente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essere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conoscenza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"che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Mariange/a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Spagna/etti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innamorata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lui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(la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stessa)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gli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andava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dietro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maniera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insistente"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e,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subito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dopo,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induceva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dichiarare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verbale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lui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redatto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ai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sensi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dell'art.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391bis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c.p.p.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(successivamente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prodotto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sede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udienza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camerale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innanzi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Tribunale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Riesame)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avere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sospettato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medesima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Mariange/a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SPAGNOLETTI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gli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faceva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corte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piaceva",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giustificando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tale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sospetto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base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ad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episodio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verificatosi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quest'ultima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cui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sarebbe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venuto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conoscenza,</w:t>
      </w:r>
      <w:r>
        <w:rPr>
          <w:rFonts w:ascii="Arial" w:hAnsi="Arial" w:cs="Arial" w:eastAsia="Arial"/>
          <w:sz w:val="23"/>
          <w:szCs w:val="23"/>
          <w:spacing w:val="-8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verbalizzato,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peraltro,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modo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poco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comprensibile.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6" w:after="0" w:line="244" w:lineRule="auto"/>
        <w:ind w:left="1893" w:right="608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18.400024pt;margin-top:38.69677pt;width:43.200001pt;height:44.639999pt;mso-position-horizontal-relative:page;mso-position-vertical-relative:paragraph;z-index:-4852" type="#_x0000_t75">
            <v:imagedata r:id="rId24" o:title=""/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aggravanti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nesso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teleologico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dell'avere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commesso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abuso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dei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poteri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e,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comunque,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violazione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doveri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inerenti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pubblica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funzione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difensore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abilitato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svolgere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attività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investigativa.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90" w:right="493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-20" w:bottom="0" w:left="0" w:right="640"/>
          <w:footerReference w:type="default" r:id="rId22"/>
          <w:pgSz w:w="12000" w:h="16840"/>
        </w:sectPr>
      </w:pPr>
      <w:rPr/>
    </w:p>
    <w:p>
      <w:pPr>
        <w:spacing w:before="72" w:after="0" w:line="240" w:lineRule="auto"/>
        <w:ind w:left="185" w:right="609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.159856pt;margin-top:3.597092pt;width:.1pt;height:564.383661pt;mso-position-horizontal-relative:page;mso-position-vertical-relative:page;z-index:-4849" coordorigin="43,72" coordsize="2,11288">
            <v:shape style="position:absolute;left:43;top:72;width:2;height:11288" coordorigin="43,72" coordsize="0,11288" path="m43,11360l43,72e" filled="f" stroked="t" strokeweight="3.239784pt" strokecolor="#000000">
              <v:path arrowok="t"/>
            </v:shape>
          </v:group>
          <w10:wrap type="none"/>
        </w:pict>
      </w:r>
      <w:r>
        <w:rPr/>
        <w:pict>
          <v:group style="position:absolute;margin-left:595.400269pt;margin-top:0pt;width:.1pt;height:666.181352pt;mso-position-horizontal-relative:page;mso-position-vertical-relative:page;z-index:-4848" coordorigin="11908,0" coordsize="2,13324">
            <v:shape style="position:absolute;left:11908;top:0;width:2;height:13324" coordorigin="11908,0" coordsize="0,13324" path="m11908,13324l11908,0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273.581726pt;margin-top:838.482056pt;width:325.418269pt;height:.1pt;mso-position-horizontal-relative:page;mso-position-vertical-relative:page;z-index:-4847" coordorigin="5472,16770" coordsize="6508,2">
            <v:shape style="position:absolute;left:5472;top:16770;width:6508;height:2" coordorigin="5472,16770" coordsize="6508,0" path="m5472,16770l11980,16770e" filled="f" stroked="t" strokeweight="1.0799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Avetrana</w:t>
      </w:r>
      <w:r>
        <w:rPr>
          <w:rFonts w:ascii="Arial" w:hAnsi="Arial" w:cs="Arial" w:eastAsia="Arial"/>
          <w:sz w:val="24"/>
          <w:szCs w:val="24"/>
          <w:spacing w:val="-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il31</w:t>
      </w:r>
      <w:r>
        <w:rPr>
          <w:rFonts w:ascii="Arial" w:hAnsi="Arial" w:cs="Arial" w:eastAsia="Arial"/>
          <w:sz w:val="24"/>
          <w:szCs w:val="24"/>
          <w:spacing w:val="6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ottobre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2010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32" w:lineRule="auto"/>
        <w:ind w:left="177" w:right="437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l)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delitto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agli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artt.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378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c.p.,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61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n.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perché,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nelle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qualità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g)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-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h),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-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fine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assicurare</w:t>
      </w:r>
      <w:r>
        <w:rPr>
          <w:rFonts w:ascii="Arial" w:hAnsi="Arial" w:cs="Arial" w:eastAsia="Arial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reati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a)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-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b),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mediante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condotta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capo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d'accusa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6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precede,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aiutava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predetta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eludere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investigazioni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dell'Autorità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atteso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che,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gettando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discredito,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tramite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sospetto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RUSSO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Ivano,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nei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confronti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Mariangela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SPAGNOLETTJ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aveva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già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rilasciato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P.M.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dichiarazioni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rilevanti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carico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dell'indagata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possibile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desumere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partecipazione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all'azione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omicidiaria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danni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SCAZZI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Sarah,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tentava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farla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apparire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inattendibile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e,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comunque,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persona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animata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rancore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nei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confronti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medesima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indagata.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74" w:lineRule="exact"/>
        <w:ind w:left="192" w:right="4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aggravanti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nesso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teleologico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dell'avere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commesso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fatto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abuso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poteri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e,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comunque,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violazione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dei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doveri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inerenti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pubblica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funzione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difensore</w:t>
      </w:r>
      <w:r>
        <w:rPr>
          <w:rFonts w:ascii="Arial" w:hAnsi="Arial" w:cs="Arial" w:eastAsia="Arial"/>
          <w:sz w:val="24"/>
          <w:szCs w:val="24"/>
          <w:spacing w:val="-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abilitato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svolgere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attività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investigativa.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85" w:right="291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Avetrana</w:t>
      </w:r>
      <w:r>
        <w:rPr>
          <w:rFonts w:ascii="Arial" w:hAnsi="Arial" w:cs="Arial" w:eastAsia="Arial"/>
          <w:sz w:val="24"/>
          <w:szCs w:val="24"/>
          <w:spacing w:val="-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il31</w:t>
      </w:r>
      <w:r>
        <w:rPr>
          <w:rFonts w:ascii="Arial" w:hAnsi="Arial" w:cs="Arial" w:eastAsia="Arial"/>
          <w:sz w:val="24"/>
          <w:szCs w:val="24"/>
          <w:spacing w:val="6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ottobre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2010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giorno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01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novembre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2010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39" w:lineRule="exact"/>
        <w:ind w:left="177" w:right="329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[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L)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imputazione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quale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7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2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proceduto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separatamente]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62" w:lineRule="exact"/>
        <w:ind w:left="185" w:right="710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COLAZZO</w:t>
      </w:r>
      <w:r>
        <w:rPr>
          <w:rFonts w:ascii="Arial" w:hAnsi="Arial" w:cs="Arial" w:eastAsia="Arial"/>
          <w:sz w:val="23"/>
          <w:szCs w:val="23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Antonio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89" w:lineRule="exact"/>
        <w:ind w:left="185" w:right="45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M)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delitto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agli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artt.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378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61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n.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perché,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fine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assicurare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275" w:lineRule="exact"/>
        <w:ind w:left="192" w:right="469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Cosima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dai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reati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a)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b)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5" w:after="0" w:line="230" w:lineRule="auto"/>
        <w:ind w:left="177" w:right="44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BUCCOLIERI</w:t>
      </w:r>
      <w:r>
        <w:rPr>
          <w:rFonts w:ascii="Arial" w:hAnsi="Arial" w:cs="Arial" w:eastAsia="Arial"/>
          <w:sz w:val="24"/>
          <w:szCs w:val="24"/>
          <w:spacing w:val="-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Giovanni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all'art.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371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bis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richiesto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operava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delega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P.M.,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fornire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informazioni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fini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indagini,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rendeva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false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dichiarazioni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assumendo: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aver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parlato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predetto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BUCCOLIERI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"della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vicenda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sogno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parlava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tutti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gli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organi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informazione';·</w:t>
      </w:r>
      <w:r>
        <w:rPr>
          <w:rFonts w:ascii="Arial" w:hAnsi="Arial" w:cs="Arial" w:eastAsia="Arial"/>
          <w:sz w:val="24"/>
          <w:szCs w:val="24"/>
          <w:spacing w:val="7"/>
          <w:w w:val="9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avere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appreso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moglie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SCREDO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(la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volta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l'avrebbe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saputo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sorella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SCREDO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Giuseppina)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stesso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BUCCOL/ERI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sarebbe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interrogato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dai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Carabinieri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ordine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"ad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sogno"</w:t>
      </w:r>
      <w:r>
        <w:rPr>
          <w:rFonts w:ascii="Arial" w:hAnsi="Arial" w:cs="Arial" w:eastAsia="Arial"/>
          <w:sz w:val="24"/>
          <w:szCs w:val="24"/>
          <w:spacing w:val="-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avrebbe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coniuge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"nel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momento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avrebbe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appreso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notizia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sogno,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telefonicamente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avrebbe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più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parlato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sorella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Giuseppina,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coon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cognato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BUCCOLIERI</w:t>
      </w:r>
      <w:r>
        <w:rPr>
          <w:rFonts w:ascii="Arial" w:hAnsi="Arial" w:cs="Arial" w:eastAsia="Arial"/>
          <w:sz w:val="24"/>
          <w:szCs w:val="24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Giovanni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qualche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altro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familiare";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avere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chiesto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"al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cognato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Giovanni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qualche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dettaglio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tutta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vicenda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sogno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parla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televisione"</w:t>
      </w:r>
      <w:r>
        <w:rPr>
          <w:rFonts w:ascii="Arial" w:hAnsi="Arial" w:cs="Arial" w:eastAsia="Arial"/>
          <w:sz w:val="24"/>
          <w:szCs w:val="24"/>
          <w:spacing w:val="-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quale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gli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avrebbe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risposto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"per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colpa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sogno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trovava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nei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i/>
        </w:rPr>
        <w:t>casini';·</w:t>
      </w:r>
      <w:r>
        <w:rPr>
          <w:rFonts w:ascii="Arial" w:hAnsi="Arial" w:cs="Arial" w:eastAsia="Arial"/>
          <w:sz w:val="24"/>
          <w:szCs w:val="24"/>
          <w:spacing w:val="12"/>
          <w:w w:val="9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aiutando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così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predetti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MISSERI,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BUCCOL/ERI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Giovanni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eludere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investigazioni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dell'Autorità.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74" w:lineRule="exact"/>
        <w:ind w:left="177" w:right="5034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l'aggravante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nesso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teleologico.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Taranto</w:t>
      </w:r>
      <w:r>
        <w:rPr>
          <w:rFonts w:ascii="Arial" w:hAnsi="Arial" w:cs="Arial" w:eastAsia="Arial"/>
          <w:sz w:val="24"/>
          <w:szCs w:val="24"/>
          <w:spacing w:val="-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i/20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maggio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2011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77" w:right="33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[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N)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imputazione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quale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proceduto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separatamente]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62" w:lineRule="exact"/>
        <w:ind w:left="185" w:right="662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PRUDENZANO</w:t>
      </w:r>
      <w:r>
        <w:rPr>
          <w:rFonts w:ascii="Arial" w:hAnsi="Arial" w:cs="Arial" w:eastAsia="Arial"/>
          <w:sz w:val="23"/>
          <w:szCs w:val="23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</w:rPr>
        <w:t>Cosima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2" w:after="0" w:line="274" w:lineRule="exact"/>
        <w:ind w:left="177" w:right="456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O)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delitto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agli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artt.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378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61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n.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perché,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fine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assicurare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Cosima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dai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reati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a)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b)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cognato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BUCCOLJERI</w:t>
      </w:r>
      <w:r>
        <w:rPr>
          <w:rFonts w:ascii="Arial" w:hAnsi="Arial" w:cs="Arial" w:eastAsia="Arial"/>
          <w:sz w:val="24"/>
          <w:szCs w:val="24"/>
          <w:spacing w:val="27"/>
          <w:w w:val="9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Giovanni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quello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all'art.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371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bis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c.p.,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richiesta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P.G.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operava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delega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P.M.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fornire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informazioni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fini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4" w:lineRule="exact"/>
        <w:ind w:left="177" w:right="47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indagini,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rendeva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false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dichiarazioni,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assumendo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presente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insieme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266" w:lineRule="exact"/>
        <w:ind w:left="192" w:right="4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Vanessa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Cerra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giorno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Buccolieri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Giovannni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raccontava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presunto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sogno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63" w:right="4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riguardante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scena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vedeva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Cosima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costringere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Scazzi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entrare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sua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auto,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riferendo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stesso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aveva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sempre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parlato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sogno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realtà</w:t>
      </w:r>
      <w:r>
        <w:rPr>
          <w:rFonts w:ascii="Arial" w:hAnsi="Arial" w:cs="Arial" w:eastAsia="Arial"/>
          <w:sz w:val="24"/>
          <w:szCs w:val="24"/>
          <w:spacing w:val="6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dopo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matrimonio</w:t>
      </w:r>
      <w:r>
        <w:rPr>
          <w:rFonts w:ascii="Arial" w:hAnsi="Arial" w:cs="Arial" w:eastAsia="Arial"/>
          <w:sz w:val="24"/>
          <w:szCs w:val="24"/>
          <w:spacing w:val="6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suo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cugino</w:t>
      </w:r>
      <w:r>
        <w:rPr>
          <w:rFonts w:ascii="Arial" w:hAnsi="Arial" w:cs="Arial" w:eastAsia="Arial"/>
          <w:sz w:val="24"/>
          <w:szCs w:val="24"/>
          <w:spacing w:val="6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awenuto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16.04.2011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sino</w:t>
      </w:r>
      <w:r>
        <w:rPr>
          <w:rFonts w:ascii="Arial" w:hAnsi="Arial" w:cs="Arial" w:eastAsia="Arial"/>
          <w:sz w:val="24"/>
          <w:szCs w:val="24"/>
          <w:spacing w:val="6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63" w:right="45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07.05.2011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avrebbe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più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parlato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"sogno"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predetto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cognato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alcun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membro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famiglia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riparlando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quest'ultimo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6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vicenda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92" w:right="4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19.05.2011,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stesso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avrebbe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ribadito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(quanto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riferito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verba/izzanti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37" w:lineRule="auto"/>
        <w:ind w:left="163" w:right="446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12.640015pt;margin-top:36.564678pt;width:38.880001pt;height:50.400002pt;mso-position-horizontal-relative:page;mso-position-vertical-relative:paragraph;z-index:-4850" type="#_x0000_t75">
            <v:imagedata r:id="rId26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ordine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all'awistamento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Cosima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minore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SCAZZI)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i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trattava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sogno;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aiutando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così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predetti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MISSERI,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  <w:i/>
        </w:rPr>
        <w:t>BUCCOLJERI</w:t>
      </w:r>
      <w:r>
        <w:rPr>
          <w:rFonts w:ascii="Arial" w:hAnsi="Arial" w:cs="Arial" w:eastAsia="Arial"/>
          <w:sz w:val="24"/>
          <w:szCs w:val="24"/>
          <w:spacing w:val="0"/>
          <w:w w:val="9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Giovanni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eludere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investigazioni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dell'Autorità.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71" w:lineRule="exact"/>
        <w:ind w:left="170" w:right="50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Con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l'aggravante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del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nesso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teleologico.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4453" w:right="478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280" w:left="1680" w:right="840"/>
          <w:footerReference w:type="default" r:id="rId25"/>
          <w:pgSz w:w="12000" w:h="16840"/>
        </w:sectPr>
      </w:pPr>
      <w:rPr/>
    </w:p>
    <w:p>
      <w:pPr>
        <w:spacing w:before="67" w:after="0" w:line="240" w:lineRule="auto"/>
        <w:ind w:left="228" w:right="571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97.700120pt;height:818.699899pt;mso-position-horizontal-relative:page;mso-position-vertical-relative:page;z-index:-4846" coordorigin="0,0" coordsize="5954,16374">
            <v:group style="position:absolute;left:0;top:25;width:5947;height:2" coordorigin="0,25" coordsize="5947,2">
              <v:shape style="position:absolute;left:0;top:25;width:5947;height:2" coordorigin="0,25" coordsize="5947,0" path="m0,25l5947,25e" filled="f" stroked="t" strokeweight=".719952pt" strokecolor="#000000">
                <v:path arrowok="t"/>
              </v:shape>
            </v:group>
            <v:group style="position:absolute;left:54;top:36;width:2;height:16288" coordorigin="54,36" coordsize="2,16288">
              <v:shape style="position:absolute;left:54;top:36;width:2;height:16288" coordorigin="54,36" coordsize="0,16288" path="m54,16324l54,36e" filled="f" stroked="t" strokeweight="5.0396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759615pt;margin-top:671.936707pt;width:.1pt;height:168.343884pt;mso-position-horizontal-relative:page;mso-position-vertical-relative:page;z-index:-4845" coordorigin="115,13439" coordsize="2,3367">
            <v:shape style="position:absolute;left:115;top:13439;width:2;height:3367" coordorigin="115,13439" coordsize="0,3367" path="m115,16806l115,13439e" filled="f" stroked="t" strokeweight="8.279447pt" strokecolor="#000000">
              <v:path arrowok="t"/>
            </v:shape>
          </v:group>
          <w10:wrap type="none"/>
        </w:pict>
      </w:r>
      <w:r>
        <w:rPr/>
        <w:pict>
          <v:group style="position:absolute;margin-left:361.415863pt;margin-top:839.201477pt;width:235.784255pt;height:.1pt;mso-position-horizontal-relative:page;mso-position-vertical-relative:page;z-index:-4844" coordorigin="7228,16784" coordsize="4716,2">
            <v:shape style="position:absolute;left:7228;top:16784;width:4716;height:2" coordorigin="7228,16784" coordsize="4716,0" path="m7228,16784l11944,16784e" filled="f" stroked="t" strokeweight="1.4399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Colorno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(PR)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i/13.06.2011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228" w:right="68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NIGRO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Giuseppe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35" w:lineRule="auto"/>
        <w:ind w:left="228" w:right="3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P)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delitto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agli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arlt.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378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n.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perché,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fine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assicurare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Cosima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dei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reati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a)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b)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BUCCOL/ERI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Giovanni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l'impunità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quello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all'art.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371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bis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c.p.,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suggeriva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alla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suocera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TONDO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MALORGIO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Antonia,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doveva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essere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sentita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dai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Carabinieri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ordine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alla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consegna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prodotti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floreali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parte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BUCCOLIERI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Giovanni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presso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struttura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denominata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"MASSERIA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GROTTELLA"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(di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3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direttore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socio)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data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26.08.2010,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riferire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falsamente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verbalizzanti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andata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via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dalla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predetta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struttura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"verso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mezzogiorno",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aiutando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così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predetti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MISSERI,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BUCCOLIERI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Giovanni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eludere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investigazioni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dell'Autorità.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l'aggravante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nesso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teleologico.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242" w:right="556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Avetrana</w:t>
      </w:r>
      <w:r>
        <w:rPr>
          <w:rFonts w:ascii="Arial" w:hAnsi="Arial" w:cs="Arial" w:eastAsia="Arial"/>
          <w:sz w:val="24"/>
          <w:szCs w:val="24"/>
          <w:spacing w:val="-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i/13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maggio</w:t>
      </w:r>
      <w:r>
        <w:rPr>
          <w:rFonts w:ascii="Arial" w:hAnsi="Arial" w:cs="Arial" w:eastAsia="Arial"/>
          <w:sz w:val="24"/>
          <w:szCs w:val="24"/>
          <w:spacing w:val="-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2011.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7" w:lineRule="auto"/>
        <w:ind w:left="228" w:right="48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4"/>
          <w:szCs w:val="2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gennaio</w:t>
      </w:r>
      <w:r>
        <w:rPr>
          <w:rFonts w:ascii="Arial" w:hAnsi="Arial" w:cs="Arial" w:eastAsia="Arial"/>
          <w:sz w:val="24"/>
          <w:szCs w:val="24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2010,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costituzione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civile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Sindaco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pro­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tempore,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regolare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costituzione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all'interpello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dell'adozione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prowedimenti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147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att.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c.p.p.;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pronunciava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l'ordinanza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disciplinare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riprese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audiovisive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dibattimento.</w:t>
      </w:r>
    </w:p>
    <w:p>
      <w:pPr>
        <w:spacing w:before="13" w:after="0" w:line="240" w:lineRule="auto"/>
        <w:ind w:left="27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D'ASSISE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TARANTO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926" w:right="61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rilevato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pervenute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quest'Ufficio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numerose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emittenti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televisive,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radiofoniche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testate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giornalistiche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ottenere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l'autorizzazione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effettuare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televisive,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radiofoniche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fotografiche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5" w:lineRule="exact"/>
        <w:ind w:left="933" w:right="283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2/2011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pendente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innanzi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d'Assise;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933" w:right="668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sentite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parti;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9" w:lineRule="auto"/>
        <w:ind w:left="926" w:right="69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ritenuto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147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quadro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regime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pubblicità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c.d.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"immediata"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udienze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previsto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471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disciplinare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presupposti,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"mediata"</w:t>
      </w:r>
      <w:r>
        <w:rPr>
          <w:rFonts w:ascii="Times New Roman" w:hAnsi="Times New Roman" w:cs="Times New Roman" w:eastAsia="Times New Roman"/>
          <w:sz w:val="23"/>
          <w:szCs w:val="23"/>
          <w:spacing w:val="6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attraverso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mezzi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comunicazione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collettiva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specifici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del!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esercizio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cronaca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giudiziaria,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dunque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ragione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costituzionale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libertà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dell'informazione;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926" w:right="9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considerato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normativa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sopra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citato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postula,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canto,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consenso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74" w:lineRule="exact"/>
        <w:ind w:left="933" w:right="80" w:firstLine="-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dall'altro,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l'assenza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"pregiudizio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sereno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regolare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svolgimento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li</w:t>
      </w:r>
      <w:r>
        <w:rPr>
          <w:rFonts w:ascii="Arial" w:hAnsi="Arial" w:cs="Arial" w:eastAsia="Arial"/>
          <w:sz w:val="24"/>
          <w:szCs w:val="24"/>
          <w:spacing w:val="15"/>
          <w:w w:val="10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udienza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decisione";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8" w:lineRule="auto"/>
        <w:ind w:left="919" w:right="77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processuali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individuate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Carmine,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Colazzo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hanno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manifestato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espresso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diniego,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riportato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udienza;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8" w:lineRule="auto"/>
        <w:ind w:left="912" w:right="78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tuttavia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147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disp.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autorizzare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ripresa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fotografica,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fonografica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audiovisiva,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senza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consenso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"quando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sussiste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particolarmente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rilevante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conoscenza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dibattimento";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50" w:lineRule="auto"/>
        <w:ind w:left="912" w:right="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ritenuto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ricorrere,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specie,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presupposto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dall'art.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147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att.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atteso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generica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garanzia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corretto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esercizio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giurisdizione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pubblicità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processuale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quella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esterna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extraprocessuale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aggiunge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particolarmente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rilevante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pgNumType w:start="4"/>
          <w:pgMar w:footer="438" w:header="0" w:top="1500" w:bottom="620" w:left="1680" w:right="1200"/>
          <w:footerReference w:type="default" r:id="rId27"/>
          <w:pgSz w:w="12000" w:h="16840"/>
        </w:sectPr>
      </w:pPr>
      <w:rPr/>
    </w:p>
    <w:p>
      <w:pPr>
        <w:spacing w:before="68" w:after="0" w:line="240" w:lineRule="auto"/>
        <w:ind w:left="897" w:right="52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.339844pt;margin-top:3.237381pt;width:.1pt;height:557.189479pt;mso-position-horizontal-relative:page;mso-position-vertical-relative:page;z-index:-4843" coordorigin="47,65" coordsize="2,11144">
            <v:shape style="position:absolute;left:47;top:65;width:2;height:11144" coordorigin="47,65" coordsize="0,11144" path="m47,11209l47,65e" filled="f" stroked="t" strokeweight="3.59976pt" strokecolor="#000000">
              <v:path arrowok="t"/>
            </v:shape>
          </v:group>
          <w10:wrap type="none"/>
        </w:pict>
      </w:r>
      <w:r>
        <w:rPr/>
        <w:pict>
          <v:group style="position:absolute;margin-left:151.909851pt;margin-top:1.079127pt;width:215.625601pt;height:.1pt;mso-position-horizontal-relative:page;mso-position-vertical-relative:page;z-index:-4842" coordorigin="3038,22" coordsize="4313,2">
            <v:shape style="position:absolute;left:3038;top:22;width:4313;height:2" coordorigin="3038,22" coordsize="4313,0" path="m3038,22l7351,22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596.120178pt;margin-top:1.079127pt;width:.1pt;height:519.420018pt;mso-position-horizontal-relative:page;mso-position-vertical-relative:page;z-index:-4841" coordorigin="11922,22" coordsize="2,10388">
            <v:shape style="position:absolute;left:11922;top:22;width:2;height:10388" coordorigin="11922,22" coordsize="0,10388" path="m11922,10410l11922,22e" filled="f" stroked="t" strokeweight="2.1598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conoscenza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dell'odierno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l'eccezionale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risonanza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mediatica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oggetto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giudizio,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l'elevato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numero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ripresa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accreditamento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giornalisti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televisive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nazionali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approfondimento,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rilevante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società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conoscenza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37" w:lineRule="auto"/>
        <w:ind w:left="897" w:right="47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rilevato,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altresì,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"sereno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regolare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svolgimento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dell'udienza",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garantire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cronaca,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potrebbe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assicurato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richiedenti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attrezzature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tecniche,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attese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dimensioni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necessità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consentire,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comunque,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"pubblico"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ragione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requisito-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nullità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471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c.p.p.­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pubblicità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proprio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dell'udienza,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occorre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altresì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distinguere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ripresa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telecamere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immagini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mezzo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macchina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fotografica,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atteso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effettuata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telecamera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fissa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senza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particolari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emissioni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sonore,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necessariamente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mobilità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fotografo,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rischio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maggior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disturbo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dunque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pregiudizio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regolare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svolgimento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dell'udienza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quindi,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escludere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fotografi;</w:t>
      </w:r>
    </w:p>
    <w:p>
      <w:pPr>
        <w:spacing w:before="6" w:after="0" w:line="239" w:lineRule="auto"/>
        <w:ind w:left="890" w:right="47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emittente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autorizzata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riprese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audiovisive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tramite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troupe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televisivo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"Un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Pretura",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espressione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servizio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radiotelevisivo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trattasi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competenza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esperienza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riprese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processi,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dunque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idonea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garantire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regolare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sereno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svolgimento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udienza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corretto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esercizio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cronaca;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considerato,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infatti,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profilo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regolarità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serenità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udienza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protocollo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ripresa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telecamere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fisse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rispettivi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operatori;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'ulteriore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profilo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inerente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l'esercizio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cronaca,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televisivo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"Un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Pretura"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l'impegno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fornire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immagini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soggetti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richiedenti",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quindi,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emittenti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radiotelevisive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nell'aula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udienza,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impegno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debba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tradursi,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innanzi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tutto,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riversare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immagini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c.d.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stampa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disposizione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emittenti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radiotelevisive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giornalisti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ammessi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udienza,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stampa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considerare,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estensione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effettiva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del!'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udienza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soggetti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accreditati,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comunque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trasmettere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3"/>
        </w:rPr>
        <w:t>il</w:t>
      </w:r>
      <w:r>
        <w:rPr>
          <w:rFonts w:ascii="Arial" w:hAnsi="Arial" w:cs="Arial" w:eastAsia="Arial"/>
          <w:sz w:val="23"/>
          <w:szCs w:val="23"/>
          <w:spacing w:val="37"/>
          <w:w w:val="1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audio-video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emittenti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radiotelevis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39" w:lineRule="auto"/>
        <w:ind w:left="883" w:right="47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televisivo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"Un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Pretura"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emittenti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radiotelevisive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immagini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all'escussione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controesame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processuali,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testimoni,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consulenti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tecnici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periti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processo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definito,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soltanto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concretamente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garantire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l'osservanza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quale,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stabilendo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regole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osservare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prima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dell'esame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testimoniale,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impedire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"assistere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vedere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altrimenti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ciò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udienza";</w:t>
      </w:r>
    </w:p>
    <w:p>
      <w:pPr>
        <w:spacing w:before="4" w:after="0" w:line="240" w:lineRule="auto"/>
        <w:ind w:left="883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ragione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mancato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consenso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ripresa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alcuna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immagine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Carmine,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lazzo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Cosima;</w:t>
      </w:r>
    </w:p>
    <w:p>
      <w:pPr>
        <w:spacing w:before="0" w:after="0" w:line="272" w:lineRule="exact"/>
        <w:ind w:left="86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vanno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salve,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ipotesi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3°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876" w:right="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disp.att.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cioè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divieto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ripresa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438" w:top="1500" w:bottom="620" w:left="1680" w:right="1240"/>
          <w:pgSz w:w="12000" w:h="16840"/>
        </w:sectPr>
      </w:pPr>
      <w:rPr/>
    </w:p>
    <w:p>
      <w:pPr>
        <w:spacing w:before="60" w:after="0" w:line="249" w:lineRule="auto"/>
        <w:ind w:left="1095" w:right="5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immagini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mancato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consenso,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apposita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manifestazione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volontà,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espresso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consulenti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tecnici,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interpreti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soggetto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divieto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ripresa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casi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stabiliti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legge;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1095" w:right="8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ritenuto,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infine,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nulla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osti,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dell'inizio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dell'udienza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pause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che,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8" w:lineRule="auto"/>
        <w:ind w:left="1095" w:right="63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sotto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controllo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spetta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disciplina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dell'udienza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assenza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471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ultima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dell'Ufficiale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Giudiziario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(cfr.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Regolamento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l'esecuzione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c.p.p.),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sempre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consenso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quindi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esclusione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innanzi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citati,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vengano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effettuate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riprese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programma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televisivo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"Un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Pretura"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7" w:lineRule="auto"/>
        <w:ind w:left="4409" w:right="1191" w:firstLine="-33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visti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artt.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471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147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Esec.,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c.p.p.;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P.T.M.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402" w:right="273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esclude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fotografi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udienza;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7" w:lineRule="auto"/>
        <w:ind w:left="387" w:right="66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autorizza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ripresa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integrale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troupe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televisivo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Pretura"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seguenti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condizioni: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7" w:lineRule="auto"/>
        <w:ind w:left="1102" w:right="50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l'impiego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massimo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telecamere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(numero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riducibile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rivelasse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eccessivo);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0" w:lineRule="auto"/>
        <w:ind w:left="1102" w:right="5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riversamento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reale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immagini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stampa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messa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giornalisti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ammessi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udienza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comunque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trasmissione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segnale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audio-video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emittenti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radiotelevisive;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7" w:lineRule="auto"/>
        <w:ind w:left="1095" w:right="49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divieto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troupe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emittente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radiotelevisiva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riprendere,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mandare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diffondere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immagini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Carmine,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Colazzo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riprendere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testimoni,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consulenti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tecnici,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soggetto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espressamente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consentano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esiste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divieto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legge,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quindi,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iniziare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ripresa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coloro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qualsiasi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titolo,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chiamati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deporre,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addetti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dovranno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attendere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l'autorizzazione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d'Assise,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precisazione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ultimi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divieti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estendono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trasmissione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immagini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dali'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udienza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c.d.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stampa;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1109" w:right="5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divieto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troupe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emittente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6" w:lineRule="auto"/>
        <w:ind w:left="1095" w:right="4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radiotelevisiva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mandare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diffondere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immagini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relative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all'escussione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all'esame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controesame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processuali,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testimoni,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consulenti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tecnici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periti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insorte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ambiti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conclusione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pronuncia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sentenza,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precisazione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processo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ultime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riprese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potranno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diffuse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organi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abbiano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quali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tenuta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cederle;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7" w:lineRule="auto"/>
        <w:ind w:left="1102" w:right="6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l'osservanza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eventuale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ulteriore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prescrizione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proveniente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dibattimento.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0" w:lineRule="atLeast"/>
        <w:ind w:left="387" w:right="101" w:firstLine="21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8.22242pt;margin-top:67.513649pt;width:466.484199pt;height:50.701948pt;mso-position-horizontal-relative:page;mso-position-vertical-relative:paragraph;z-index:-4837" coordorigin="1364,1350" coordsize="9330,1014">
            <v:group style="position:absolute;left:1379;top:1386;width:7458;height:2" coordorigin="1379,1386" coordsize="7458,2">
              <v:shape style="position:absolute;left:1379;top:1386;width:7458;height:2" coordorigin="1379,1386" coordsize="7458,0" path="m1379,1386l8837,1386e" filled="f" stroked="t" strokeweight=".714371pt" strokecolor="#000000">
                <v:path arrowok="t"/>
              </v:shape>
            </v:group>
            <v:group style="position:absolute;left:1379;top:1368;width:9308;height:2" coordorigin="1379,1368" coordsize="9308,2">
              <v:shape style="position:absolute;left:1379;top:1368;width:9308;height:2" coordorigin="1379,1368" coordsize="9308,0" path="m1379,1368l10687,1368e" filled="f" stroked="t" strokeweight=".714371pt" strokecolor="#000000">
                <v:path arrowok="t"/>
              </v:shape>
            </v:group>
            <v:group style="position:absolute;left:2957;top:1379;width:2;height:960" coordorigin="2957,1379" coordsize="2,960">
              <v:shape style="position:absolute;left:2957;top:1379;width:2;height:960" coordorigin="2957,1379" coordsize="0,960" path="m2957,2339l2957,1379e" filled="f" stroked="t" strokeweight=".714371pt" strokecolor="#000000">
                <v:path arrowok="t"/>
              </v:shape>
            </v:group>
            <v:group style="position:absolute;left:1372;top:1762;width:8401;height:2" coordorigin="1372,1762" coordsize="8401,2">
              <v:shape style="position:absolute;left:1372;top:1762;width:8401;height:2" coordorigin="1372,1762" coordsize="8401,0" path="m1372,1762l9773,1762e" filled="f" stroked="t" strokeweight=".714371pt" strokecolor="#000000">
                <v:path arrowok="t"/>
              </v:shape>
            </v:group>
            <v:group style="position:absolute;left:7029;top:1741;width:3650;height:2" coordorigin="7029,1741" coordsize="3650,2">
              <v:shape style="position:absolute;left:7029;top:1741;width:3650;height:2" coordorigin="7029,1741" coordsize="3650,0" path="m7029,1741l10680,1741e" filled="f" stroked="t" strokeweight=".714371pt" strokecolor="#000000">
                <v:path arrowok="t"/>
              </v:shape>
            </v:group>
            <v:group style="position:absolute;left:1382;top:1379;width:2;height:967" coordorigin="1382,1379" coordsize="2,967">
              <v:shape style="position:absolute;left:1382;top:1379;width:2;height:967" coordorigin="1382,1379" coordsize="0,967" path="m1382,2346l1382,1379e" filled="f" stroked="t" strokeweight=".714371pt" strokecolor="#000000">
                <v:path arrowok="t"/>
              </v:shape>
            </v:group>
            <v:group style="position:absolute;left:7065;top:1372;width:2;height:946" coordorigin="7065,1372" coordsize="2,946">
              <v:shape style="position:absolute;left:7065;top:1372;width:2;height:946" coordorigin="7065,1372" coordsize="0,946" path="m7065,2318l7065,1372e" filled="f" stroked="t" strokeweight=".714371pt" strokecolor="#000000">
                <v:path arrowok="t"/>
              </v:shape>
            </v:group>
            <v:group style="position:absolute;left:10676;top:1357;width:2;height:939" coordorigin="10676,1357" coordsize="2,939">
              <v:shape style="position:absolute;left:10676;top:1357;width:2;height:939" coordorigin="10676,1357" coordsize="0,939" path="m10676,2296l10676,1357e" filled="f" stroked="t" strokeweight=".714371pt" strokecolor="#000000">
                <v:path arrowok="t"/>
              </v:shape>
            </v:group>
            <v:group style="position:absolute;left:1379;top:2336;width:4736;height:2" coordorigin="1379,2336" coordsize="4736,2">
              <v:shape style="position:absolute;left:1379;top:2336;width:4736;height:2" coordorigin="1379,2336" coordsize="4736,0" path="m1379,2336l6115,2336e" filled="f" stroked="t" strokeweight=".357185pt" strokecolor="#000000">
                <v:path arrowok="t"/>
              </v:shape>
            </v:group>
            <v:group style="position:absolute;left:7058;top:2361;width:3600;height:2" coordorigin="7058,2361" coordsize="3600,2">
              <v:shape style="position:absolute;left:7058;top:2361;width:3600;height:2" coordorigin="7058,2361" coordsize="3600,0" path="m7058,2361l10658,2361e" filled="f" stroked="t" strokeweight=".35718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G.U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elencava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come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seguito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atti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contenuti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fascicolo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dibattimento,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trasmesso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Corte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d'Assise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(oltre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certificati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rito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penali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degli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imputati).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622" w:header="0" w:top="1560" w:bottom="820" w:left="1520" w:right="1260"/>
          <w:footerReference w:type="default" r:id="rId28"/>
          <w:pgSz w:w="12000" w:h="16840"/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69" w:lineRule="exact"/>
        <w:ind w:left="116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8"/>
          <w:position w:val="-1"/>
        </w:rPr>
        <w:t>CRONOLOGIA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tabs>
          <w:tab w:pos="41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spacing w:val="0"/>
          <w:w w:val="109"/>
          <w:position w:val="-2"/>
        </w:rPr>
        <w:t>NATURA</w:t>
      </w:r>
      <w:r>
        <w:rPr>
          <w:rFonts w:ascii="Arial" w:hAnsi="Arial" w:cs="Arial" w:eastAsia="Arial"/>
          <w:sz w:val="15"/>
          <w:szCs w:val="15"/>
          <w:spacing w:val="8"/>
          <w:w w:val="109"/>
          <w:position w:val="-2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9"/>
          <w:position w:val="-2"/>
        </w:rPr>
        <w:t>DELL'ATTO</w:t>
      </w:r>
      <w:r>
        <w:rPr>
          <w:rFonts w:ascii="Arial" w:hAnsi="Arial" w:cs="Arial" w:eastAsia="Arial"/>
          <w:sz w:val="15"/>
          <w:szCs w:val="15"/>
          <w:spacing w:val="-21"/>
          <w:w w:val="109"/>
          <w:position w:val="-2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9"/>
          <w:position w:val="0"/>
        </w:rPr>
        <w:t>AFFOLIAZIONE</w:t>
      </w:r>
      <w:r>
        <w:rPr>
          <w:rFonts w:ascii="Arial" w:hAnsi="Arial" w:cs="Arial" w:eastAsia="Arial"/>
          <w:sz w:val="15"/>
          <w:szCs w:val="15"/>
          <w:spacing w:val="-14"/>
          <w:w w:val="109"/>
          <w:position w:val="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>FASC.</w:t>
      </w:r>
      <w:r>
        <w:rPr>
          <w:rFonts w:ascii="Arial" w:hAnsi="Arial" w:cs="Arial" w:eastAsia="Arial"/>
          <w:sz w:val="15"/>
          <w:szCs w:val="15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8"/>
          <w:position w:val="0"/>
        </w:rPr>
        <w:t>P.M.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520" w:right="1260"/>
          <w:cols w:num="2" w:equalWidth="0">
            <w:col w:w="1214" w:space="302"/>
            <w:col w:w="7704"/>
          </w:cols>
        </w:sectPr>
      </w:pPr>
      <w:rPr/>
    </w:p>
    <w:p>
      <w:pPr>
        <w:spacing w:before="4" w:after="0" w:line="227" w:lineRule="auto"/>
        <w:ind w:left="1509" w:right="3703" w:firstLine="-922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545.76001pt;margin-top:792pt;width:36pt;height:38.880001pt;mso-position-horizontal-relative:page;mso-position-vertical-relative:page;z-index:-4840" type="#_x0000_t75">
            <v:imagedata r:id="rId29" o:title=""/>
          </v:shape>
        </w:pict>
      </w:r>
      <w:r>
        <w:rPr/>
        <w:pict>
          <v:group style="position:absolute;margin-left:0pt;margin-top:.180882pt;width:423.443351pt;height:841.498928pt;mso-position-horizontal-relative:page;mso-position-vertical-relative:page;z-index:-4839" coordorigin="0,4" coordsize="8469,16830">
            <v:group style="position:absolute;left:0;top:14;width:8458;height:2" coordorigin="0,14" coordsize="8458,2">
              <v:shape style="position:absolute;left:0;top:14;width:8458;height:2" coordorigin="0,14" coordsize="8458,0" path="m0,14l8458,14e" filled="f" stroked="t" strokeweight="1.071556pt" strokecolor="#000000">
                <v:path arrowok="t"/>
              </v:shape>
            </v:group>
            <v:group style="position:absolute;left:89;top:72;width:2;height:16748" coordorigin="89,72" coordsize="2,16748">
              <v:shape style="position:absolute;left:89;top:72;width:2;height:16748" coordorigin="89,72" coordsize="0,16748" path="m89,16820l89,72e" filled="f" stroked="t" strokeweight="5.0005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901611pt;margin-top:837.595886pt;width:222.16935pt;height:.1pt;mso-position-horizontal-relative:page;mso-position-vertical-relative:page;z-index:-4838" coordorigin="7458,16752" coordsize="4443,2">
            <v:shape style="position:absolute;left:7458;top:16752;width:4443;height:2" coordorigin="7458,16752" coordsize="4443,0" path="m7458,16752l11901,16752e" filled="f" stroked="t" strokeweight="1.42874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31/08/2010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8"/>
          <w:b/>
          <w:bCs/>
          <w:position w:val="1"/>
        </w:rPr>
        <w:t>verbale</w:t>
      </w:r>
      <w:r>
        <w:rPr>
          <w:rFonts w:ascii="Arial" w:hAnsi="Arial" w:cs="Arial" w:eastAsia="Arial"/>
          <w:sz w:val="17"/>
          <w:szCs w:val="17"/>
          <w:spacing w:val="-4"/>
          <w:w w:val="88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"/>
        </w:rPr>
        <w:t>di</w:t>
      </w:r>
      <w:r>
        <w:rPr>
          <w:rFonts w:ascii="Arial" w:hAnsi="Arial" w:cs="Arial" w:eastAsia="Arial"/>
          <w:sz w:val="17"/>
          <w:szCs w:val="17"/>
          <w:spacing w:val="-16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1"/>
        </w:rPr>
        <w:t>sequestro</w:t>
      </w:r>
      <w:r>
        <w:rPr>
          <w:rFonts w:ascii="Arial" w:hAnsi="Arial" w:cs="Arial" w:eastAsia="Arial"/>
          <w:sz w:val="17"/>
          <w:szCs w:val="17"/>
          <w:spacing w:val="14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1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1"/>
        </w:rPr>
        <w:t>telefono</w:t>
      </w:r>
      <w:r>
        <w:rPr>
          <w:rFonts w:ascii="Arial" w:hAnsi="Arial" w:cs="Arial" w:eastAsia="Arial"/>
          <w:sz w:val="17"/>
          <w:szCs w:val="17"/>
          <w:spacing w:val="6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1"/>
        </w:rPr>
        <w:t>cellulare</w:t>
      </w:r>
      <w:r>
        <w:rPr>
          <w:rFonts w:ascii="Arial" w:hAnsi="Arial" w:cs="Arial" w:eastAsia="Arial"/>
          <w:sz w:val="17"/>
          <w:szCs w:val="17"/>
          <w:spacing w:val="12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17"/>
          <w:szCs w:val="17"/>
          <w:spacing w:val="-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1"/>
        </w:rPr>
        <w:t>carico</w:t>
      </w:r>
      <w:r>
        <w:rPr>
          <w:rFonts w:ascii="Arial" w:hAnsi="Arial" w:cs="Arial" w:eastAsia="Arial"/>
          <w:sz w:val="17"/>
          <w:szCs w:val="17"/>
          <w:spacing w:val="-1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0"/>
        </w:rPr>
        <w:t>Russo</w:t>
      </w:r>
      <w:r>
        <w:rPr>
          <w:rFonts w:ascii="Arial" w:hAnsi="Arial" w:cs="Arial" w:eastAsia="Arial"/>
          <w:sz w:val="17"/>
          <w:szCs w:val="17"/>
          <w:spacing w:val="28"/>
          <w:w w:val="85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0"/>
        </w:rPr>
        <w:t>Ivano;</w:t>
      </w:r>
      <w:r>
        <w:rPr>
          <w:rFonts w:ascii="Arial" w:hAnsi="Arial" w:cs="Arial" w:eastAsia="Arial"/>
          <w:sz w:val="17"/>
          <w:szCs w:val="17"/>
          <w:spacing w:val="26"/>
          <w:w w:val="85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0"/>
        </w:rPr>
        <w:t>verbale</w:t>
      </w:r>
      <w:r>
        <w:rPr>
          <w:rFonts w:ascii="Arial" w:hAnsi="Arial" w:cs="Arial" w:eastAsia="Arial"/>
          <w:sz w:val="17"/>
          <w:szCs w:val="17"/>
          <w:spacing w:val="12"/>
          <w:w w:val="85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0"/>
        </w:rPr>
        <w:t>ispezione</w:t>
      </w:r>
      <w:r>
        <w:rPr>
          <w:rFonts w:ascii="Arial" w:hAnsi="Arial" w:cs="Arial" w:eastAsia="Arial"/>
          <w:sz w:val="17"/>
          <w:szCs w:val="17"/>
          <w:spacing w:val="12"/>
          <w:w w:val="85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0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0"/>
        </w:rPr>
        <w:t>veicolo</w:t>
      </w:r>
      <w:r>
        <w:rPr>
          <w:rFonts w:ascii="Arial" w:hAnsi="Arial" w:cs="Arial" w:eastAsia="Arial"/>
          <w:sz w:val="17"/>
          <w:szCs w:val="17"/>
          <w:spacing w:val="-4"/>
          <w:w w:val="85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0"/>
        </w:rPr>
        <w:t>Ford</w:t>
      </w:r>
      <w:r>
        <w:rPr>
          <w:rFonts w:ascii="Arial" w:hAnsi="Arial" w:cs="Arial" w:eastAsia="Arial"/>
          <w:sz w:val="17"/>
          <w:szCs w:val="17"/>
          <w:spacing w:val="11"/>
          <w:w w:val="85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position w:val="0"/>
        </w:rPr>
        <w:t>Fiesta</w:t>
      </w:r>
      <w:r>
        <w:rPr>
          <w:rFonts w:ascii="Arial" w:hAnsi="Arial" w:cs="Arial" w:eastAsia="Arial"/>
          <w:sz w:val="17"/>
          <w:szCs w:val="17"/>
          <w:spacing w:val="11"/>
          <w:w w:val="85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0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  <w:b/>
          <w:bCs/>
          <w:position w:val="0"/>
        </w:rPr>
        <w:t>Russo</w:t>
      </w:r>
      <w:r>
        <w:rPr>
          <w:rFonts w:ascii="Arial" w:hAnsi="Arial" w:cs="Arial" w:eastAsia="Arial"/>
          <w:sz w:val="17"/>
          <w:szCs w:val="17"/>
          <w:spacing w:val="23"/>
          <w:w w:val="84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  <w:b/>
          <w:bCs/>
          <w:position w:val="0"/>
        </w:rPr>
        <w:t>Ivano;</w:t>
      </w:r>
      <w:r>
        <w:rPr>
          <w:rFonts w:ascii="Arial" w:hAnsi="Arial" w:cs="Arial" w:eastAsia="Arial"/>
          <w:sz w:val="17"/>
          <w:szCs w:val="17"/>
          <w:spacing w:val="32"/>
          <w:w w:val="84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  <w:b/>
          <w:bCs/>
          <w:position w:val="0"/>
        </w:rPr>
        <w:t>verbale</w:t>
      </w:r>
      <w:r>
        <w:rPr>
          <w:rFonts w:ascii="Arial" w:hAnsi="Arial" w:cs="Arial" w:eastAsia="Arial"/>
          <w:sz w:val="17"/>
          <w:szCs w:val="17"/>
          <w:spacing w:val="18"/>
          <w:w w:val="84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  <w:b/>
          <w:bCs/>
          <w:position w:val="0"/>
        </w:rPr>
        <w:t>di</w:t>
      </w:r>
      <w:r>
        <w:rPr>
          <w:rFonts w:ascii="Arial" w:hAnsi="Arial" w:cs="Arial" w:eastAsia="Arial"/>
          <w:sz w:val="17"/>
          <w:szCs w:val="17"/>
          <w:spacing w:val="5"/>
          <w:w w:val="84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  <w:b/>
          <w:bCs/>
          <w:position w:val="0"/>
        </w:rPr>
        <w:t>acQuisizione</w:t>
      </w:r>
      <w:r>
        <w:rPr>
          <w:rFonts w:ascii="Arial" w:hAnsi="Arial" w:cs="Arial" w:eastAsia="Arial"/>
          <w:sz w:val="17"/>
          <w:szCs w:val="17"/>
          <w:spacing w:val="-6"/>
          <w:w w:val="84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  <w:b/>
          <w:bCs/>
          <w:position w:val="0"/>
        </w:rPr>
        <w:t>di</w:t>
      </w:r>
      <w:r>
        <w:rPr>
          <w:rFonts w:ascii="Arial" w:hAnsi="Arial" w:cs="Arial" w:eastAsia="Arial"/>
          <w:sz w:val="17"/>
          <w:szCs w:val="17"/>
          <w:spacing w:val="-1"/>
          <w:w w:val="84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  <w:b/>
          <w:bCs/>
          <w:position w:val="0"/>
        </w:rPr>
        <w:t>n.</w:t>
      </w:r>
      <w:r>
        <w:rPr>
          <w:rFonts w:ascii="Arial" w:hAnsi="Arial" w:cs="Arial" w:eastAsia="Arial"/>
          <w:sz w:val="17"/>
          <w:szCs w:val="17"/>
          <w:spacing w:val="8"/>
          <w:w w:val="84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0"/>
        </w:rPr>
        <w:t>5</w:t>
      </w:r>
      <w:r>
        <w:rPr>
          <w:rFonts w:ascii="Arial" w:hAnsi="Arial" w:cs="Arial" w:eastAsia="Arial"/>
          <w:sz w:val="17"/>
          <w:szCs w:val="17"/>
          <w:spacing w:val="-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8"/>
          <w:b/>
          <w:bCs/>
          <w:position w:val="0"/>
        </w:rPr>
        <w:t>agende</w:t>
      </w:r>
      <w:r>
        <w:rPr>
          <w:rFonts w:ascii="Arial" w:hAnsi="Arial" w:cs="Arial" w:eastAsia="Arial"/>
          <w:sz w:val="17"/>
          <w:szCs w:val="17"/>
          <w:spacing w:val="5"/>
          <w:w w:val="88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0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520" w:right="126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541.440002pt;margin-top:781.919983pt;width:40.32pt;height:48.959999pt;mso-position-horizontal-relative:page;mso-position-vertical-relative:page;z-index:-4836" type="#_x0000_t75">
            <v:imagedata r:id="rId31" o:title=""/>
          </v:shape>
        </w:pict>
      </w:r>
      <w:r>
        <w:rPr/>
        <w:pict>
          <v:group style="position:absolute;margin-left:243.657974pt;margin-top:0pt;width:355.381943pt;height:841.358706pt;mso-position-horizontal-relative:page;mso-position-vertical-relative:page;z-index:-4835" coordorigin="4873,0" coordsize="7108,16827">
            <v:group style="position:absolute;left:4884;top:16791;width:7096;height:2" coordorigin="4884,16791" coordsize="7096,2">
              <v:shape style="position:absolute;left:4884;top:16791;width:7096;height:2" coordorigin="4884,16791" coordsize="7096,0" path="m4884,16791l11980,16791e" filled="f" stroked="t" strokeweight="1.077338pt" strokecolor="#000000">
                <v:path arrowok="t"/>
              </v:shape>
            </v:group>
            <v:group style="position:absolute;left:11937;top:7;width:2;height:16791" coordorigin="11937,7" coordsize="2,16791">
              <v:shape style="position:absolute;left:11937;top:7;width:2;height:16791" coordorigin="11937,7" coordsize="0,16791" path="m11937,16798l11937,7e" filled="f" stroked="t" strokeweight="2.8729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0pt;width:368.090528pt;height:841.679871pt;mso-position-horizontal-relative:page;mso-position-vertical-relative:page;z-index:-4834" coordorigin="0,0" coordsize="7362,16834">
            <v:group style="position:absolute;left:0;top:32;width:7355;height:2" coordorigin="0,32" coordsize="7355,2">
              <v:shape style="position:absolute;left:0;top:32;width:7355;height:2" coordorigin="0,32" coordsize="7355,0" path="m0,32l7355,32e" filled="f" stroked="t" strokeweight=".718225pt" strokecolor="#000000">
                <v:path arrowok="t"/>
              </v:shape>
            </v:group>
            <v:group style="position:absolute;left:65;top:29;width:2;height:16791" coordorigin="65,29" coordsize="2,16791">
              <v:shape style="position:absolute;left:65;top:29;width:2;height:16791" coordorigin="65,29" coordsize="0,16791" path="m65,16820l65,29e" filled="f" stroked="t" strokeweight="5.386691pt" strokecolor="#000000">
                <v:path arrowok="t"/>
              </v:shape>
            </v:group>
            <v:group style="position:absolute;left:119;top:14715;width:2;height:2105" coordorigin="119,14715" coordsize="2,2105">
              <v:shape style="position:absolute;left:119;top:14715;width:2;height:2105" coordorigin="119,14715" coordsize="0,2105" path="m119,16820l119,14715e" filled="f" stroked="t" strokeweight="8.977818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446051" w:type="dxa"/>
      </w:tblPr>
      <w:tblGrid/>
      <w:tr>
        <w:trPr>
          <w:trHeight w:val="366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2" w:lineRule="exact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quaderno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computisteria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appartenenti</w:t>
            </w:r>
            <w:r>
              <w:rPr>
                <w:rFonts w:ascii="Arial" w:hAnsi="Arial" w:cs="Arial" w:eastAsia="Arial"/>
                <w:sz w:val="15"/>
                <w:szCs w:val="15"/>
                <w:spacing w:val="-6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SCAZZI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Sarah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</w:tr>
      <w:tr>
        <w:trPr>
          <w:trHeight w:val="934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07/09/2010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6" w:after="0" w:line="254" w:lineRule="auto"/>
              <w:ind w:left="72" w:right="56" w:firstLine="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nota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Comando</w:t>
            </w:r>
            <w:r>
              <w:rPr>
                <w:rFonts w:ascii="Arial" w:hAnsi="Arial" w:cs="Arial" w:eastAsia="Arial"/>
                <w:sz w:val="15"/>
                <w:szCs w:val="15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prov.le</w:t>
            </w:r>
            <w:r>
              <w:rPr>
                <w:rFonts w:ascii="Arial" w:hAnsi="Arial" w:cs="Arial" w:eastAsia="Arial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n.33/2-8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relativa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all'ispezione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06/09/2010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presso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l'abitazione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estiva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proprietà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SCAZZI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Giacomo</w:t>
            </w:r>
            <w:r>
              <w:rPr>
                <w:rFonts w:ascii="Arial" w:hAnsi="Arial" w:cs="Arial" w:eastAsia="Arial"/>
                <w:sz w:val="15"/>
                <w:szCs w:val="15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volta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rintracciare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cose</w:t>
            </w:r>
            <w:r>
              <w:rPr>
                <w:rFonts w:ascii="Arial" w:hAnsi="Arial" w:cs="Arial" w:eastAsia="Arial"/>
                <w:sz w:val="15"/>
                <w:szCs w:val="15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" w:after="0" w:line="129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4"/>
              </w:rPr>
              <w:t>tracce</w:t>
            </w:r>
            <w:r>
              <w:rPr>
                <w:rFonts w:ascii="Arial" w:hAnsi="Arial" w:cs="Arial" w:eastAsia="Arial"/>
                <w:sz w:val="15"/>
                <w:szCs w:val="15"/>
                <w:spacing w:val="3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  <w:position w:val="-4"/>
              </w:rPr>
              <w:t>riconducibili</w:t>
            </w:r>
            <w:r>
              <w:rPr>
                <w:rFonts w:ascii="Arial" w:hAnsi="Arial" w:cs="Arial" w:eastAsia="Arial"/>
                <w:sz w:val="15"/>
                <w:szCs w:val="15"/>
                <w:spacing w:val="-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4"/>
              </w:rPr>
              <w:t>alla</w:t>
            </w:r>
            <w:r>
              <w:rPr>
                <w:rFonts w:ascii="Arial" w:hAnsi="Arial" w:cs="Arial" w:eastAsia="Arial"/>
                <w:sz w:val="15"/>
                <w:szCs w:val="15"/>
                <w:spacing w:val="2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4"/>
              </w:rPr>
              <w:t>scomparsa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4"/>
              </w:rPr>
              <w:t>della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4"/>
              </w:rPr>
              <w:t>minore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  <w:position w:val="-4"/>
              </w:rPr>
              <w:t>Sarah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  <w:p>
            <w:pPr>
              <w:spacing w:before="0" w:after="0" w:line="231" w:lineRule="exact"/>
              <w:ind w:left="-1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29"/>
                <w:szCs w:val="29"/>
                <w:spacing w:val="0"/>
                <w:w w:val="56"/>
                <w:position w:val="-1"/>
              </w:rPr>
              <w:t>l</w:t>
            </w:r>
            <w:r>
              <w:rPr>
                <w:rFonts w:ascii="Arial" w:hAnsi="Arial" w:cs="Arial" w:eastAsia="Arial"/>
                <w:sz w:val="29"/>
                <w:szCs w:val="29"/>
                <w:spacing w:val="12"/>
                <w:w w:val="56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1"/>
              </w:rPr>
              <w:t>(Contestuale</w:t>
            </w:r>
            <w:r>
              <w:rPr>
                <w:rFonts w:ascii="Arial" w:hAnsi="Arial" w:cs="Arial" w:eastAsia="Arial"/>
                <w:sz w:val="15"/>
                <w:szCs w:val="15"/>
                <w:spacing w:val="2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1"/>
              </w:rPr>
              <w:t>seauestro)_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</w:tr>
      <w:tr>
        <w:trPr>
          <w:trHeight w:val="553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08/09/2010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2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sequestro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pc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carico</w:t>
            </w:r>
            <w:r>
              <w:rPr>
                <w:rFonts w:ascii="Arial" w:hAnsi="Arial" w:cs="Arial" w:eastAsia="Arial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Lisi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Antonio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Mottola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6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/istanza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disseq.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provvedimento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dissequestro</w:t>
            </w:r>
            <w:r>
              <w:rPr>
                <w:rFonts w:ascii="Arial" w:hAnsi="Arial" w:cs="Arial" w:eastAsia="Arial"/>
                <w:sz w:val="15"/>
                <w:szCs w:val="15"/>
                <w:spacing w:val="-4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del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P.M.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del17/11/2010</w:t>
            </w:r>
            <w:r>
              <w:rPr>
                <w:rFonts w:ascii="Arial" w:hAnsi="Arial" w:cs="Arial" w:eastAsia="Arial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pag.39a/39d</w:t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39n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46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13/09/2010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2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Comando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provinciale</w:t>
            </w:r>
            <w:r>
              <w:rPr>
                <w:rFonts w:ascii="Arial" w:hAnsi="Arial" w:cs="Arial" w:eastAsia="Arial"/>
                <w:sz w:val="15"/>
                <w:szCs w:val="15"/>
                <w:spacing w:val="-13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Taranto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n.33/2-25: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esecuzione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perquisizione</w:t>
            </w:r>
            <w:r>
              <w:rPr>
                <w:rFonts w:ascii="Arial" w:hAnsi="Arial" w:cs="Arial" w:eastAsia="Arial"/>
                <w:sz w:val="15"/>
                <w:szCs w:val="15"/>
                <w:spacing w:val="-13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84"/>
              </w:rPr>
              <w:t>ne·l</w:t>
            </w:r>
            <w:r>
              <w:rPr>
                <w:rFonts w:ascii="Arial" w:hAnsi="Arial" w:cs="Arial" w:eastAsia="Arial"/>
                <w:sz w:val="15"/>
                <w:szCs w:val="15"/>
                <w:spacing w:val="-2"/>
                <w:w w:val="8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confronti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Prima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Tommaso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7" w:lineRule="exact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16"/>
              </w:rPr>
              <w:t>110-114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14/09/2010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2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Verbale</w:t>
            </w:r>
            <w:r>
              <w:rPr>
                <w:rFonts w:ascii="Arial" w:hAnsi="Arial" w:cs="Arial" w:eastAsia="Arial"/>
                <w:sz w:val="15"/>
                <w:szCs w:val="15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acquisizione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computer</w:t>
            </w:r>
            <w:r>
              <w:rPr>
                <w:rFonts w:ascii="Arial" w:hAnsi="Arial" w:cs="Arial" w:eastAsia="Arial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notebook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consegnato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FABIAN</w:t>
            </w:r>
            <w:r>
              <w:rPr>
                <w:rFonts w:ascii="Arial" w:hAnsi="Arial" w:cs="Arial" w:eastAsia="Arial"/>
                <w:sz w:val="15"/>
                <w:szCs w:val="15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Alessio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4"/>
              </w:rPr>
              <w:t>124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30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7" w:lineRule="exact"/>
              <w:ind w:left="7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15/09/2010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2" w:lineRule="exact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</w:rPr>
              <w:t>prowedimento</w:t>
            </w:r>
            <w:r>
              <w:rPr>
                <w:rFonts w:ascii="Arial" w:hAnsi="Arial" w:cs="Arial" w:eastAsia="Arial"/>
                <w:sz w:val="15"/>
                <w:szCs w:val="15"/>
                <w:spacing w:val="-7"/>
                <w:w w:val="11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P.M.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acquisizione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hard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disk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pc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uso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7" w:after="0" w:line="259" w:lineRule="auto"/>
              <w:ind w:left="72" w:right="139" w:firstLine="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Spinelli,</w:t>
            </w:r>
            <w:r>
              <w:rPr>
                <w:rFonts w:ascii="Arial" w:hAnsi="Arial" w:cs="Arial" w:eastAsia="Arial"/>
                <w:sz w:val="15"/>
                <w:szCs w:val="15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Massari,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Lisi,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Fabian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verb.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Esecuz.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Accertamenti</w:t>
            </w:r>
            <w:r>
              <w:rPr>
                <w:rFonts w:ascii="Arial" w:hAnsi="Arial" w:cs="Arial" w:eastAsia="Arial"/>
                <w:sz w:val="15"/>
                <w:szCs w:val="15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irripetibili</w:t>
            </w:r>
            <w:r>
              <w:rPr>
                <w:rFonts w:ascii="Arial" w:hAnsi="Arial" w:cs="Arial" w:eastAsia="Arial"/>
                <w:sz w:val="15"/>
                <w:szCs w:val="1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sui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pc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cui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sopra</w:t>
            </w:r>
            <w:r>
              <w:rPr>
                <w:rFonts w:ascii="Arial" w:hAnsi="Arial" w:cs="Arial" w:eastAsia="Arial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Ros</w:t>
            </w:r>
            <w:r>
              <w:rPr>
                <w:rFonts w:ascii="Arial" w:hAnsi="Arial" w:cs="Arial" w:eastAsia="Arial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_LE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Sez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nota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n.98/15-7:</w:t>
            </w:r>
            <w:r>
              <w:rPr>
                <w:rFonts w:ascii="Arial" w:hAnsi="Arial" w:cs="Arial" w:eastAsia="Arial"/>
                <w:sz w:val="15"/>
                <w:szCs w:val="1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Spinelli;</w:t>
            </w:r>
            <w:r>
              <w:rPr>
                <w:rFonts w:ascii="Arial" w:hAnsi="Arial" w:cs="Arial" w:eastAsia="Arial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Massari;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Usi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Fabian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trasmissione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5"/>
                <w:szCs w:val="15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ROS</w:t>
            </w:r>
            <w:r>
              <w:rPr>
                <w:rFonts w:ascii="Arial" w:hAnsi="Arial" w:cs="Arial" w:eastAsia="Arial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Roma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8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  <w:u w:val="single" w:color="000000"/>
              </w:rPr>
              <w:t>125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  <w:u w:val="single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1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0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23/09/2010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8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Comando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provinciale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Taranto</w:t>
            </w:r>
            <w:r>
              <w:rPr>
                <w:rFonts w:ascii="Arial" w:hAnsi="Arial" w:cs="Arial" w:eastAsia="Arial"/>
                <w:sz w:val="15"/>
                <w:szCs w:val="15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n.33/2-42: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trasmissione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pc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Lisi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Antonio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4"/>
              </w:rPr>
              <w:t>Ros-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1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4"/>
              </w:rPr>
              <w:t>Lecce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6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thick" w:color="000000"/>
              </w:rPr>
              <w:t>144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146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66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0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24/09/2010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8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Comando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provinciale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Taranto</w:t>
            </w:r>
            <w:r>
              <w:rPr>
                <w:rFonts w:ascii="Arial" w:hAnsi="Arial" w:cs="Arial" w:eastAsia="Arial"/>
                <w:sz w:val="15"/>
                <w:szCs w:val="15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n.33/2-25-1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acauisto</w:t>
            </w:r>
            <w:r>
              <w:rPr>
                <w:rFonts w:ascii="Arial" w:hAnsi="Arial" w:cs="Arial" w:eastAsia="Arial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hard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disk+oreventivo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01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>14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-148</w:t>
            </w:r>
          </w:p>
        </w:tc>
      </w:tr>
      <w:tr>
        <w:trPr>
          <w:trHeight w:val="431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0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06/10/2010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0" w:lineRule="exact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dei</w:t>
            </w:r>
            <w:r>
              <w:rPr>
                <w:rFonts w:ascii="Arial" w:hAnsi="Arial" w:cs="Arial" w:eastAsia="Arial"/>
                <w:sz w:val="16"/>
                <w:szCs w:val="16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R.I.S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ROMA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Prot.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Nr.950/7/IT-RTI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9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-richiesta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6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materiali</w:t>
            </w:r>
            <w:r>
              <w:rPr>
                <w:rFonts w:ascii="Arial" w:hAnsi="Arial" w:cs="Arial" w:eastAsia="Arial"/>
                <w:sz w:val="15"/>
                <w:szCs w:val="15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supporto</w:t>
            </w:r>
            <w:r>
              <w:rPr>
                <w:rFonts w:ascii="Arial" w:hAnsi="Arial" w:cs="Arial" w:eastAsia="Arial"/>
                <w:sz w:val="15"/>
                <w:szCs w:val="15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degli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accert.tecnici</w:t>
            </w:r>
            <w:r>
              <w:rPr>
                <w:rFonts w:ascii="Arial" w:hAnsi="Arial" w:cs="Arial" w:eastAsia="Arial"/>
                <w:sz w:val="15"/>
                <w:szCs w:val="15"/>
                <w:spacing w:val="-14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delegati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152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55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0" w:lineRule="exact"/>
              <w:ind w:left="8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08.10.10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0" w:lineRule="exact"/>
              <w:ind w:left="72" w:right="46" w:firstLine="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dei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Staz.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Manduria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prot.Nr.55/64-5-</w:t>
            </w:r>
            <w:r>
              <w:rPr>
                <w:rFonts w:ascii="Arial" w:hAnsi="Arial" w:cs="Arial" w:eastAsia="Arial"/>
                <w:sz w:val="16"/>
                <w:szCs w:val="16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verbale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sequestro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autovettura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Seat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Marbella</w:t>
            </w:r>
            <w:r>
              <w:rPr>
                <w:rFonts w:ascii="Arial" w:hAnsi="Arial" w:cs="Arial" w:eastAsia="Arial"/>
                <w:sz w:val="15"/>
                <w:szCs w:val="15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proprietà</w:t>
            </w:r>
            <w:r>
              <w:rPr>
                <w:rFonts w:ascii="Arial" w:hAnsi="Arial" w:cs="Arial" w:eastAsia="Arial"/>
                <w:sz w:val="15"/>
                <w:szCs w:val="15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Antonio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>152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6"/>
              </w:rPr>
              <w:t>-1528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</w:tr>
      <w:tr>
        <w:trPr>
          <w:trHeight w:val="828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259" w:lineRule="exact"/>
              <w:ind w:left="106" w:right="138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ATTI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8"/>
              </w:rPr>
              <w:t>RELATIVI</w:t>
            </w:r>
            <w:r>
              <w:rPr>
                <w:rFonts w:ascii="Arial" w:hAnsi="Arial" w:cs="Arial" w:eastAsia="Arial"/>
                <w:sz w:val="23"/>
                <w:szCs w:val="23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4"/>
              </w:rPr>
              <w:t>RINVENIMENTO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5" w:after="0" w:line="247" w:lineRule="auto"/>
              <w:ind w:left="504" w:right="454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3"/>
                <w:szCs w:val="23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7"/>
              </w:rPr>
              <w:t>CADAVERE</w:t>
            </w:r>
            <w:r>
              <w:rPr>
                <w:rFonts w:ascii="Arial" w:hAnsi="Arial" w:cs="Arial" w:eastAsia="Arial"/>
                <w:sz w:val="23"/>
                <w:szCs w:val="23"/>
                <w:spacing w:val="-15"/>
                <w:w w:val="107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3"/>
                <w:szCs w:val="23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6"/>
              </w:rPr>
              <w:t>SCAZZI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7"/>
              </w:rPr>
              <w:t>SARAH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</w:tr>
      <w:tr>
        <w:trPr>
          <w:trHeight w:val="366" w:hRule="exact"/>
        </w:trPr>
        <w:tc>
          <w:tcPr>
            <w:tcW w:w="1555" w:type="dxa"/>
            <w:tcBorders>
              <w:top w:val="single" w:sz="5.7458" w:space="0" w:color="000000"/>
              <w:bottom w:val="single" w:sz="2.872904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3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07/10/2010</w:t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8" w:lineRule="exact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Comando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provinciale</w:t>
            </w:r>
            <w:r>
              <w:rPr>
                <w:rFonts w:ascii="Arial" w:hAnsi="Arial" w:cs="Arial" w:eastAsia="Arial"/>
                <w:sz w:val="15"/>
                <w:szCs w:val="15"/>
                <w:spacing w:val="-13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Taranto: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rinvenimento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del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cadavere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Sarah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Scazzi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6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thick" w:color="000000"/>
              </w:rPr>
              <w:t>163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33" w:hRule="exact"/>
        </w:trPr>
        <w:tc>
          <w:tcPr>
            <w:tcW w:w="1555" w:type="dxa"/>
            <w:tcBorders>
              <w:top w:val="single" w:sz="2.872904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7" w:lineRule="exact"/>
              <w:ind w:left="478" w:right="-2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  <w:position w:val="2"/>
              </w:rPr>
              <w:t>07-09/10/20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position w:val="2"/>
              </w:rPr>
              <w:t>1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67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100"/>
                <w:position w:val="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8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verbale</w:t>
            </w:r>
            <w:r>
              <w:rPr>
                <w:rFonts w:ascii="Arial" w:hAnsi="Arial" w:cs="Arial" w:eastAsia="Arial"/>
                <w:sz w:val="15"/>
                <w:szCs w:val="1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4"/>
              </w:rPr>
              <w:t>sequestro+</w:t>
            </w:r>
            <w:r>
              <w:rPr>
                <w:rFonts w:ascii="Arial" w:hAnsi="Arial" w:cs="Arial" w:eastAsia="Arial"/>
                <w:sz w:val="15"/>
                <w:szCs w:val="15"/>
                <w:spacing w:val="-13"/>
                <w:w w:val="11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decreto</w:t>
            </w:r>
            <w:r>
              <w:rPr>
                <w:rFonts w:ascii="Arial" w:hAnsi="Arial" w:cs="Arial" w:eastAsia="Arial"/>
                <w:sz w:val="15"/>
                <w:szCs w:val="15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convalida</w:t>
            </w:r>
            <w:r>
              <w:rPr>
                <w:rFonts w:ascii="Arial" w:hAnsi="Arial" w:cs="Arial" w:eastAsia="Arial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sequestro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7" w:after="0" w:line="246" w:lineRule="auto"/>
              <w:ind w:left="72" w:right="565" w:firstLine="-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fondo</w:t>
            </w:r>
            <w:r>
              <w:rPr>
                <w:rFonts w:ascii="Arial" w:hAnsi="Arial" w:cs="Arial" w:eastAsia="Arial"/>
                <w:sz w:val="15"/>
                <w:szCs w:val="15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ritrovamento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spacing w:val="-15"/>
                <w:w w:val="100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Mosca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convalida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sequestro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autovettura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Seat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Marbella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Antonio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0" w:lineRule="exact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15"/>
              </w:rPr>
              <w:t>166-177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7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13/10/2010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3" w:after="0" w:line="243" w:lineRule="auto"/>
              <w:ind w:left="65" w:right="62" w:firstLine="14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richiesta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dei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.MM.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traduzione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accompagnamento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Mlsseri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5"/>
                <w:szCs w:val="15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presso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Contrada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Mosca,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Sierri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abitazione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via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Deledda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1" w:after="0" w:line="240" w:lineRule="auto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4"/>
              </w:rPr>
              <w:t>178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7" w:lineRule="exact"/>
              <w:ind w:left="7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21/10/2010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nota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Comando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prov.le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Taranto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n.33/2-75: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dissequestro</w:t>
            </w:r>
            <w:r>
              <w:rPr>
                <w:rFonts w:ascii="Arial" w:hAnsi="Arial" w:cs="Arial" w:eastAsia="Arial"/>
                <w:sz w:val="15"/>
                <w:szCs w:val="15"/>
                <w:spacing w:val="-6"/>
                <w:w w:val="10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restituzione</w:t>
            </w:r>
            <w:r>
              <w:rPr>
                <w:rFonts w:ascii="Arial" w:hAnsi="Arial" w:cs="Arial" w:eastAsia="Arial"/>
                <w:sz w:val="15"/>
                <w:szCs w:val="15"/>
                <w:spacing w:val="-9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chiavi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casa</w:t>
            </w:r>
            <w:r>
              <w:rPr>
                <w:rFonts w:ascii="Arial" w:hAnsi="Arial" w:cs="Arial" w:eastAsia="Arial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Michele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8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  <w:u w:val="thick" w:color="000000"/>
              </w:rPr>
              <w:t>184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  <w:u w:val="thick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1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184b</w:t>
            </w:r>
          </w:p>
        </w:tc>
      </w:tr>
      <w:tr>
        <w:trPr>
          <w:trHeight w:val="553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0" w:lineRule="exact"/>
              <w:ind w:left="7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30/09/2010</w:t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3" w:after="0" w:line="243" w:lineRule="auto"/>
              <w:ind w:left="65" w:right="202" w:firstLine="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annotazione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servizio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concernente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l'estrazione</w:t>
            </w:r>
            <w:r>
              <w:rPr>
                <w:rFonts w:ascii="Arial" w:hAnsi="Arial" w:cs="Arial" w:eastAsia="Arial"/>
                <w:sz w:val="15"/>
                <w:szCs w:val="15"/>
                <w:spacing w:val="-6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dei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</w:rPr>
              <w:t>messaggi</w:t>
            </w:r>
            <w:r>
              <w:rPr>
                <w:rFonts w:ascii="Arial" w:hAnsi="Arial" w:cs="Arial" w:eastAsia="Arial"/>
                <w:sz w:val="15"/>
                <w:szCs w:val="15"/>
                <w:spacing w:val="-18"/>
                <w:w w:val="11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SMS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dalla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memoria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telefono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cellulare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Sabrina</w:t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</w:rPr>
              <w:t>186-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1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39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0" w:lineRule="exact"/>
              <w:ind w:left="7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08/10/2010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3" w:after="0" w:line="240" w:lineRule="auto"/>
              <w:ind w:left="79" w:right="135" w:firstLine="-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AVETRANA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ricognizione</w:t>
            </w:r>
            <w:r>
              <w:rPr>
                <w:rFonts w:ascii="Arial" w:hAnsi="Arial" w:cs="Arial" w:eastAsia="Arial"/>
                <w:sz w:val="15"/>
                <w:szCs w:val="15"/>
                <w:spacing w:val="-9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cadavere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riconoscimento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nomina</w:t>
            </w:r>
            <w:r>
              <w:rPr>
                <w:rFonts w:ascii="Arial" w:hAnsi="Arial" w:cs="Arial" w:eastAsia="Arial"/>
                <w:sz w:val="15"/>
                <w:szCs w:val="15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ausiliari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1"/>
              </w:rPr>
              <w:t>p.g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15"/>
              </w:rPr>
              <w:t>207-213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0" w:lineRule="exact"/>
              <w:ind w:left="7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08/10/2010</w:t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8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Provvedimento</w:t>
            </w:r>
            <w:r>
              <w:rPr>
                <w:rFonts w:ascii="Arial" w:hAnsi="Arial" w:cs="Arial" w:eastAsia="Arial"/>
                <w:sz w:val="15"/>
                <w:szCs w:val="15"/>
                <w:spacing w:val="-7"/>
                <w:w w:val="10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P.M.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n.o.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seppellimento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1" w:after="0" w:line="240" w:lineRule="auto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214-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90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69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07/10/2010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2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w w:val="108"/>
              </w:rPr>
              <w:t>Provvedimenti</w:t>
            </w:r>
            <w:r>
              <w:rPr>
                <w:rFonts w:ascii="Arial" w:hAnsi="Arial" w:cs="Arial" w:eastAsia="Arial"/>
                <w:sz w:val="15"/>
                <w:szCs w:val="15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P.M.:</w:t>
            </w:r>
            <w:r>
              <w:rPr>
                <w:rFonts w:ascii="Arial" w:hAnsi="Arial" w:cs="Arial" w:eastAsia="Arial"/>
                <w:sz w:val="15"/>
                <w:szCs w:val="15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Avvisi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accertamenti</w:t>
            </w:r>
            <w:r>
              <w:rPr>
                <w:rFonts w:ascii="Arial" w:hAnsi="Arial" w:cs="Arial" w:eastAsia="Arial"/>
                <w:sz w:val="15"/>
                <w:szCs w:val="15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tecnici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non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4" w:after="0" w:line="249" w:lineRule="auto"/>
              <w:ind w:left="57" w:right="69" w:firstLine="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</w:rPr>
              <w:t>ripetibili</w:t>
            </w:r>
            <w:r>
              <w:rPr>
                <w:rFonts w:ascii="Arial" w:hAnsi="Arial" w:cs="Arial" w:eastAsia="Arial"/>
                <w:sz w:val="15"/>
                <w:szCs w:val="15"/>
                <w:spacing w:val="-12"/>
                <w:w w:val="11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procedere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a:1)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esame</w:t>
            </w:r>
            <w:r>
              <w:rPr>
                <w:rFonts w:ascii="Arial" w:hAnsi="Arial" w:cs="Arial" w:eastAsia="Arial"/>
                <w:sz w:val="15"/>
                <w:szCs w:val="1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telefono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cellulare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12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</w:rPr>
              <w:t>Sarah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1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c/o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RIS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ROMA;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2)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esame</w:t>
            </w:r>
            <w:r>
              <w:rPr>
                <w:rFonts w:ascii="Arial" w:hAnsi="Arial" w:cs="Arial" w:eastAsia="Arial"/>
                <w:sz w:val="15"/>
                <w:szCs w:val="1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autoptico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</w:rPr>
              <w:t>sul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75" w:lineRule="exact"/>
              <w:ind w:left="5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corpo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Sarah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prof.</w:t>
            </w:r>
            <w:r>
              <w:rPr>
                <w:rFonts w:ascii="Arial" w:hAnsi="Arial" w:cs="Arial" w:eastAsia="Arial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Strada</w:t>
            </w:r>
            <w:r>
              <w:rPr>
                <w:rFonts w:ascii="Arial" w:hAnsi="Arial" w:cs="Arial" w:eastAsia="Arial"/>
                <w:sz w:val="15"/>
                <w:szCs w:val="1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8"/>
              </w:rPr>
              <w:t>awiso</w:t>
            </w:r>
            <w:r>
              <w:rPr>
                <w:rFonts w:ascii="Arial" w:hAnsi="Arial" w:cs="Arial" w:eastAsia="Arial"/>
                <w:sz w:val="15"/>
                <w:szCs w:val="15"/>
                <w:spacing w:val="-9"/>
                <w:w w:val="11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accertamenti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" w:after="0" w:line="246" w:lineRule="auto"/>
              <w:ind w:left="57" w:right="55" w:firstLine="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notifiche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24"/>
              </w:rPr>
              <w:t>awisi</w:t>
            </w:r>
            <w:r>
              <w:rPr>
                <w:rFonts w:ascii="Arial" w:hAnsi="Arial" w:cs="Arial" w:eastAsia="Arial"/>
                <w:sz w:val="15"/>
                <w:szCs w:val="15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accert.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tecnici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ripetibili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ordine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traduzione</w:t>
            </w:r>
            <w:r>
              <w:rPr>
                <w:rFonts w:ascii="Arial" w:hAnsi="Arial" w:cs="Arial" w:eastAsia="Arial"/>
                <w:sz w:val="15"/>
                <w:szCs w:val="15"/>
                <w:spacing w:val="-4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36"/>
              </w:rPr>
              <w:t>;</w:t>
            </w:r>
            <w:r>
              <w:rPr>
                <w:rFonts w:ascii="Arial" w:hAnsi="Arial" w:cs="Arial" w:eastAsia="Arial"/>
                <w:sz w:val="15"/>
                <w:szCs w:val="15"/>
                <w:spacing w:val="-23"/>
                <w:w w:val="13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verbale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conferimento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incarico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C.T.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Prof.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STRADA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2"/>
              </w:rPr>
              <w:t>222-257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w w:val="111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C.D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degositat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Con§ulent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trasmes§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  <w:u w:val="single" w:color="000000"/>
              </w:rPr>
              <w:t>al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6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w w:val="119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  <w:u w:val="thick" w:color="000000"/>
              </w:rPr>
              <w:t>Iribunal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  <w:u w:val="thick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-12"/>
                <w:w w:val="119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31"/>
                <w:u w:val="thick" w:color="000000"/>
              </w:rPr>
              <w:t>sede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31"/>
                <w:u w:val="thick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31"/>
                <w:u w:val="thick" w:color="000000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31"/>
                <w:u w:val="thick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-22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-22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  <w:t>Sez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  <w:t>riesam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  <w:t>ge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  <w:t>riesam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  <w:u w:val="thick" w:color="000000"/>
              </w:rPr>
              <w:t>del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6.06.11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47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8" w:lineRule="exact"/>
              <w:ind w:left="5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Comando</w:t>
            </w:r>
            <w:r>
              <w:rPr>
                <w:rFonts w:ascii="Arial" w:hAnsi="Arial" w:cs="Arial" w:eastAsia="Arial"/>
                <w:sz w:val="15"/>
                <w:szCs w:val="15"/>
                <w:spacing w:val="-4"/>
                <w:w w:val="10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prov.le</w:t>
            </w:r>
            <w:r>
              <w:rPr>
                <w:rFonts w:ascii="Arial" w:hAnsi="Arial" w:cs="Arial" w:eastAsia="Arial"/>
                <w:sz w:val="15"/>
                <w:szCs w:val="1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Taranto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33/2-47-6</w:t>
            </w:r>
            <w:r>
              <w:rPr>
                <w:rFonts w:ascii="Arial" w:hAnsi="Arial" w:cs="Arial" w:eastAsia="Arial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richiesta</w:t>
            </w:r>
            <w:r>
              <w:rPr>
                <w:rFonts w:ascii="Arial" w:hAnsi="Arial" w:cs="Arial" w:eastAsia="Arial"/>
                <w:sz w:val="15"/>
                <w:szCs w:val="15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5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</w:rPr>
              <w:t>prelievo</w:t>
            </w:r>
            <w:r>
              <w:rPr>
                <w:rFonts w:ascii="Arial" w:hAnsi="Arial" w:cs="Arial" w:eastAsia="Arial"/>
                <w:sz w:val="15"/>
                <w:szCs w:val="15"/>
                <w:spacing w:val="-6"/>
                <w:w w:val="11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materiale</w:t>
            </w:r>
            <w:r>
              <w:rPr>
                <w:rFonts w:ascii="Arial" w:hAnsi="Arial" w:cs="Arial" w:eastAsia="Arial"/>
                <w:sz w:val="15"/>
                <w:szCs w:val="15"/>
                <w:spacing w:val="-5"/>
                <w:w w:val="10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biologico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mediante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swab</w:t>
            </w:r>
            <w:r>
              <w:rPr>
                <w:rFonts w:ascii="Arial" w:hAnsi="Arial" w:cs="Arial" w:eastAsia="Arial"/>
                <w:sz w:val="15"/>
                <w:szCs w:val="1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Miche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258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54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  <w:tc>
          <w:tcPr>
            <w:tcW w:w="4130" w:type="dxa"/>
            <w:gridSpan w:val="2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3" w:after="0" w:line="259" w:lineRule="auto"/>
              <w:ind w:left="65" w:right="245" w:firstLine="-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Comando</w:t>
            </w:r>
            <w:r>
              <w:rPr>
                <w:rFonts w:ascii="Arial" w:hAnsi="Arial" w:cs="Arial" w:eastAsia="Arial"/>
                <w:sz w:val="15"/>
                <w:szCs w:val="15"/>
                <w:spacing w:val="-12"/>
                <w:w w:val="10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prov.le</w:t>
            </w:r>
            <w:r>
              <w:rPr>
                <w:rFonts w:ascii="Arial" w:hAnsi="Arial" w:cs="Arial" w:eastAsia="Arial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Taranto</w:t>
            </w:r>
            <w:r>
              <w:rPr>
                <w:rFonts w:ascii="Arial" w:hAnsi="Arial" w:cs="Arial" w:eastAsia="Arial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33/2-47-7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trasmissione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reperti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</w:rPr>
              <w:t>biologici</w:t>
            </w:r>
            <w:r>
              <w:rPr>
                <w:rFonts w:ascii="Arial" w:hAnsi="Arial" w:cs="Arial" w:eastAsia="Arial"/>
                <w:sz w:val="15"/>
                <w:szCs w:val="15"/>
                <w:spacing w:val="-13"/>
                <w:w w:val="11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Sarah</w:t>
            </w:r>
            <w:r>
              <w:rPr>
                <w:rFonts w:ascii="Arial" w:hAnsi="Arial" w:cs="Arial" w:eastAsia="Arial"/>
                <w:sz w:val="15"/>
                <w:szCs w:val="1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Scazzi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RIS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ROMA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66" w:lineRule="exact"/>
              <w:ind w:left="5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idem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Michele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16"/>
              </w:rPr>
              <w:t>259-267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81" w:hRule="exact"/>
        </w:trPr>
        <w:tc>
          <w:tcPr>
            <w:tcW w:w="1555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62" w:lineRule="exact"/>
              <w:ind w:left="686" w:right="-2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position w:val="-2"/>
              </w:rPr>
              <w:t>25/10/20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67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100"/>
                <w:position w:val="0"/>
              </w:rPr>
            </w:r>
          </w:p>
        </w:tc>
        <w:tc>
          <w:tcPr>
            <w:tcW w:w="697" w:type="dxa"/>
            <w:vMerge w:val="restart"/>
            <w:tcBorders>
              <w:top w:val="single" w:sz="5.7458" w:space="0" w:color="000000"/>
              <w:left w:val="single" w:sz="5.7458" w:space="0" w:color="000000"/>
              <w:right w:val="nil" w:sz="6" w:space="0" w:color="auto"/>
            </w:tcBorders>
          </w:tcPr>
          <w:p>
            <w:pPr>
              <w:spacing w:before="3" w:after="0" w:line="252" w:lineRule="auto"/>
              <w:ind w:left="57" w:right="-50" w:firstLine="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Atti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relati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MISSER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elaborat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fotografi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433" w:type="dxa"/>
            <w:tcBorders>
              <w:top w:val="single" w:sz="5.7458" w:space="0" w:color="000000"/>
              <w:bottom w:val="single" w:sz="2.872904" w:space="0" w:color="000000"/>
              <w:left w:val="nil" w:sz="6" w:space="0" w:color="auto"/>
              <w:right w:val="single" w:sz="5.7458" w:space="0" w:color="000000"/>
            </w:tcBorders>
          </w:tcPr>
          <w:p>
            <w:pPr>
              <w:spacing w:before="3" w:after="0" w:line="240" w:lineRule="auto"/>
              <w:ind w:left="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vi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alle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visite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mediche</w:t>
            </w:r>
            <w:r>
              <w:rPr>
                <w:rFonts w:ascii="Arial" w:hAnsi="Arial" w:cs="Arial" w:eastAsia="Arial"/>
                <w:sz w:val="15"/>
                <w:szCs w:val="15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effettuate</w:t>
            </w:r>
            <w:r>
              <w:rPr>
                <w:rFonts w:ascii="Arial" w:hAnsi="Arial" w:cs="Arial" w:eastAsia="Arial"/>
                <w:sz w:val="15"/>
                <w:szCs w:val="15"/>
                <w:spacing w:val="-6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sulla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persona</w:t>
            </w:r>
            <w:r>
              <w:rPr>
                <w:rFonts w:ascii="Arial" w:hAnsi="Arial" w:cs="Arial" w:eastAsia="Arial"/>
                <w:sz w:val="15"/>
                <w:szCs w:val="15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5" w:after="0" w:line="177" w:lineRule="exact"/>
              <w:ind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Antonio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dal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prof.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  <w:position w:val="-1"/>
              </w:rPr>
              <w:t>Strada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2.872904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81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268-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284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97" w:hRule="exact"/>
        </w:trPr>
        <w:tc>
          <w:tcPr>
            <w:tcW w:w="1555" w:type="dxa"/>
            <w:tcBorders>
              <w:top w:val="single" w:sz="5.7458" w:space="0" w:color="000000"/>
              <w:bottom w:val="single" w:sz="2.872904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11/11/2010</w:t>
            </w:r>
          </w:p>
        </w:tc>
        <w:tc>
          <w:tcPr>
            <w:tcW w:w="697" w:type="dxa"/>
            <w:vMerge/>
            <w:tcBorders>
              <w:bottom w:val="nil" w:sz="6" w:space="0" w:color="auto"/>
              <w:left w:val="single" w:sz="5.745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433" w:type="dxa"/>
            <w:tcBorders>
              <w:top w:val="single" w:sz="2.872904" w:space="0" w:color="000000"/>
              <w:bottom w:val="single" w:sz="5.7458" w:space="0" w:color="000000"/>
              <w:left w:val="nil" w:sz="6" w:space="0" w:color="auto"/>
              <w:right w:val="single" w:sz="5.7458" w:space="0" w:color="000000"/>
            </w:tcBorders>
          </w:tcPr>
          <w:p>
            <w:pPr>
              <w:spacing w:before="19" w:after="0" w:line="240" w:lineRule="auto"/>
              <w:ind w:left="-4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c.t.u.</w:t>
            </w:r>
            <w:r>
              <w:rPr>
                <w:rFonts w:ascii="Arial" w:hAnsi="Arial" w:cs="Arial" w:eastAsia="Arial"/>
                <w:sz w:val="15"/>
                <w:szCs w:val="15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prof.</w:t>
            </w:r>
            <w:r>
              <w:rPr>
                <w:rFonts w:ascii="Arial" w:hAnsi="Arial" w:cs="Arial" w:eastAsia="Arial"/>
                <w:sz w:val="15"/>
                <w:szCs w:val="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Strada</w:t>
            </w:r>
            <w:r>
              <w:rPr>
                <w:rFonts w:ascii="Arial" w:hAnsi="Arial" w:cs="Arial" w:eastAsia="Arial"/>
                <w:sz w:val="15"/>
                <w:szCs w:val="1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documentazione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5" w:after="0" w:line="170" w:lineRule="exact"/>
              <w:ind w:left="-4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autopsia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depositata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17.11.10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631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2.872904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285-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7"/>
          <w:pgMar w:footer="422" w:header="0" w:top="1480" w:bottom="620" w:left="1260" w:right="1140"/>
          <w:footerReference w:type="default" r:id="rId30"/>
          <w:pgSz w:w="120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422" w:top="1560" w:bottom="660" w:left="1300" w:right="1680"/>
          <w:pgSz w:w="120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1.919998pt;margin-top:73.440002pt;width:537.080002pt;height:766.661258pt;mso-position-horizontal-relative:page;mso-position-vertical-relative:page;z-index:-4833" coordorigin="1238,1469" coordsize="10742,15333">
            <v:shape style="position:absolute;left:1267;top:1469;width:6509;height:10224" type="#_x0000_t75">
              <v:imagedata r:id="rId32" o:title=""/>
            </v:shape>
            <v:group style="position:absolute;left:7747;top:1547;width:2923;height:2" coordorigin="7747,1547" coordsize="2923,2">
              <v:shape style="position:absolute;left:7747;top:1547;width:2923;height:2" coordorigin="7747,1547" coordsize="2923,0" path="m7747,1547l10670,1547e" filled="f" stroked="t" strokeweight=".719952pt" strokecolor="#000000">
                <v:path arrowok="t"/>
              </v:shape>
              <v:shape style="position:absolute;left:10598;top:15638;width:1037;height:1152" type="#_x0000_t75">
                <v:imagedata r:id="rId33" o:title=""/>
              </v:shape>
            </v:group>
            <v:group style="position:absolute;left:10666;top:1547;width:2;height:14180" coordorigin="10666,1547" coordsize="2,14180">
              <v:shape style="position:absolute;left:10666;top:1547;width:2;height:14180" coordorigin="10666,1547" coordsize="0,14180" path="m10666,15726l10666,1547e" filled="f" stroked="t" strokeweight=".719952pt" strokecolor="#000000">
                <v:path arrowok="t"/>
              </v:shape>
            </v:group>
            <v:group style="position:absolute;left:7747;top:2104;width:2930;height:2" coordorigin="7747,2104" coordsize="2930,2">
              <v:shape style="position:absolute;left:7747;top:2104;width:2930;height:2" coordorigin="7747,2104" coordsize="2930,0" path="m7747,2104l10677,2104e" filled="f" stroked="t" strokeweight=".719952pt" strokecolor="#000000">
                <v:path arrowok="t"/>
              </v:shape>
            </v:group>
            <v:group style="position:absolute;left:7775;top:2986;width:2909;height:2" coordorigin="7775,2986" coordsize="2909,2">
              <v:shape style="position:absolute;left:7775;top:2986;width:2909;height:2" coordorigin="7775,2986" coordsize="2909,0" path="m7775,2986l10684,2986e" filled="f" stroked="t" strokeweight="1.439904pt" strokecolor="#000000">
                <v:path arrowok="t"/>
              </v:shape>
            </v:group>
            <v:group style="position:absolute;left:7747;top:3863;width:2930;height:2" coordorigin="7747,3863" coordsize="2930,2">
              <v:shape style="position:absolute;left:7747;top:3863;width:2930;height:2" coordorigin="7747,3863" coordsize="2930,0" path="m7747,3863l10677,3863e" filled="f" stroked="t" strokeweight=".719952pt" strokecolor="#000000">
                <v:path arrowok="t"/>
              </v:shape>
            </v:group>
            <v:group style="position:absolute;left:7747;top:4604;width:2937;height:2" coordorigin="7747,4604" coordsize="2937,2">
              <v:shape style="position:absolute;left:7747;top:4604;width:2937;height:2" coordorigin="7747,4604" coordsize="2937,0" path="m7747,4604l10684,4604e" filled="f" stroked="t" strokeweight=".719952pt" strokecolor="#000000">
                <v:path arrowok="t"/>
              </v:shape>
            </v:group>
            <v:group style="position:absolute;left:7747;top:5899;width:2930;height:2" coordorigin="7747,5899" coordsize="2930,2">
              <v:shape style="position:absolute;left:7747;top:5899;width:2930;height:2" coordorigin="7747,5899" coordsize="2930,0" path="m7747,5899l10677,5899e" filled="f" stroked="t" strokeweight=".719952pt" strokecolor="#000000">
                <v:path arrowok="t"/>
              </v:shape>
            </v:group>
            <v:group style="position:absolute;left:7747;top:6446;width:2930;height:2" coordorigin="7747,6446" coordsize="2930,2">
              <v:shape style="position:absolute;left:7747;top:6446;width:2930;height:2" coordorigin="7747,6446" coordsize="2930,0" path="m7747,6446l10677,6446e" filled="f" stroked="t" strokeweight=".719952pt" strokecolor="#000000">
                <v:path arrowok="t"/>
              </v:shape>
            </v:group>
            <v:group style="position:absolute;left:7747;top:7381;width:2930;height:2" coordorigin="7747,7381" coordsize="2930,2">
              <v:shape style="position:absolute;left:7747;top:7381;width:2930;height:2" coordorigin="7747,7381" coordsize="2930,0" path="m7747,7381l10677,7381e" filled="f" stroked="t" strokeweight=".719952pt" strokecolor="#000000">
                <v:path arrowok="t"/>
              </v:shape>
            </v:group>
            <v:group style="position:absolute;left:7747;top:8478;width:2923;height:2" coordorigin="7747,8478" coordsize="2923,2">
              <v:shape style="position:absolute;left:7747;top:8478;width:2923;height:2" coordorigin="7747,8478" coordsize="2923,0" path="m7747,8478l10670,8478e" filled="f" stroked="t" strokeweight=".719952pt" strokecolor="#000000">
                <v:path arrowok="t"/>
              </v:shape>
            </v:group>
            <v:group style="position:absolute;left:7747;top:9216;width:2930;height:2" coordorigin="7747,9216" coordsize="2930,2">
              <v:shape style="position:absolute;left:7747;top:9216;width:2930;height:2" coordorigin="7747,9216" coordsize="2930,0" path="m7747,9216l10677,9216e" filled="f" stroked="t" strokeweight=".719952pt" strokecolor="#000000">
                <v:path arrowok="t"/>
              </v:shape>
            </v:group>
            <v:group style="position:absolute;left:7747;top:9957;width:2930;height:2" coordorigin="7747,9957" coordsize="2930,2">
              <v:shape style="position:absolute;left:7747;top:9957;width:2930;height:2" coordorigin="7747,9957" coordsize="2930,0" path="m7747,9957l10677,9957e" filled="f" stroked="t" strokeweight=".719952pt" strokecolor="#000000">
                <v:path arrowok="t"/>
              </v:shape>
            </v:group>
            <v:group style="position:absolute;left:7747;top:10216;width:2923;height:2" coordorigin="7747,10216" coordsize="2923,2">
              <v:shape style="position:absolute;left:7747;top:10216;width:2923;height:2" coordorigin="7747,10216" coordsize="2923,0" path="m7747,10216l10670,10216e" filled="f" stroked="t" strokeweight=".719952pt" strokecolor="#000000">
                <v:path arrowok="t"/>
              </v:shape>
            </v:group>
            <v:group style="position:absolute;left:7747;top:10770;width:2923;height:2" coordorigin="7747,10770" coordsize="2923,2">
              <v:shape style="position:absolute;left:7747;top:10770;width:2923;height:2" coordorigin="7747,10770" coordsize="2923,0" path="m7747,10770l10670,10770e" filled="f" stroked="t" strokeweight=".719952pt" strokecolor="#000000">
                <v:path arrowok="t"/>
              </v:shape>
              <v:shape style="position:absolute;left:1238;top:14083;width:4579;height:346" type="#_x0000_t75">
                <v:imagedata r:id="rId34" o:title=""/>
              </v:shape>
            </v:group>
            <v:group style="position:absolute;left:1318;top:8093;width:2;height:6935" coordorigin="1318,8093" coordsize="2,6935">
              <v:shape style="position:absolute;left:1318;top:8093;width:2;height:6935" coordorigin="1318,8093" coordsize="0,6935" path="m1318,15029l1318,8093e" filled="f" stroked="t" strokeweight=".719952pt" strokecolor="#000000">
                <v:path arrowok="t"/>
              </v:shape>
              <v:shape style="position:absolute;left:1238;top:15552;width:4320;height:259" type="#_x0000_t75">
                <v:imagedata r:id="rId35" o:title=""/>
              </v:shape>
            </v:group>
            <v:group style="position:absolute;left:2891;top:11655;width:2;height:3914" coordorigin="2891,11655" coordsize="2,3914">
              <v:shape style="position:absolute;left:2891;top:11655;width:2;height:3914" coordorigin="2891,11655" coordsize="0,3914" path="m2891,15568l2891,11655e" filled="f" stroked="t" strokeweight=".719952pt" strokecolor="#000000">
                <v:path arrowok="t"/>
              </v:shape>
            </v:group>
            <v:group style="position:absolute;left:7747;top:11511;width:2916;height:2" coordorigin="7747,11511" coordsize="2916,2">
              <v:shape style="position:absolute;left:7747;top:11511;width:2916;height:2" coordorigin="7747,11511" coordsize="2916,0" path="m7747,11511l10662,11511e" filled="f" stroked="t" strokeweight=".719952pt" strokecolor="#000000">
                <v:path arrowok="t"/>
              </v:shape>
              <v:shape style="position:absolute;left:6941;top:14112;width:1987;height:230" type="#_x0000_t75">
                <v:imagedata r:id="rId36" o:title=""/>
              </v:shape>
              <v:shape style="position:absolute;left:6970;top:15581;width:1066;height:230" type="#_x0000_t75">
                <v:imagedata r:id="rId37" o:title=""/>
              </v:shape>
            </v:group>
            <v:group style="position:absolute;left:6969;top:11683;width:2;height:4036" coordorigin="6969,11683" coordsize="2,4036">
              <v:shape style="position:absolute;left:6969;top:11683;width:2;height:4036" coordorigin="6969,11683" coordsize="0,4036" path="m6969,15719l6969,11683e" filled="f" stroked="t" strokeweight="1.079928pt" strokecolor="#000000">
                <v:path arrowok="t"/>
              </v:shape>
            </v:group>
            <v:group style="position:absolute;left:3657;top:16788;width:8308;height:2" coordorigin="3657,16788" coordsize="8308,2">
              <v:shape style="position:absolute;left:3657;top:16788;width:8308;height:2" coordorigin="3657,16788" coordsize="8308,0" path="m3657,16788l11966,16788e" filled="f" stroked="t" strokeweight="1.4399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339844pt;margin-top:2.877673pt;width:.1pt;height:575.174936pt;mso-position-horizontal-relative:page;mso-position-vertical-relative:page;z-index:-4832" coordorigin="47,58" coordsize="2,11503">
            <v:shape style="position:absolute;left:47;top:58;width:2;height:11503" coordorigin="47,58" coordsize="0,11503" path="m47,11561l47,58e" filled="f" stroked="t" strokeweight="3.95973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Dal22.11.10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8" w:after="0" w:line="240" w:lineRule="auto"/>
        <w:ind w:left="2948" w:right="4261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44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71" w:lineRule="exact"/>
        <w:ind w:left="14" w:right="329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NR.33/2-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05: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Oggetto: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Perquisizione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condotta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presso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14" w:right="331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l'abitazione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MISSERI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ispezione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condotta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sui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luoghi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ind w:right="3287" w:firstLine="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attinenti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l'omicidio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SCAZZI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Sarah,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effettuate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entrambe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data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06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novembre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2010,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Avetrana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(TA)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6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Trasmissione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verbale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ispezione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fascicoli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fotografici.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7" w:right="3278" w:firstLine="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09.06.11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-Nota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Com.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Prov.le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taranto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nr.33/2-234-2: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oggetto: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esecuzione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ispezione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dell'autovettura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Opel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Astra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tg.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BD115FT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proprietà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di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SERRANO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Cosima</w:t>
      </w:r>
    </w:p>
    <w:p>
      <w:pPr>
        <w:spacing w:before="8" w:after="0" w:line="180" w:lineRule="exact"/>
        <w:ind w:left="7" w:right="3280" w:firstLine="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3.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11.06.11-</w:t>
      </w:r>
      <w:r>
        <w:rPr>
          <w:rFonts w:ascii="Arial" w:hAnsi="Arial" w:cs="Arial" w:eastAsia="Arial"/>
          <w:sz w:val="16"/>
          <w:szCs w:val="16"/>
          <w:spacing w:val="26"/>
          <w:w w:val="1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nota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com.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prov.le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taranto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nr.33/2-234-3: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oggetto: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trasmissione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rilievi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tecnici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afferenti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l'ispezione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dell'autovettura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suddetta,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con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allegati: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verb.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  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tecniche,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verb.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14" w:right="3734" w:firstLine="-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oggetto: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verbali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sopralluogo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esecuzione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di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rilevazioni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misurazioni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tecniche,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effettuati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data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22" w:right="486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19.01.2011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presso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abitazioni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di: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right="335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a.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abitazione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ubicata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Avetrana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A)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vico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Verdi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7" w:right="365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8,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proprietà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SERRANO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SPAGNOLO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Concetta;</w:t>
      </w:r>
    </w:p>
    <w:p>
      <w:pPr>
        <w:spacing w:before="3" w:after="0" w:line="240" w:lineRule="auto"/>
        <w:ind w:left="14" w:right="334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b.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abitazione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ubicata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Avetrana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{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A)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G.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Deledda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2000" w:h="16840"/>
          <w:pgMar w:top="980" w:bottom="0" w:left="1300" w:right="1680"/>
          <w:cols w:num="2" w:equalWidth="0">
            <w:col w:w="1036" w:space="616"/>
            <w:col w:w="7368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4620" w:right="544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180" w:lineRule="exact"/>
        <w:ind w:left="101" w:right="-20"/>
        <w:jc w:val="left"/>
        <w:tabs>
          <w:tab w:pos="1480" w:val="left"/>
          <w:tab w:pos="54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9.835335pt;margin-top:-68.543633pt;width:466.528846pt;height:48.959999pt;mso-position-horizontal-relative:page;mso-position-vertical-relative:paragraph;z-index:-4831" coordorigin="1397,-1371" coordsize="9331,979">
            <v:shape style="position:absolute;left:2880;top:-1371;width:3283;height:979" type="#_x0000_t75">
              <v:imagedata r:id="rId39" o:title=""/>
            </v:shape>
            <v:group style="position:absolute;left:1404;top:-1289;width:9316;height:2" coordorigin="1404,-1289" coordsize="9316,2">
              <v:shape style="position:absolute;left:1404;top:-1289;width:9316;height:2" coordorigin="1404,-1289" coordsize="9316,0" path="m1404,-1289l10720,-1289e" filled="f" stroked="t" strokeweight=".719952pt" strokecolor="#000000">
                <v:path arrowok="t"/>
              </v:shape>
            </v:group>
            <v:group style="position:absolute;left:1411;top:-1293;width:2;height:842" coordorigin="1411,-1293" coordsize="2,842">
              <v:shape style="position:absolute;left:1411;top:-1293;width:2;height:842" coordorigin="1411,-1293" coordsize="0,842" path="m1411,-451l1411,-1293e" filled="f" stroked="t" strokeweight=".359976pt" strokecolor="#000000">
                <v:path arrowok="t"/>
              </v:shape>
              <v:shape style="position:absolute;left:6998;top:-622;width:806;height:230" type="#_x0000_t75">
                <v:imagedata r:id="rId40" o:title=""/>
              </v:shape>
            </v:group>
            <v:group style="position:absolute;left:7077;top:-1293;width:2;height:698" coordorigin="7077,-1293" coordsize="2,698">
              <v:shape style="position:absolute;left:7077;top:-1293;width:2;height:698" coordorigin="7077,-1293" coordsize="0,698" path="m7077,-595l7077,-1293e" filled="f" stroked="t" strokeweight=".719952pt" strokecolor="#000000">
                <v:path arrowok="t"/>
              </v:shape>
            </v:group>
            <v:group style="position:absolute;left:1404;top:-1027;width:1505;height:2" coordorigin="1404,-1027" coordsize="1505,2">
              <v:shape style="position:absolute;left:1404;top:-1027;width:1505;height:2" coordorigin="1404,-1027" coordsize="1505,0" path="m1404,-1027l2909,-1027e" filled="f" stroked="t" strokeweight=".719952pt" strokecolor="#000000">
                <v:path arrowok="t"/>
              </v:shape>
            </v:group>
            <v:group style="position:absolute;left:6134;top:-1027;width:4586;height:2" coordorigin="6134,-1027" coordsize="4586,2">
              <v:shape style="position:absolute;left:6134;top:-1027;width:4586;height:2" coordorigin="6134,-1027" coordsize="4586,0" path="m6134,-1027l10720,-1027e" filled="f" stroked="t" strokeweight=".719952pt" strokecolor="#000000">
                <v:path arrowok="t"/>
              </v:shape>
            </v:group>
            <v:group style="position:absolute;left:1404;top:-466;width:1505;height:2" coordorigin="1404,-466" coordsize="1505,2">
              <v:shape style="position:absolute;left:1404;top:-466;width:1505;height:2" coordorigin="1404,-466" coordsize="1505,0" path="m1404,-466l2909,-466e" filled="f" stroked="t" strokeweight=".719952pt" strokecolor="#000000">
                <v:path arrowok="t"/>
              </v:shape>
            </v:group>
            <v:group style="position:absolute;left:10713;top:-1293;width:2;height:842" coordorigin="10713,-1293" coordsize="2,842">
              <v:shape style="position:absolute;left:10713;top:-1293;width:2;height:842" coordorigin="10713,-1293" coordsize="0,842" path="m10713,-451l10713,-1293e" filled="f" stroked="t" strokeweight=".7199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CRONOLOGIA</w:t>
      </w:r>
      <w:r>
        <w:rPr>
          <w:rFonts w:ascii="Arial" w:hAnsi="Arial" w:cs="Arial" w:eastAsia="Arial"/>
          <w:sz w:val="16"/>
          <w:szCs w:val="16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NATURA</w:t>
      </w:r>
      <w:r>
        <w:rPr>
          <w:rFonts w:ascii="Arial" w:hAnsi="Arial" w:cs="Arial" w:eastAsia="Arial"/>
          <w:sz w:val="16"/>
          <w:szCs w:val="16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-1"/>
        </w:rPr>
        <w:t>DELL'ATIO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AFFOLIAZIONE</w:t>
      </w:r>
      <w:r>
        <w:rPr>
          <w:rFonts w:ascii="Arial" w:hAnsi="Arial" w:cs="Arial" w:eastAsia="Arial"/>
          <w:sz w:val="16"/>
          <w:szCs w:val="16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  <w:position w:val="-1"/>
        </w:rPr>
        <w:t>FASC</w:t>
      </w:r>
      <w:r>
        <w:rPr>
          <w:rFonts w:ascii="Arial" w:hAnsi="Arial" w:cs="Arial" w:eastAsia="Arial"/>
          <w:sz w:val="16"/>
          <w:szCs w:val="16"/>
          <w:spacing w:val="9"/>
          <w:w w:val="104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2"/>
          <w:position w:val="-1"/>
        </w:rPr>
        <w:t>P.M.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560" w:bottom="0" w:left="1540" w:right="120"/>
          <w:footerReference w:type="default" r:id="rId38"/>
          <w:pgSz w:w="12000" w:h="16840"/>
        </w:sectPr>
      </w:pPr>
      <w:rPr/>
    </w:p>
    <w:p>
      <w:pPr>
        <w:spacing w:before="85" w:after="0" w:line="240" w:lineRule="auto"/>
        <w:ind w:left="147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w w:val="105"/>
        </w:rPr>
      </w:r>
      <w:r>
        <w:rPr>
          <w:rFonts w:ascii="Arial" w:hAnsi="Arial" w:cs="Arial" w:eastAsia="Arial"/>
          <w:sz w:val="23"/>
          <w:szCs w:val="23"/>
          <w:spacing w:val="0"/>
          <w:w w:val="104"/>
          <w:u w:val="thick" w:color="000000"/>
        </w:rPr>
        <w:t>ACCERTAMENT</w:t>
      </w:r>
      <w:r>
        <w:rPr>
          <w:rFonts w:ascii="Arial" w:hAnsi="Arial" w:cs="Arial" w:eastAsia="Arial"/>
          <w:sz w:val="23"/>
          <w:szCs w:val="23"/>
          <w:spacing w:val="0"/>
          <w:w w:val="104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4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8"/>
          <w:w w:val="104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u w:val="thick" w:color="000000"/>
        </w:rPr>
        <w:t>R.I.S.</w:t>
      </w:r>
      <w:r>
        <w:rPr>
          <w:rFonts w:ascii="Arial" w:hAnsi="Arial" w:cs="Arial" w:eastAsia="Arial"/>
          <w:sz w:val="23"/>
          <w:szCs w:val="23"/>
          <w:spacing w:val="0"/>
          <w:w w:val="104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153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Awisi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notifiche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varie</w:t>
      </w:r>
      <w:r>
        <w:rPr>
          <w:rFonts w:ascii="Arial" w:hAnsi="Arial" w:cs="Arial" w:eastAsia="Arial"/>
          <w:sz w:val="16"/>
          <w:szCs w:val="16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note</w:t>
      </w:r>
      <w:r>
        <w:rPr>
          <w:rFonts w:ascii="Arial" w:hAnsi="Arial" w:cs="Arial" w:eastAsia="Arial"/>
          <w:sz w:val="16"/>
          <w:szCs w:val="16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  <w:b/>
          <w:bCs/>
        </w:rPr>
        <w:t>P.G.</w:t>
      </w:r>
      <w:r>
        <w:rPr>
          <w:rFonts w:ascii="Arial" w:hAnsi="Arial" w:cs="Arial" w:eastAsia="Arial"/>
          <w:sz w:val="16"/>
          <w:szCs w:val="16"/>
          <w:spacing w:val="0"/>
          <w:w w:val="95"/>
          <w:b/>
          <w:bCs/>
        </w:rPr>
        <w:t>NR.3312</w:t>
      </w:r>
      <w:r>
        <w:rPr>
          <w:rFonts w:ascii="Arial" w:hAnsi="Arial" w:cs="Arial" w:eastAsia="Arial"/>
          <w:sz w:val="16"/>
          <w:szCs w:val="16"/>
          <w:spacing w:val="0"/>
          <w:w w:val="105"/>
          <w:b/>
          <w:bCs/>
        </w:rPr>
        <w:t>47·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240" w:lineRule="auto"/>
        <w:ind w:left="148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7.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89,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90,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90·2.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91-1,,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91-1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e2,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112-1,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179-2.3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35"/>
        </w:rPr>
        <w:t>4.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148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209,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Com.Prov.le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del13.10.10,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del7.11.10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14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9.11.10,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del20.11.10,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del29.11.10,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del1.12.10,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ind w:left="14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01"/>
        </w:rPr>
        <w:t>02.12.</w:t>
      </w:r>
      <w:r>
        <w:rPr>
          <w:rFonts w:ascii="Arial" w:hAnsi="Arial" w:cs="Arial" w:eastAsia="Arial"/>
          <w:sz w:val="16"/>
          <w:szCs w:val="16"/>
          <w:spacing w:val="-8"/>
          <w:w w:val="10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6"/>
        </w:rPr>
        <w:t>O,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03.03.11,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5.03.11,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del14.04.11;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240" w:lineRule="auto"/>
        <w:ind w:left="2218" w:right="-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45"/>
        </w:rPr>
        <w:t>        </w:t>
      </w:r>
      <w:r>
        <w:rPr>
          <w:rFonts w:ascii="Arial" w:hAnsi="Arial" w:cs="Arial" w:eastAsia="Arial"/>
          <w:sz w:val="16"/>
          <w:szCs w:val="16"/>
          <w:spacing w:val="24"/>
          <w:w w:val="14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Accertamento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R.I.S.</w:t>
      </w:r>
      <w:r>
        <w:rPr>
          <w:rFonts w:ascii="Arial" w:hAnsi="Arial" w:cs="Arial" w:eastAsia="Arial"/>
          <w:sz w:val="16"/>
          <w:szCs w:val="16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Prot.</w:t>
      </w:r>
      <w:r>
        <w:rPr>
          <w:rFonts w:ascii="Arial" w:hAnsi="Arial" w:cs="Arial" w:eastAsia="Arial"/>
          <w:sz w:val="16"/>
          <w:szCs w:val="16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2218" w:right="156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3328/6-1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del12.10.10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3" w:after="0" w:line="180" w:lineRule="exact"/>
        <w:ind w:left="2125" w:right="-12" w:firstLine="86"/>
        <w:jc w:val="left"/>
        <w:tabs>
          <w:tab w:pos="29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63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Accertamento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R.I.S.</w:t>
      </w:r>
      <w:r>
        <w:rPr>
          <w:rFonts w:ascii="Arial" w:hAnsi="Arial" w:cs="Arial" w:eastAsia="Arial"/>
          <w:sz w:val="16"/>
          <w:szCs w:val="16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-Reparto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Tecnologie</w:t>
      </w:r>
      <w:r>
        <w:rPr>
          <w:rFonts w:ascii="Arial" w:hAnsi="Arial" w:cs="Arial" w:eastAsia="Arial"/>
          <w:sz w:val="16"/>
          <w:szCs w:val="16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Informatiche-</w:t>
      </w:r>
      <w:r>
        <w:rPr>
          <w:rFonts w:ascii="Arial" w:hAnsi="Arial" w:cs="Arial" w:eastAsia="Arial"/>
          <w:sz w:val="16"/>
          <w:szCs w:val="16"/>
          <w:spacing w:val="30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Roma-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Prot.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Nr.950/8/IT-RTI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del</w:t>
      </w:r>
      <w:r>
        <w:rPr>
          <w:rFonts w:ascii="Arial" w:hAnsi="Arial" w:cs="Arial" w:eastAsia="Arial"/>
          <w:sz w:val="16"/>
          <w:szCs w:val="16"/>
          <w:spacing w:val="-16"/>
          <w:w w:val="9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08.10.10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228" w:lineRule="auto"/>
        <w:ind w:left="1484" w:right="-1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  <w:b/>
          <w:bCs/>
        </w:rPr>
        <w:t>OGGETIO:</w:t>
      </w:r>
      <w:r>
        <w:rPr>
          <w:rFonts w:ascii="Arial" w:hAnsi="Arial" w:cs="Arial" w:eastAsia="Arial"/>
          <w:sz w:val="16"/>
          <w:szCs w:val="16"/>
          <w:spacing w:val="-6"/>
          <w:w w:val="10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Accertamenti</w:t>
      </w:r>
      <w:r>
        <w:rPr>
          <w:rFonts w:ascii="Arial" w:hAnsi="Arial" w:cs="Arial" w:eastAsia="Arial"/>
          <w:sz w:val="16"/>
          <w:szCs w:val="16"/>
          <w:spacing w:val="25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tecnici</w:t>
      </w:r>
      <w:r>
        <w:rPr>
          <w:rFonts w:ascii="Arial" w:hAnsi="Arial" w:cs="Arial" w:eastAsia="Arial"/>
          <w:sz w:val="16"/>
          <w:szCs w:val="16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su</w:t>
      </w:r>
      <w:r>
        <w:rPr>
          <w:rFonts w:ascii="Arial" w:hAnsi="Arial" w:cs="Arial" w:eastAsia="Arial"/>
          <w:sz w:val="16"/>
          <w:szCs w:val="16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parte</w:t>
      </w:r>
      <w:r>
        <w:rPr>
          <w:rFonts w:ascii="Arial" w:hAnsi="Arial" w:cs="Arial" w:eastAsia="Arial"/>
          <w:sz w:val="16"/>
          <w:szCs w:val="16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  <w:b/>
          <w:bCs/>
        </w:rPr>
        <w:t>materiale</w:t>
      </w:r>
      <w:r>
        <w:rPr>
          <w:rFonts w:ascii="Arial" w:hAnsi="Arial" w:cs="Arial" w:eastAsia="Arial"/>
          <w:sz w:val="17"/>
          <w:szCs w:val="17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</w:rPr>
        <w:t>informatico</w:t>
      </w:r>
      <w:r>
        <w:rPr>
          <w:rFonts w:ascii="Arial" w:hAnsi="Arial" w:cs="Arial" w:eastAsia="Arial"/>
          <w:sz w:val="17"/>
          <w:szCs w:val="17"/>
          <w:spacing w:val="2"/>
          <w:w w:val="85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</w:rPr>
        <w:t>rinvenuto</w:t>
      </w:r>
      <w:r>
        <w:rPr>
          <w:rFonts w:ascii="Arial" w:hAnsi="Arial" w:cs="Arial" w:eastAsia="Arial"/>
          <w:sz w:val="17"/>
          <w:szCs w:val="17"/>
          <w:spacing w:val="-1"/>
          <w:w w:val="85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</w:rPr>
        <w:t>di</w:t>
      </w:r>
      <w:r>
        <w:rPr>
          <w:rFonts w:ascii="Arial" w:hAnsi="Arial" w:cs="Arial" w:eastAsia="Arial"/>
          <w:sz w:val="17"/>
          <w:szCs w:val="17"/>
          <w:spacing w:val="-1"/>
          <w:w w:val="85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</w:rPr>
        <w:t>proprietà</w:t>
      </w:r>
      <w:r>
        <w:rPr>
          <w:rFonts w:ascii="Arial" w:hAnsi="Arial" w:cs="Arial" w:eastAsia="Arial"/>
          <w:sz w:val="17"/>
          <w:szCs w:val="17"/>
          <w:spacing w:val="-2"/>
          <w:w w:val="85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</w:rPr>
        <w:t>di</w:t>
      </w:r>
      <w:r>
        <w:rPr>
          <w:rFonts w:ascii="Arial" w:hAnsi="Arial" w:cs="Arial" w:eastAsia="Arial"/>
          <w:sz w:val="17"/>
          <w:szCs w:val="17"/>
          <w:spacing w:val="5"/>
          <w:w w:val="85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Sarah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SCAlZI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-ricerca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dei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dati</w:t>
      </w:r>
      <w:r>
        <w:rPr>
          <w:rFonts w:ascii="Arial" w:hAnsi="Arial" w:cs="Arial" w:eastAsia="Arial"/>
          <w:sz w:val="16"/>
          <w:szCs w:val="16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contenuti</w:t>
      </w:r>
      <w:r>
        <w:rPr>
          <w:rFonts w:ascii="Arial" w:hAnsi="Arial" w:cs="Arial" w:eastAsia="Arial"/>
          <w:sz w:val="16"/>
          <w:szCs w:val="16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all'interno</w:t>
      </w:r>
      <w:r>
        <w:rPr>
          <w:rFonts w:ascii="Arial" w:hAnsi="Arial" w:cs="Arial" w:eastAsia="Arial"/>
          <w:sz w:val="16"/>
          <w:szCs w:val="16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tel.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cellulare-</w:t>
      </w:r>
      <w:r>
        <w:rPr>
          <w:rFonts w:ascii="Arial" w:hAnsi="Arial" w:cs="Arial" w:eastAsia="Arial"/>
          <w:sz w:val="16"/>
          <w:szCs w:val="1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sim</w:t>
      </w:r>
      <w:r>
        <w:rPr>
          <w:rFonts w:ascii="Arial" w:hAnsi="Arial" w:cs="Arial" w:eastAsia="Arial"/>
          <w:sz w:val="16"/>
          <w:szCs w:val="16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card</w:t>
      </w:r>
      <w:r>
        <w:rPr>
          <w:rFonts w:ascii="Arial" w:hAnsi="Arial" w:cs="Arial" w:eastAsia="Arial"/>
          <w:sz w:val="16"/>
          <w:szCs w:val="16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memory</w:t>
      </w:r>
      <w:r>
        <w:rPr>
          <w:rFonts w:ascii="Arial" w:hAnsi="Arial" w:cs="Arial" w:eastAsia="Arial"/>
          <w:sz w:val="16"/>
          <w:szCs w:val="16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card</w:t>
      </w:r>
      <w:r>
        <w:rPr>
          <w:rFonts w:ascii="Arial" w:hAnsi="Arial" w:cs="Arial" w:eastAsia="Arial"/>
          <w:sz w:val="16"/>
          <w:szCs w:val="16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un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CD-R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allegato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contenente</w:t>
      </w:r>
      <w:r>
        <w:rPr>
          <w:rFonts w:ascii="Arial" w:hAnsi="Arial" w:cs="Arial" w:eastAsia="Arial"/>
          <w:sz w:val="16"/>
          <w:szCs w:val="16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file</w:t>
      </w:r>
      <w:r>
        <w:rPr>
          <w:rFonts w:ascii="Arial" w:hAnsi="Arial" w:cs="Arial" w:eastAsia="Arial"/>
          <w:sz w:val="16"/>
          <w:szCs w:val="16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interesse</w:t>
      </w:r>
      <w:r>
        <w:rPr>
          <w:rFonts w:ascii="Arial" w:hAnsi="Arial" w:cs="Arial" w:eastAsia="Arial"/>
          <w:sz w:val="16"/>
          <w:szCs w:val="16"/>
          <w:spacing w:val="21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rinvenuti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2" w:after="0" w:line="244" w:lineRule="auto"/>
        <w:ind w:left="2204" w:right="-39" w:firstLine="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63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63"/>
        </w:rPr>
        <w:t>       </w:t>
      </w:r>
      <w:r>
        <w:rPr>
          <w:rFonts w:ascii="Arial" w:hAnsi="Arial" w:cs="Arial" w:eastAsia="Arial"/>
          <w:sz w:val="16"/>
          <w:szCs w:val="16"/>
          <w:spacing w:val="7"/>
          <w:w w:val="16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Accertamento</w:t>
      </w:r>
      <w:r>
        <w:rPr>
          <w:rFonts w:ascii="Arial" w:hAnsi="Arial" w:cs="Arial" w:eastAsia="Arial"/>
          <w:sz w:val="16"/>
          <w:szCs w:val="16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R.I.S.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-Reparto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Tecnologie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Informatiche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217"/>
          <w:b/>
          <w:bCs/>
        </w:rPr>
        <w:t>-</w:t>
      </w:r>
      <w:r>
        <w:rPr>
          <w:rFonts w:ascii="Arial" w:hAnsi="Arial" w:cs="Arial" w:eastAsia="Arial"/>
          <w:sz w:val="16"/>
          <w:szCs w:val="16"/>
          <w:spacing w:val="22"/>
          <w:w w:val="217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Roma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99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9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Prot.1111/4/IT-RTI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del20.06.11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77" w:lineRule="exact"/>
        <w:ind w:left="1484" w:right="-4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OGGETTO:</w:t>
      </w:r>
      <w:r>
        <w:rPr>
          <w:rFonts w:ascii="Arial" w:hAnsi="Arial" w:cs="Arial" w:eastAsia="Arial"/>
          <w:sz w:val="16"/>
          <w:szCs w:val="16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Accertamenti</w:t>
      </w:r>
      <w:r>
        <w:rPr>
          <w:rFonts w:ascii="Arial" w:hAnsi="Arial" w:cs="Arial" w:eastAsia="Arial"/>
          <w:sz w:val="16"/>
          <w:szCs w:val="16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tecnici</w:t>
      </w:r>
      <w:r>
        <w:rPr>
          <w:rFonts w:ascii="Arial" w:hAnsi="Arial" w:cs="Arial" w:eastAsia="Arial"/>
          <w:sz w:val="16"/>
          <w:szCs w:val="16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su</w:t>
      </w:r>
      <w:r>
        <w:rPr>
          <w:rFonts w:ascii="Arial" w:hAnsi="Arial" w:cs="Arial" w:eastAsia="Arial"/>
          <w:sz w:val="16"/>
          <w:szCs w:val="16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telefono</w:t>
      </w:r>
      <w:r>
        <w:rPr>
          <w:rFonts w:ascii="Arial" w:hAnsi="Arial" w:cs="Arial" w:eastAsia="Arial"/>
          <w:sz w:val="16"/>
          <w:szCs w:val="16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cellulare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148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SAMSUNG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C260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MISSERI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Michele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A.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telefono</w:t>
      </w:r>
    </w:p>
    <w:p>
      <w:pPr>
        <w:spacing w:before="3" w:after="0" w:line="240" w:lineRule="auto"/>
        <w:ind w:left="148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cellulare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ERICSSON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Z310i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SCAZZI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Claudio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39" w:lineRule="auto"/>
        <w:ind w:left="2211" w:right="-48" w:firstLine="-7"/>
        <w:jc w:val="both"/>
        <w:tabs>
          <w:tab w:pos="2900" w:val="left"/>
          <w:tab w:pos="3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63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Accertamento</w:t>
      </w:r>
      <w:r>
        <w:rPr>
          <w:rFonts w:ascii="Arial" w:hAnsi="Arial" w:cs="Arial" w:eastAsia="Arial"/>
          <w:sz w:val="16"/>
          <w:szCs w:val="16"/>
          <w:spacing w:val="34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R.I.S.</w:t>
      </w:r>
      <w:r>
        <w:rPr>
          <w:rFonts w:ascii="Arial" w:hAnsi="Arial" w:cs="Arial" w:eastAsia="Arial"/>
          <w:sz w:val="16"/>
          <w:szCs w:val="16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-Reparto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Tecnologie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Informatiche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2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2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2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Roma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215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2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Prot.950/16·1/IT-RTI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del19.11.10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14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OGGETTO:</w:t>
      </w:r>
      <w:r>
        <w:rPr>
          <w:rFonts w:ascii="Arial" w:hAnsi="Arial" w:cs="Arial" w:eastAsia="Arial"/>
          <w:sz w:val="16"/>
          <w:szCs w:val="1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Accertamenti</w:t>
      </w:r>
      <w:r>
        <w:rPr>
          <w:rFonts w:ascii="Arial" w:hAnsi="Arial" w:cs="Arial" w:eastAsia="Arial"/>
          <w:sz w:val="16"/>
          <w:szCs w:val="16"/>
          <w:spacing w:val="33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tecnici</w:t>
      </w:r>
      <w:r>
        <w:rPr>
          <w:rFonts w:ascii="Arial" w:hAnsi="Arial" w:cs="Arial" w:eastAsia="Arial"/>
          <w:sz w:val="16"/>
          <w:szCs w:val="16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sul</w:t>
      </w:r>
      <w:r>
        <w:rPr>
          <w:rFonts w:ascii="Arial" w:hAnsi="Arial" w:cs="Arial" w:eastAsia="Arial"/>
          <w:sz w:val="16"/>
          <w:szCs w:val="16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telefono</w:t>
      </w:r>
      <w:r>
        <w:rPr>
          <w:rFonts w:ascii="Arial" w:hAnsi="Arial" w:cs="Arial" w:eastAsia="Arial"/>
          <w:sz w:val="16"/>
          <w:szCs w:val="16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cellulare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240" w:lineRule="auto"/>
        <w:ind w:left="14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appartenuto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Sarah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SCAZZI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215"/>
        </w:rPr>
        <w:t>-</w:t>
      </w:r>
      <w:r>
        <w:rPr>
          <w:rFonts w:ascii="Arial" w:hAnsi="Arial" w:cs="Arial" w:eastAsia="Arial"/>
          <w:sz w:val="16"/>
          <w:szCs w:val="16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Vodafone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735;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2211" w:right="-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63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63"/>
        </w:rPr>
        <w:t>       </w:t>
      </w:r>
      <w:r>
        <w:rPr>
          <w:rFonts w:ascii="Arial" w:hAnsi="Arial" w:cs="Arial" w:eastAsia="Arial"/>
          <w:sz w:val="16"/>
          <w:szCs w:val="16"/>
          <w:spacing w:val="22"/>
          <w:w w:val="16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Accertamento</w:t>
      </w:r>
      <w:r>
        <w:rPr>
          <w:rFonts w:ascii="Arial" w:hAnsi="Arial" w:cs="Arial" w:eastAsia="Arial"/>
          <w:sz w:val="16"/>
          <w:szCs w:val="16"/>
          <w:spacing w:val="34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R.I.S.</w:t>
      </w:r>
      <w:r>
        <w:rPr>
          <w:rFonts w:ascii="Arial" w:hAnsi="Arial" w:cs="Arial" w:eastAsia="Arial"/>
          <w:sz w:val="16"/>
          <w:szCs w:val="16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  <w:b/>
          <w:bCs/>
        </w:rPr>
        <w:t>-Reparto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2211" w:right="-1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Tecnologie</w:t>
      </w:r>
      <w:r>
        <w:rPr>
          <w:rFonts w:ascii="Arial" w:hAnsi="Arial" w:cs="Arial" w:eastAsia="Arial"/>
          <w:sz w:val="16"/>
          <w:szCs w:val="16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Informatiche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217"/>
          <w:b/>
          <w:bCs/>
        </w:rPr>
        <w:t>-</w:t>
      </w:r>
      <w:r>
        <w:rPr>
          <w:rFonts w:ascii="Arial" w:hAnsi="Arial" w:cs="Arial" w:eastAsia="Arial"/>
          <w:sz w:val="16"/>
          <w:szCs w:val="16"/>
          <w:spacing w:val="19"/>
          <w:w w:val="217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Roma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2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spacing w:val="28"/>
          <w:w w:val="2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2186" w:right="247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1"/>
        </w:rPr>
        <w:t>17.09.10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240" w:lineRule="auto"/>
        <w:ind w:left="148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OGGETTO:</w:t>
      </w:r>
      <w:r>
        <w:rPr>
          <w:rFonts w:ascii="Arial" w:hAnsi="Arial" w:cs="Arial" w:eastAsia="Arial"/>
          <w:sz w:val="16"/>
          <w:szCs w:val="1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Accertamenti</w:t>
      </w:r>
      <w:r>
        <w:rPr>
          <w:rFonts w:ascii="Arial" w:hAnsi="Arial" w:cs="Arial" w:eastAsia="Arial"/>
          <w:sz w:val="16"/>
          <w:szCs w:val="16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tecnici</w:t>
      </w:r>
      <w:r>
        <w:rPr>
          <w:rFonts w:ascii="Arial" w:hAnsi="Arial" w:cs="Arial" w:eastAsia="Arial"/>
          <w:sz w:val="16"/>
          <w:szCs w:val="16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8"/>
          <w:b/>
          <w:bCs/>
        </w:rPr>
        <w:t>su</w:t>
      </w:r>
      <w:r>
        <w:rPr>
          <w:rFonts w:ascii="Arial" w:hAnsi="Arial" w:cs="Arial" w:eastAsia="Arial"/>
          <w:sz w:val="16"/>
          <w:szCs w:val="16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"profili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14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95"/>
          <w:b/>
          <w:bCs/>
        </w:rPr>
        <w:t>Facebook</w:t>
      </w:r>
      <w:r>
        <w:rPr>
          <w:rFonts w:ascii="Arial" w:hAnsi="Arial" w:cs="Arial" w:eastAsia="Arial"/>
          <w:sz w:val="16"/>
          <w:szCs w:val="16"/>
          <w:spacing w:val="0"/>
          <w:w w:val="95"/>
          <w:b/>
          <w:bCs/>
        </w:rPr>
        <w:t>afferenti</w:t>
      </w:r>
      <w:r>
        <w:rPr>
          <w:rFonts w:ascii="Arial" w:hAnsi="Arial" w:cs="Arial" w:eastAsia="Arial"/>
          <w:sz w:val="16"/>
          <w:szCs w:val="16"/>
          <w:spacing w:val="-11"/>
          <w:w w:val="95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  <w:b/>
          <w:bCs/>
        </w:rPr>
        <w:t>Sarah</w:t>
      </w:r>
      <w:r>
        <w:rPr>
          <w:rFonts w:ascii="Arial" w:hAnsi="Arial" w:cs="Arial" w:eastAsia="Arial"/>
          <w:sz w:val="16"/>
          <w:szCs w:val="16"/>
          <w:spacing w:val="5"/>
          <w:w w:val="95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Scazzi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7" w:after="0" w:line="240" w:lineRule="auto"/>
        <w:ind w:left="2204" w:right="-1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63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63"/>
        </w:rPr>
        <w:t>       </w:t>
      </w:r>
      <w:r>
        <w:rPr>
          <w:rFonts w:ascii="Arial" w:hAnsi="Arial" w:cs="Arial" w:eastAsia="Arial"/>
          <w:sz w:val="16"/>
          <w:szCs w:val="16"/>
          <w:spacing w:val="22"/>
          <w:w w:val="16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Accertamento</w:t>
      </w:r>
      <w:r>
        <w:rPr>
          <w:rFonts w:ascii="Arial" w:hAnsi="Arial" w:cs="Arial" w:eastAsia="Arial"/>
          <w:sz w:val="16"/>
          <w:szCs w:val="16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F.U.S.</w:t>
      </w:r>
      <w:r>
        <w:rPr>
          <w:rFonts w:ascii="Arial" w:hAnsi="Arial" w:cs="Arial" w:eastAsia="Arial"/>
          <w:sz w:val="16"/>
          <w:szCs w:val="16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nr.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2218" w:right="-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3328/10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2010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prot.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I.T.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dell'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1.12.2010</w:t>
      </w:r>
    </w:p>
    <w:p>
      <w:pPr>
        <w:spacing w:before="3" w:after="0" w:line="240" w:lineRule="auto"/>
        <w:ind w:left="2211" w:right="-2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(trasmesso</w:t>
      </w:r>
      <w:r>
        <w:rPr>
          <w:rFonts w:ascii="Arial" w:hAnsi="Arial" w:cs="Arial" w:eastAsia="Arial"/>
          <w:sz w:val="16"/>
          <w:szCs w:val="16"/>
          <w:spacing w:val="40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6"/>
          <w:szCs w:val="16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nota</w:t>
      </w:r>
      <w:r>
        <w:rPr>
          <w:rFonts w:ascii="Arial" w:hAnsi="Arial" w:cs="Arial" w:eastAsia="Arial"/>
          <w:sz w:val="16"/>
          <w:szCs w:val="1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Nr.</w:t>
      </w:r>
      <w:r>
        <w:rPr>
          <w:rFonts w:ascii="Arial" w:hAnsi="Arial" w:cs="Arial" w:eastAsia="Arial"/>
          <w:sz w:val="16"/>
          <w:szCs w:val="16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33/2-113</w:t>
      </w:r>
      <w:r>
        <w:rPr>
          <w:rFonts w:ascii="Arial" w:hAnsi="Arial" w:cs="Arial" w:eastAsia="Arial"/>
          <w:sz w:val="16"/>
          <w:szCs w:val="16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prot.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80" w:lineRule="exact"/>
        <w:ind w:left="1477" w:right="143" w:firstLine="72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02.12.10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Com.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Prov.le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CC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Taranto)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OGGETTO: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esito</w:t>
      </w:r>
      <w:r>
        <w:rPr>
          <w:rFonts w:ascii="Arial" w:hAnsi="Arial" w:cs="Arial" w:eastAsia="Arial"/>
          <w:sz w:val="16"/>
          <w:szCs w:val="16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delle</w:t>
      </w:r>
      <w:r>
        <w:rPr>
          <w:rFonts w:ascii="Arial" w:hAnsi="Arial" w:cs="Arial" w:eastAsia="Arial"/>
          <w:sz w:val="16"/>
          <w:szCs w:val="16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analisi</w:t>
      </w:r>
      <w:r>
        <w:rPr>
          <w:rFonts w:ascii="Arial" w:hAnsi="Arial" w:cs="Arial" w:eastAsia="Arial"/>
          <w:sz w:val="16"/>
          <w:szCs w:val="16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compiute</w:t>
      </w:r>
      <w:r>
        <w:rPr>
          <w:rFonts w:ascii="Arial" w:hAnsi="Arial" w:cs="Arial" w:eastAsia="Arial"/>
          <w:sz w:val="16"/>
          <w:szCs w:val="16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sul</w:t>
      </w:r>
      <w:r>
        <w:rPr>
          <w:rFonts w:ascii="Arial" w:hAnsi="Arial" w:cs="Arial" w:eastAsia="Arial"/>
          <w:sz w:val="16"/>
          <w:szCs w:val="16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tampone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vaginale</w:t>
      </w:r>
      <w:r>
        <w:rPr>
          <w:rFonts w:ascii="Arial" w:hAnsi="Arial" w:cs="Arial" w:eastAsia="Arial"/>
          <w:sz w:val="16"/>
          <w:szCs w:val="16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della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vittima,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sulla</w:t>
      </w:r>
      <w:r>
        <w:rPr>
          <w:rFonts w:ascii="Arial" w:hAnsi="Arial" w:cs="Arial" w:eastAsia="Arial"/>
          <w:sz w:val="16"/>
          <w:szCs w:val="16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compatibilità</w:t>
      </w:r>
      <w:r>
        <w:rPr>
          <w:rFonts w:ascii="Arial" w:hAnsi="Arial" w:cs="Arial" w:eastAsia="Arial"/>
          <w:sz w:val="16"/>
          <w:szCs w:val="16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D.N.A.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239" w:lineRule="auto"/>
        <w:ind w:left="1477" w:right="26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della</w:t>
      </w:r>
      <w:r>
        <w:rPr>
          <w:rFonts w:ascii="Arial" w:hAnsi="Arial" w:cs="Arial" w:eastAsia="Arial"/>
          <w:sz w:val="16"/>
          <w:szCs w:val="16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vittima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con</w:t>
      </w:r>
      <w:r>
        <w:rPr>
          <w:rFonts w:ascii="Arial" w:hAnsi="Arial" w:cs="Arial" w:eastAsia="Arial"/>
          <w:sz w:val="16"/>
          <w:szCs w:val="16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quella</w:t>
      </w:r>
      <w:r>
        <w:rPr>
          <w:rFonts w:ascii="Arial" w:hAnsi="Arial" w:cs="Arial" w:eastAsia="Arial"/>
          <w:sz w:val="16"/>
          <w:szCs w:val="16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Michele</w:t>
      </w:r>
      <w:r>
        <w:rPr>
          <w:rFonts w:ascii="Arial" w:hAnsi="Arial" w:cs="Arial" w:eastAsia="Arial"/>
          <w:sz w:val="16"/>
          <w:szCs w:val="16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Misseri</w:t>
      </w:r>
      <w:r>
        <w:rPr>
          <w:rFonts w:ascii="Arial" w:hAnsi="Arial" w:cs="Arial" w:eastAsia="Arial"/>
          <w:sz w:val="16"/>
          <w:szCs w:val="16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8"/>
          <w:b/>
          <w:bCs/>
        </w:rPr>
        <w:t>su</w:t>
      </w:r>
      <w:r>
        <w:rPr>
          <w:rFonts w:ascii="Arial" w:hAnsi="Arial" w:cs="Arial" w:eastAsia="Arial"/>
          <w:sz w:val="16"/>
          <w:szCs w:val="16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traccia</w:t>
      </w:r>
      <w:r>
        <w:rPr>
          <w:rFonts w:ascii="Arial" w:hAnsi="Arial" w:cs="Arial" w:eastAsia="Arial"/>
          <w:sz w:val="16"/>
          <w:szCs w:val="16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biologica</w:t>
      </w:r>
      <w:r>
        <w:rPr>
          <w:rFonts w:ascii="Arial" w:hAnsi="Arial" w:cs="Arial" w:eastAsia="Arial"/>
          <w:sz w:val="16"/>
          <w:szCs w:val="16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trovata</w:t>
      </w:r>
      <w:r>
        <w:rPr>
          <w:rFonts w:ascii="Arial" w:hAnsi="Arial" w:cs="Arial" w:eastAsia="Arial"/>
          <w:sz w:val="16"/>
          <w:szCs w:val="16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una</w:t>
      </w:r>
      <w:r>
        <w:rPr>
          <w:rFonts w:ascii="Arial" w:hAnsi="Arial" w:cs="Arial" w:eastAsia="Arial"/>
          <w:sz w:val="16"/>
          <w:szCs w:val="16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delle</w:t>
      </w:r>
      <w:r>
        <w:rPr>
          <w:rFonts w:ascii="Arial" w:hAnsi="Arial" w:cs="Arial" w:eastAsia="Arial"/>
          <w:sz w:val="16"/>
          <w:szCs w:val="16"/>
          <w:spacing w:val="-1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49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cinture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sequestrate</w:t>
      </w:r>
      <w:r>
        <w:rPr>
          <w:rFonts w:ascii="Arial" w:hAnsi="Arial" w:cs="Arial" w:eastAsia="Arial"/>
          <w:sz w:val="16"/>
          <w:szCs w:val="16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6"/>
          <w:szCs w:val="1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casa</w:t>
      </w:r>
      <w:r>
        <w:rPr>
          <w:rFonts w:ascii="Arial" w:hAnsi="Arial" w:cs="Arial" w:eastAsia="Arial"/>
          <w:sz w:val="16"/>
          <w:szCs w:val="1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Misseri.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652F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(e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pag.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515)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540" w:right="120"/>
          <w:cols w:num="2" w:equalWidth="0">
            <w:col w:w="5379" w:space="115"/>
            <w:col w:w="4846"/>
          </w:cols>
        </w:sectPr>
      </w:pPr>
      <w:rPr/>
    </w:p>
    <w:p>
      <w:pPr>
        <w:spacing w:before="3" w:after="0" w:line="240" w:lineRule="auto"/>
        <w:ind w:left="1459" w:right="4031"/>
        <w:jc w:val="center"/>
        <w:tabs>
          <w:tab w:pos="54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0pt;margin-top:0pt;width:12.96pt;height:841.67981pt;mso-position-horizontal-relative:page;mso-position-vertical-relative:page;z-index:-4830" coordorigin="0,0" coordsize="259,16834">
            <v:shape style="position:absolute;left:0;top:13680;width:259;height:1037" type="#_x0000_t75">
              <v:imagedata r:id="rId41" o:title=""/>
            </v:shape>
            <v:group style="position:absolute;left:54;top:36;width:2;height:16784" coordorigin="54,36" coordsize="2,16784">
              <v:shape style="position:absolute;left:54;top:36;width:2;height:16784" coordorigin="54,36" coordsize="0,16784" path="m54,16820l54,36e" filled="f" stroked="t" strokeweight="5.039663pt" strokecolor="#000000">
                <v:path arrowok="t"/>
              </v:shape>
            </v:group>
            <v:group style="position:absolute;left:119;top:14676;width:2;height:2144" coordorigin="119,14676" coordsize="2,2144">
              <v:shape style="position:absolute;left:119;top:14676;width:2;height:2144" coordorigin="119,14676" coordsize="0,2144" path="m119,16820l119,14676e" filled="f" stroked="t" strokeweight="8.9993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3.337738pt;margin-top:0pt;width:265.702177pt;height:840.641091pt;mso-position-horizontal-relative:page;mso-position-vertical-relative:page;z-index:-4828" coordorigin="6667,0" coordsize="5314,16813">
            <v:group style="position:absolute;left:6688;top:16780;width:5292;height:2" coordorigin="6688,16780" coordsize="5292,2">
              <v:shape style="position:absolute;left:6688;top:16780;width:5292;height:2" coordorigin="6688,16780" coordsize="5292,0" path="m6688,16780l11980,16780e" filled="f" stroked="t" strokeweight="2.159856pt" strokecolor="#000000">
                <v:path arrowok="t"/>
              </v:shape>
            </v:group>
            <v:group style="position:absolute;left:11944;top:7;width:2;height:16784" coordorigin="11944,7" coordsize="2,16784">
              <v:shape style="position:absolute;left:11944;top:7;width:2;height:16784" coordorigin="11944,7" coordsize="0,16784" path="m11944,16791l11944,7e" filled="f" stroked="t" strokeweight="2.1598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.719351pt;margin-top:1.258982pt;width:214.185697pt;height:.1pt;mso-position-horizontal-relative:page;mso-position-vertical-relative:page;z-index:-4827" coordorigin="194,25" coordsize="4284,2">
            <v:shape style="position:absolute;left:194;top:25;width:4284;height:2" coordorigin="194,25" coordsize="4284,0" path="m194,25l4478,25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64.975662pt;margin-top:143.523682pt;width:473.008414pt;height:642.441081pt;mso-position-horizontal-relative:page;mso-position-vertical-relative:page;z-index:-4826" coordorigin="1300,2870" coordsize="9460,12849">
            <v:group style="position:absolute;left:1404;top:2885;width:9323;height:2" coordorigin="1404,2885" coordsize="9323,2">
              <v:shape style="position:absolute;left:1404;top:2885;width:9323;height:2" coordorigin="1404,2885" coordsize="9323,0" path="m1404,2885l10727,2885e" filled="f" stroked="t" strokeweight=".719952pt" strokecolor="#000000">
                <v:path arrowok="t"/>
              </v:shape>
            </v:group>
            <v:group style="position:absolute;left:1382;top:2878;width:2;height:12834" coordorigin="1382,2878" coordsize="2,12834">
              <v:shape style="position:absolute;left:1382;top:2878;width:2;height:12834" coordorigin="1382,2878" coordsize="0,12834" path="m1382,15712l1382,2878e" filled="f" stroked="t" strokeweight=".359976pt" strokecolor="#000000">
                <v:path arrowok="t"/>
              </v:shape>
            </v:group>
            <v:group style="position:absolute;left:6955;top:2878;width:2;height:12820" coordorigin="6955,2878" coordsize="2,12820">
              <v:shape style="position:absolute;left:6955;top:2878;width:2;height:12820" coordorigin="6955,2878" coordsize="0,12820" path="m6955,15698l6955,2878e" filled="f" stroked="t" strokeweight=".719952pt" strokecolor="#000000">
                <v:path arrowok="t"/>
              </v:shape>
            </v:group>
            <v:group style="position:absolute;left:2948;top:2993;width:2;height:12719" coordorigin="2948,2993" coordsize="2,12719">
              <v:shape style="position:absolute;left:2948;top:2993;width:2;height:12719" coordorigin="2948,2993" coordsize="0,12719" path="m2948,15712l2948,2993e" filled="f" stroked="t" strokeweight=".719952pt" strokecolor="#000000">
                <v:path arrowok="t"/>
              </v:shape>
            </v:group>
            <v:group style="position:absolute;left:1382;top:3223;width:9359;height:2" coordorigin="1382,3223" coordsize="9359,2">
              <v:shape style="position:absolute;left:1382;top:3223;width:9359;height:2" coordorigin="1382,3223" coordsize="9359,0" path="m1382,3223l10742,3223e" filled="f" stroked="t" strokeweight="1.79988pt" strokecolor="#000000">
                <v:path arrowok="t"/>
              </v:shape>
            </v:group>
            <v:group style="position:absolute;left:1368;top:11072;width:5716;height:2" coordorigin="1368,11072" coordsize="5716,2">
              <v:shape style="position:absolute;left:1368;top:11072;width:5716;height:2" coordorigin="1368,11072" coordsize="5716,0" path="m1368,11072l7084,11072e" filled="f" stroked="t" strokeweight=".359976pt" strokecolor="#000000">
                <v:path arrowok="t"/>
              </v:shape>
            </v:group>
            <v:group style="position:absolute;left:1346;top:14691;width:1692;height:2" coordorigin="1346,14691" coordsize="1692,2">
              <v:shape style="position:absolute;left:1346;top:14691;width:1692;height:2" coordorigin="1346,14691" coordsize="1692,0" path="m1346,14691l3038,14691e" filled="f" stroked="t" strokeweight=".719952pt" strokecolor="#000000">
                <v:path arrowok="t"/>
              </v:shape>
            </v:group>
            <v:group style="position:absolute;left:1325;top:15525;width:9388;height:2" coordorigin="1325,15525" coordsize="9388,2">
              <v:shape style="position:absolute;left:1325;top:15525;width:9388;height:2" coordorigin="1325,15525" coordsize="9388,0" path="m1325,15525l10713,15525e" filled="f" stroked="t" strokeweight="2.519832pt" strokecolor="#000000">
                <v:path arrowok="t"/>
              </v:shape>
            </v:group>
            <v:group style="position:absolute;left:10709;top:2885;width:2;height:12784" coordorigin="10709,2885" coordsize="2,12784">
              <v:shape style="position:absolute;left:10709;top:2885;width:2;height:12784" coordorigin="10709,2885" coordsize="0,12784" path="m10709,15669l10709,2885e" filled="f" stroked="t" strokeweight=".7199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Notifiche</w:t>
      </w:r>
      <w:r>
        <w:rPr>
          <w:rFonts w:ascii="Arial" w:hAnsi="Arial" w:cs="Arial" w:eastAsia="Arial"/>
          <w:sz w:val="16"/>
          <w:szCs w:val="16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accertamenti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tecnici</w:t>
      </w:r>
      <w:r>
        <w:rPr>
          <w:rFonts w:ascii="Arial" w:hAnsi="Arial" w:cs="Arial" w:eastAsia="Arial"/>
          <w:sz w:val="16"/>
          <w:szCs w:val="16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irripetibili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</w:rPr>
        <w:t>53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662i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2" w:after="0" w:line="240" w:lineRule="auto"/>
        <w:ind w:left="137" w:right="-20"/>
        <w:jc w:val="left"/>
        <w:tabs>
          <w:tab w:pos="2200" w:val="left"/>
          <w:tab w:pos="54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DAL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01.12.10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6"/>
          <w:szCs w:val="16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verbali</w:t>
      </w:r>
      <w:r>
        <w:rPr>
          <w:rFonts w:ascii="Arial" w:hAnsi="Arial" w:cs="Arial" w:eastAsia="Arial"/>
          <w:sz w:val="16"/>
          <w:szCs w:val="16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prelievo</w:t>
      </w:r>
      <w:r>
        <w:rPr>
          <w:rFonts w:ascii="Arial" w:hAnsi="Arial" w:cs="Arial" w:eastAsia="Arial"/>
          <w:sz w:val="16"/>
          <w:szCs w:val="16"/>
          <w:spacing w:val="12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materiale</w:t>
      </w:r>
      <w:r>
        <w:rPr>
          <w:rFonts w:ascii="Arial" w:hAnsi="Arial" w:cs="Arial" w:eastAsia="Arial"/>
          <w:sz w:val="16"/>
          <w:szCs w:val="16"/>
          <w:spacing w:val="21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biologico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765A-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852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244" w:lineRule="auto"/>
        <w:ind w:left="1477" w:right="5007" w:firstLine="-74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23.05.11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relativi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MISSERI</w:t>
      </w:r>
      <w:r>
        <w:rPr>
          <w:rFonts w:ascii="Arial" w:hAnsi="Arial" w:cs="Arial" w:eastAsia="Arial"/>
          <w:sz w:val="16"/>
          <w:szCs w:val="16"/>
          <w:spacing w:val="-13"/>
          <w:w w:val="9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Sabrina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SERRANO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SPAGNOLO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Concetta-</w:t>
      </w:r>
      <w:r>
        <w:rPr>
          <w:rFonts w:ascii="Arial" w:hAnsi="Arial" w:cs="Arial" w:eastAsia="Arial"/>
          <w:sz w:val="16"/>
          <w:szCs w:val="16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trasmessi</w:t>
      </w:r>
      <w:r>
        <w:rPr>
          <w:rFonts w:ascii="Arial" w:hAnsi="Arial" w:cs="Arial" w:eastAsia="Arial"/>
          <w:sz w:val="16"/>
          <w:szCs w:val="16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dal</w:t>
      </w:r>
      <w:r>
        <w:rPr>
          <w:rFonts w:ascii="Arial" w:hAnsi="Arial" w:cs="Arial" w:eastAsia="Arial"/>
          <w:sz w:val="16"/>
          <w:szCs w:val="16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Com.</w:t>
      </w:r>
      <w:r>
        <w:rPr>
          <w:rFonts w:ascii="Arial" w:hAnsi="Arial" w:cs="Arial" w:eastAsia="Arial"/>
          <w:sz w:val="16"/>
          <w:szCs w:val="16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Prov.le</w:t>
      </w:r>
      <w:r>
        <w:rPr>
          <w:rFonts w:ascii="Arial" w:hAnsi="Arial" w:cs="Arial" w:eastAsia="Arial"/>
          <w:sz w:val="16"/>
          <w:szCs w:val="16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  <w:b/>
          <w:bCs/>
        </w:rPr>
        <w:t>Taranto-</w:t>
      </w:r>
      <w:r>
        <w:rPr>
          <w:rFonts w:ascii="Arial" w:hAnsi="Arial" w:cs="Arial" w:eastAsia="Arial"/>
          <w:sz w:val="16"/>
          <w:szCs w:val="16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Prot.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Nr.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33/2-112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1121</w:t>
      </w:r>
      <w:r>
        <w:rPr>
          <w:rFonts w:ascii="Arial" w:hAnsi="Arial" w:cs="Arial" w:eastAsia="Arial"/>
          <w:sz w:val="16"/>
          <w:szCs w:val="16"/>
          <w:spacing w:val="-52"/>
          <w:w w:val="100"/>
        </w:rPr>
        <w:t>·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dell'1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del2.12.2010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ind w:left="2164" w:right="492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83"/>
          <w:b/>
          <w:bCs/>
          <w:position w:val="-1"/>
        </w:rPr>
        <w:t>Altri</w:t>
      </w:r>
      <w:r>
        <w:rPr>
          <w:rFonts w:ascii="Arial" w:hAnsi="Arial" w:cs="Arial" w:eastAsia="Arial"/>
          <w:sz w:val="17"/>
          <w:szCs w:val="17"/>
          <w:spacing w:val="2"/>
          <w:w w:val="83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3"/>
          <w:b/>
          <w:bCs/>
          <w:position w:val="-1"/>
        </w:rPr>
        <w:t>avvisi</w:t>
      </w:r>
      <w:r>
        <w:rPr>
          <w:rFonts w:ascii="Arial" w:hAnsi="Arial" w:cs="Arial" w:eastAsia="Arial"/>
          <w:sz w:val="17"/>
          <w:szCs w:val="17"/>
          <w:spacing w:val="7"/>
          <w:w w:val="83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3"/>
          <w:b/>
          <w:bCs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8"/>
          <w:w w:val="83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3"/>
          <w:b/>
          <w:bCs/>
          <w:position w:val="-1"/>
        </w:rPr>
        <w:t>accertamenti</w:t>
      </w:r>
      <w:r>
        <w:rPr>
          <w:rFonts w:ascii="Arial" w:hAnsi="Arial" w:cs="Arial" w:eastAsia="Arial"/>
          <w:sz w:val="17"/>
          <w:szCs w:val="17"/>
          <w:spacing w:val="0"/>
          <w:w w:val="83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83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3"/>
          <w:b/>
          <w:bCs/>
          <w:position w:val="-1"/>
        </w:rPr>
        <w:t>tecnici</w:t>
      </w:r>
      <w:r>
        <w:rPr>
          <w:rFonts w:ascii="Arial" w:hAnsi="Arial" w:cs="Arial" w:eastAsia="Arial"/>
          <w:sz w:val="17"/>
          <w:szCs w:val="17"/>
          <w:spacing w:val="8"/>
          <w:w w:val="83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3"/>
          <w:b/>
          <w:bCs/>
          <w:position w:val="-1"/>
        </w:rPr>
        <w:t>irripetibili</w:t>
      </w:r>
      <w:r>
        <w:rPr>
          <w:rFonts w:ascii="Arial" w:hAnsi="Arial" w:cs="Arial" w:eastAsia="Arial"/>
          <w:sz w:val="17"/>
          <w:szCs w:val="17"/>
          <w:spacing w:val="-9"/>
          <w:w w:val="83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b/>
          <w:bCs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180" w:lineRule="exact"/>
        <w:ind w:left="148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notifiche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39" w:lineRule="auto"/>
        <w:ind w:left="1462" w:right="4976" w:firstLine="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Avvisi</w:t>
      </w:r>
      <w:r>
        <w:rPr>
          <w:rFonts w:ascii="Arial" w:hAnsi="Arial" w:cs="Arial" w:eastAsia="Arial"/>
          <w:sz w:val="16"/>
          <w:szCs w:val="16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accert.</w:t>
      </w:r>
      <w:r>
        <w:rPr>
          <w:rFonts w:ascii="Arial" w:hAnsi="Arial" w:cs="Arial" w:eastAsia="Arial"/>
          <w:sz w:val="16"/>
          <w:szCs w:val="16"/>
          <w:spacing w:val="27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tecnici</w:t>
      </w:r>
      <w:r>
        <w:rPr>
          <w:rFonts w:ascii="Arial" w:hAnsi="Arial" w:cs="Arial" w:eastAsia="Arial"/>
          <w:sz w:val="16"/>
          <w:szCs w:val="16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irrip.</w:t>
      </w:r>
      <w:r>
        <w:rPr>
          <w:rFonts w:ascii="Arial" w:hAnsi="Arial" w:cs="Arial" w:eastAsia="Arial"/>
          <w:sz w:val="16"/>
          <w:szCs w:val="16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Del9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12.10Nota</w:t>
      </w:r>
      <w:r>
        <w:rPr>
          <w:rFonts w:ascii="Arial" w:hAnsi="Arial" w:cs="Arial" w:eastAsia="Arial"/>
          <w:sz w:val="16"/>
          <w:szCs w:val="16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Com.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v.le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Prot.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Nr.33/2-146·2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del19.01.11;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notifiche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avvisi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6"/>
          <w:szCs w:val="1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Casa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Circ.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del27.01.11;</w:t>
      </w:r>
      <w:r>
        <w:rPr>
          <w:rFonts w:ascii="Arial" w:hAnsi="Arial" w:cs="Arial" w:eastAsia="Arial"/>
          <w:sz w:val="16"/>
          <w:szCs w:val="16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Nota</w:t>
      </w:r>
      <w:r>
        <w:rPr>
          <w:rFonts w:ascii="Arial" w:hAnsi="Arial" w:cs="Arial" w:eastAsia="Arial"/>
          <w:sz w:val="16"/>
          <w:szCs w:val="1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Com.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Prov.le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Prot.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Nr.33/2-146-5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del1.02.11;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Nota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R.I.T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Roma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del3.02.11;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del</w:t>
      </w:r>
      <w:r>
        <w:rPr>
          <w:rFonts w:ascii="Arial" w:hAnsi="Arial" w:cs="Arial" w:eastAsia="Arial"/>
          <w:sz w:val="16"/>
          <w:szCs w:val="16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Com.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Prov.le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CC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Prot.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Nr.33/2·179-2-3-4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3.03.11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del5.03.11;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awisi</w:t>
      </w:r>
      <w:r>
        <w:rPr>
          <w:rFonts w:ascii="Arial" w:hAnsi="Arial" w:cs="Arial" w:eastAsia="Arial"/>
          <w:sz w:val="16"/>
          <w:szCs w:val="16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accert.</w:t>
      </w:r>
      <w:r>
        <w:rPr>
          <w:rFonts w:ascii="Arial" w:hAnsi="Arial" w:cs="Arial" w:eastAsia="Arial"/>
          <w:sz w:val="16"/>
          <w:szCs w:val="16"/>
          <w:spacing w:val="17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Tecnici</w:t>
      </w:r>
      <w:r>
        <w:rPr>
          <w:rFonts w:ascii="Arial" w:hAnsi="Arial" w:cs="Arial" w:eastAsia="Arial"/>
          <w:sz w:val="16"/>
          <w:szCs w:val="16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irr.</w:t>
      </w:r>
      <w:r>
        <w:rPr>
          <w:rFonts w:ascii="Arial" w:hAnsi="Arial" w:cs="Arial" w:eastAsia="Arial"/>
          <w:sz w:val="16"/>
          <w:szCs w:val="16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7.03.11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notifica</w:t>
      </w:r>
      <w:r>
        <w:rPr>
          <w:rFonts w:ascii="Arial" w:hAnsi="Arial" w:cs="Arial" w:eastAsia="Arial"/>
          <w:sz w:val="16"/>
          <w:szCs w:val="16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Avetrana;</w:t>
      </w:r>
      <w:r>
        <w:rPr>
          <w:rFonts w:ascii="Arial" w:hAnsi="Arial" w:cs="Arial" w:eastAsia="Arial"/>
          <w:sz w:val="16"/>
          <w:szCs w:val="16"/>
          <w:spacing w:val="-1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Nota</w:t>
      </w:r>
      <w:r>
        <w:rPr>
          <w:rFonts w:ascii="Arial" w:hAnsi="Arial" w:cs="Arial" w:eastAsia="Arial"/>
          <w:sz w:val="16"/>
          <w:szCs w:val="16"/>
          <w:spacing w:val="4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Com.</w:t>
      </w:r>
      <w:r>
        <w:rPr>
          <w:rFonts w:ascii="Arial" w:hAnsi="Arial" w:cs="Arial" w:eastAsia="Arial"/>
          <w:sz w:val="16"/>
          <w:szCs w:val="16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Prov.le</w:t>
      </w:r>
      <w:r>
        <w:rPr>
          <w:rFonts w:ascii="Arial" w:hAnsi="Arial" w:cs="Arial" w:eastAsia="Arial"/>
          <w:sz w:val="16"/>
          <w:szCs w:val="16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Prot.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Nr.33/2-146-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del1.04.11;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notifica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Avetrana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dell'8.03.11;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R.I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Roma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del21.03.11;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Avvisi</w:t>
      </w:r>
      <w:r>
        <w:rPr>
          <w:rFonts w:ascii="Arial" w:hAnsi="Arial" w:cs="Arial" w:eastAsia="Arial"/>
          <w:sz w:val="16"/>
          <w:szCs w:val="16"/>
          <w:spacing w:val="10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accert.</w:t>
      </w:r>
      <w:r>
        <w:rPr>
          <w:rFonts w:ascii="Arial" w:hAnsi="Arial" w:cs="Arial" w:eastAsia="Arial"/>
          <w:sz w:val="16"/>
          <w:szCs w:val="16"/>
          <w:spacing w:val="27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tecnici</w:t>
      </w:r>
      <w:r>
        <w:rPr>
          <w:rFonts w:ascii="Arial" w:hAnsi="Arial" w:cs="Arial" w:eastAsia="Arial"/>
          <w:sz w:val="16"/>
          <w:szCs w:val="16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  <w:b/>
          <w:bCs/>
        </w:rPr>
        <w:t>irrip.</w:t>
      </w:r>
      <w:r>
        <w:rPr>
          <w:rFonts w:ascii="Arial" w:hAnsi="Arial" w:cs="Arial" w:eastAsia="Arial"/>
          <w:sz w:val="16"/>
          <w:szCs w:val="16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Oel30.04.11</w:t>
      </w:r>
      <w:r>
        <w:rPr>
          <w:rFonts w:ascii="Arial" w:hAnsi="Arial" w:cs="Arial" w:eastAsia="Arial"/>
          <w:sz w:val="16"/>
          <w:szCs w:val="16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240" w:lineRule="auto"/>
        <w:ind w:left="147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19.05.11,</w:t>
      </w:r>
      <w:r>
        <w:rPr>
          <w:rFonts w:ascii="Arial" w:hAnsi="Arial" w:cs="Arial" w:eastAsia="Arial"/>
          <w:sz w:val="16"/>
          <w:szCs w:val="1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note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dei</w:t>
      </w:r>
      <w:r>
        <w:rPr>
          <w:rFonts w:ascii="Arial" w:hAnsi="Arial" w:cs="Arial" w:eastAsia="Arial"/>
          <w:sz w:val="16"/>
          <w:szCs w:val="16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notifica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721" w:right="-20"/>
        <w:jc w:val="left"/>
        <w:tabs>
          <w:tab w:pos="54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29.04.11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R.I.S.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ROMA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Prot.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3328/71T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inerente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53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u w:val="thick" w:color="000000"/>
        </w:rPr>
        <w:t>85</w:t>
      </w:r>
      <w:r>
        <w:rPr>
          <w:rFonts w:ascii="Arial" w:hAnsi="Arial" w:cs="Arial" w:eastAsia="Arial"/>
          <w:sz w:val="16"/>
          <w:szCs w:val="16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u w:val="thick" w:color="000000"/>
        </w:rPr>
        <w:t>3</w:t>
      </w:r>
      <w:r>
        <w:rPr>
          <w:rFonts w:ascii="Arial" w:hAnsi="Arial" w:cs="Arial" w:eastAsia="Arial"/>
          <w:sz w:val="16"/>
          <w:szCs w:val="16"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thick" w:color="000000"/>
        </w:rPr>
        <w:t>•</w:t>
      </w:r>
      <w:r>
        <w:rPr>
          <w:rFonts w:ascii="Arial" w:hAnsi="Arial" w:cs="Arial" w:eastAsia="Arial"/>
          <w:sz w:val="16"/>
          <w:szCs w:val="16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thick" w:color="000000"/>
        </w:rPr>
        <w:t>859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80" w:lineRule="exact"/>
        <w:ind w:left="1469" w:right="5344" w:firstLine="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rilievi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tecnici</w:t>
      </w:r>
      <w:r>
        <w:rPr>
          <w:rFonts w:ascii="Arial" w:hAnsi="Arial" w:cs="Arial" w:eastAsia="Arial"/>
          <w:sz w:val="16"/>
          <w:szCs w:val="16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effettuati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6"/>
          <w:szCs w:val="1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</w:rPr>
        <w:t>15.</w:t>
      </w:r>
      <w:r>
        <w:rPr>
          <w:rFonts w:ascii="Arial" w:hAnsi="Arial" w:cs="Arial" w:eastAsia="Arial"/>
          <w:sz w:val="16"/>
          <w:szCs w:val="16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10.10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presso</w:t>
      </w:r>
      <w:r>
        <w:rPr>
          <w:rFonts w:ascii="Arial" w:hAnsi="Arial" w:cs="Arial" w:eastAsia="Arial"/>
          <w:sz w:val="16"/>
          <w:szCs w:val="16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garage,</w:t>
      </w:r>
      <w:r>
        <w:rPr>
          <w:rFonts w:ascii="Arial" w:hAnsi="Arial" w:cs="Arial" w:eastAsia="Arial"/>
          <w:sz w:val="16"/>
          <w:szCs w:val="16"/>
          <w:spacing w:val="7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l'abitazione</w:t>
      </w:r>
      <w:r>
        <w:rPr>
          <w:rFonts w:ascii="Arial" w:hAnsi="Arial" w:cs="Arial" w:eastAsia="Arial"/>
          <w:sz w:val="16"/>
          <w:szCs w:val="16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6"/>
          <w:szCs w:val="1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pertinenze</w:t>
      </w:r>
      <w:r>
        <w:rPr>
          <w:rFonts w:ascii="Arial" w:hAnsi="Arial" w:cs="Arial" w:eastAsia="Arial"/>
          <w:sz w:val="16"/>
          <w:szCs w:val="16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della</w:t>
      </w:r>
      <w:r>
        <w:rPr>
          <w:rFonts w:ascii="Arial" w:hAnsi="Arial" w:cs="Arial" w:eastAsia="Arial"/>
          <w:sz w:val="16"/>
          <w:szCs w:val="16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famiglia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147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MISSERI</w:t>
      </w:r>
    </w:p>
    <w:p>
      <w:pPr>
        <w:spacing w:before="3" w:after="0" w:line="240" w:lineRule="auto"/>
        <w:ind w:left="713" w:right="-20"/>
        <w:jc w:val="left"/>
        <w:tabs>
          <w:tab w:pos="2660" w:val="left"/>
          <w:tab w:pos="3100" w:val="left"/>
          <w:tab w:pos="3720" w:val="left"/>
          <w:tab w:pos="45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42.880005pt;margin-top:12.243589pt;width:44.639999pt;height:47.52pt;mso-position-horizontal-relative:page;mso-position-vertical-relative:paragraph;z-index:-4829" type="#_x0000_t75">
            <v:imagedata r:id="rId42" o:title=""/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04.03.11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Accertamento</w:t>
      </w:r>
      <w:r>
        <w:rPr>
          <w:rFonts w:ascii="Arial" w:hAnsi="Arial" w:cs="Arial" w:eastAsia="Arial"/>
          <w:sz w:val="16"/>
          <w:szCs w:val="16"/>
          <w:spacing w:val="-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spacing w:val="-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R.I.S.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-Reparto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Tecnologie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860-1036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9" w:right="547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type w:val="continuous"/>
          <w:pgSz w:w="12000" w:h="16840"/>
          <w:pgMar w:top="980" w:bottom="0" w:left="1540" w:right="12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201.93425pt;margin-top:.717577pt;width:91.658099pt;height:.1pt;mso-position-horizontal-relative:page;mso-position-vertical-relative:page;z-index:-4824" coordorigin="4039,14" coordsize="1833,2">
            <v:shape style="position:absolute;left:4039;top:14;width:1833;height:2" coordorigin="4039,14" coordsize="1833,0" path="m4039,14l5872,14e" filled="f" stroked="t" strokeweight=".358039pt" strokecolor="#000000">
              <v:path arrowok="t"/>
            </v:shape>
          </v:group>
          <w10:wrap type="none"/>
        </w:pict>
      </w:r>
      <w:r>
        <w:rPr/>
        <w:pict>
          <v:group style="position:absolute;margin-left:3.222355pt;margin-top:5.740613pt;width:.1pt;height:530.289249pt;mso-position-horizontal-relative:page;mso-position-vertical-relative:page;z-index:-4823" coordorigin="64,115" coordsize="2,10606">
            <v:shape style="position:absolute;left:64;top:115;width:2;height:10606" coordorigin="64,115" coordsize="0,10606" path="m64,10721l64,115e" filled="f" stroked="t" strokeweight="3.580395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.193068" w:type="dxa"/>
      </w:tblPr>
      <w:tblGrid/>
      <w:tr>
        <w:trPr>
          <w:trHeight w:val="913" w:hRule="exact"/>
        </w:trPr>
        <w:tc>
          <w:tcPr>
            <w:tcW w:w="15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/>
            <w:rPr/>
          </w:p>
        </w:tc>
        <w:tc>
          <w:tcPr>
            <w:tcW w:w="3978" w:type="dxa"/>
            <w:tcBorders>
              <w:top w:val="single" w:sz="5.728632" w:space="0" w:color="000000"/>
              <w:bottom w:val="nil" w:sz="6" w:space="0" w:color="auto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3" w:after="0" w:line="240" w:lineRule="auto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w w:val="117"/>
              </w:rPr>
              <w:t>Informatiche-</w:t>
            </w:r>
            <w:r>
              <w:rPr>
                <w:rFonts w:ascii="Arial" w:hAnsi="Arial" w:cs="Arial" w:eastAsia="Arial"/>
                <w:sz w:val="15"/>
                <w:szCs w:val="15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25"/>
              </w:rPr>
              <w:t>Roma-</w:t>
            </w:r>
            <w:r>
              <w:rPr>
                <w:rFonts w:ascii="Arial" w:hAnsi="Arial" w:cs="Arial" w:eastAsia="Arial"/>
                <w:sz w:val="15"/>
                <w:szCs w:val="15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Prot.1036/41T-RTI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04.03.11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" w:after="0" w:line="180" w:lineRule="exact"/>
              <w:ind w:left="72" w:right="3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OGGETTO: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Accertamenti</w:t>
            </w:r>
            <w:r>
              <w:rPr>
                <w:rFonts w:ascii="Arial" w:hAnsi="Arial" w:cs="Arial" w:eastAsia="Arial"/>
                <w:sz w:val="16"/>
                <w:szCs w:val="1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tecnici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sui</w:t>
            </w:r>
            <w:r>
              <w:rPr>
                <w:rFonts w:ascii="Arial" w:hAnsi="Arial" w:cs="Arial" w:eastAsia="Arial"/>
                <w:sz w:val="16"/>
                <w:szCs w:val="1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telefonini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sequestrati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Antonio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</w:p>
          <w:p>
            <w:pPr>
              <w:spacing w:before="0" w:after="0" w:line="240" w:lineRule="auto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</w:r>
            <w:r>
              <w:rPr>
                <w:rFonts w:ascii="Arial" w:hAnsi="Arial" w:cs="Arial" w:eastAsia="Arial"/>
                <w:sz w:val="16"/>
                <w:szCs w:val="16"/>
                <w:w w:val="114"/>
                <w:u w:val="thick" w:color="000000"/>
              </w:rPr>
              <w:t>Sabrìna</w:t>
            </w:r>
            <w:r>
              <w:rPr>
                <w:rFonts w:ascii="Arial" w:hAnsi="Arial" w:cs="Arial" w:eastAsia="Arial"/>
                <w:sz w:val="16"/>
                <w:szCs w:val="16"/>
                <w:w w:val="114"/>
                <w:u w:val="thick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w w:val="114"/>
              </w:rPr>
            </w:r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2"/>
              </w:rPr>
              <w:t>SO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738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426" w:type="dxa"/>
            <w:tcBorders>
              <w:top w:val="single" w:sz="5.728632" w:space="0" w:color="000000"/>
              <w:bottom w:val="single" w:sz="2.864312" w:space="0" w:color="000000"/>
              <w:left w:val="single" w:sz="5.72863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096" w:type="dxa"/>
            <w:tcBorders>
              <w:top w:val="single" w:sz="5.728632" w:space="0" w:color="000000"/>
              <w:bottom w:val="nil" w:sz="6" w:space="0" w:color="auto"/>
              <w:left w:val="nil" w:sz="6" w:space="0" w:color="auto"/>
              <w:right w:val="single" w:sz="5.728632" w:space="0" w:color="000000"/>
            </w:tcBorders>
          </w:tcPr>
          <w:p>
            <w:pPr>
              <w:spacing w:before="1" w:after="0" w:line="240" w:lineRule="auto"/>
              <w:ind w:left="15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1"/>
              </w:rPr>
              <w:t>Dal16.10.10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3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</w:rPr>
              <w:t>Al27.05.11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978" w:type="dxa"/>
            <w:tcBorders>
              <w:top w:val="nil" w:sz="6" w:space="0" w:color="auto"/>
              <w:bottom w:val="nil" w:sz="6" w:space="0" w:color="auto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83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sottofascicolo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contenente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decreti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perquisizione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9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sequestri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note</w:t>
            </w:r>
            <w:r>
              <w:rPr>
                <w:rFonts w:ascii="Arial" w:hAnsi="Arial" w:cs="Arial" w:eastAsia="Arial"/>
                <w:sz w:val="15"/>
                <w:szCs w:val="1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relative</w:t>
            </w:r>
            <w:r>
              <w:rPr>
                <w:rFonts w:ascii="Arial" w:hAnsi="Arial" w:cs="Arial" w:eastAsia="Arial"/>
                <w:sz w:val="15"/>
                <w:szCs w:val="15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all'esecuzione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211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89" w:lineRule="exact"/>
              <w:ind w:left="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95"/>
              </w:rPr>
              <w:t>decreto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9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0"/>
              </w:rPr>
              <w:t>convalida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0"/>
              </w:rPr>
              <w:t>seq!Jestro</w:t>
            </w:r>
            <w:r>
              <w:rPr>
                <w:rFonts w:ascii="Arial" w:hAnsi="Arial" w:cs="Arial" w:eastAsia="Arial"/>
                <w:sz w:val="17"/>
                <w:szCs w:val="17"/>
                <w:spacing w:val="-11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6"/>
              </w:rPr>
              <w:t>del</w:t>
            </w:r>
            <w:r>
              <w:rPr>
                <w:rFonts w:ascii="Arial" w:hAnsi="Arial" w:cs="Arial" w:eastAsia="Arial"/>
                <w:sz w:val="17"/>
                <w:szCs w:val="17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5"/>
              </w:rPr>
              <w:t>16</w:t>
            </w:r>
            <w:r>
              <w:rPr>
                <w:rFonts w:ascii="Arial" w:hAnsi="Arial" w:cs="Arial" w:eastAsia="Arial"/>
                <w:sz w:val="17"/>
                <w:szCs w:val="17"/>
                <w:spacing w:val="-5"/>
                <w:w w:val="95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2"/>
              </w:rPr>
              <w:t>10.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9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68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738" w:type="dxa"/>
            <w:tcBorders>
              <w:top w:val="single" w:sz="5.728632" w:space="0" w:color="000000"/>
              <w:bottom w:val="nil" w:sz="6" w:space="0" w:color="auto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66" w:lineRule="exact"/>
              <w:ind w:left="9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24"/>
              </w:rPr>
              <w:t>1059-1094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2.032270" w:type="dxa"/>
      </w:tblPr>
      <w:tblGrid/>
      <w:tr>
        <w:trPr>
          <w:trHeight w:val="258" w:hRule="exact"/>
        </w:trPr>
        <w:tc>
          <w:tcPr>
            <w:tcW w:w="1525" w:type="dxa"/>
            <w:tcBorders>
              <w:top w:val="single" w:sz="5.728632" w:space="0" w:color="000000"/>
              <w:bottom w:val="single" w:sz="2.86431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8" w:after="0" w:line="169" w:lineRule="exact"/>
              <w:ind w:left="38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  <w:position w:val="-1"/>
              </w:rPr>
              <w:t>CRONOLOGIA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8" w:after="0" w:line="166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  <w:position w:val="-1"/>
              </w:rPr>
              <w:t>NATURA</w:t>
            </w:r>
            <w:r>
              <w:rPr>
                <w:rFonts w:ascii="Arial" w:hAnsi="Arial" w:cs="Arial" w:eastAsia="Arial"/>
                <w:sz w:val="15"/>
                <w:szCs w:val="15"/>
                <w:spacing w:val="-6"/>
                <w:w w:val="110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  <w:position w:val="-1"/>
              </w:rPr>
              <w:t>DELL'ATTO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362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1" w:after="0" w:line="240" w:lineRule="auto"/>
              <w:ind w:left="5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AFFOLIAZIONE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FASC.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4"/>
              </w:rPr>
              <w:t>P.M.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373" w:hRule="exact"/>
        </w:trPr>
        <w:tc>
          <w:tcPr>
            <w:tcW w:w="1525" w:type="dxa"/>
            <w:tcBorders>
              <w:top w:val="single" w:sz="2.86431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66" w:lineRule="exact"/>
              <w:ind w:left="68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  <w:position w:val="-1"/>
              </w:rPr>
              <w:t>08/09/2010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3" w:after="0" w:line="180" w:lineRule="exact"/>
              <w:ind w:left="72" w:right="3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Verbale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sommarie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informazioni</w:t>
            </w:r>
            <w:r>
              <w:rPr>
                <w:rFonts w:ascii="Arial" w:hAnsi="Arial" w:cs="Arial" w:eastAsia="Arial"/>
                <w:sz w:val="16"/>
                <w:szCs w:val="16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Sabrina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(cosa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oertinente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delitto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calunnia)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16-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1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17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370" w:hRule="exact"/>
        </w:trPr>
        <w:tc>
          <w:tcPr>
            <w:tcW w:w="1525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69" w:lineRule="exact"/>
              <w:ind w:left="70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1"/>
              </w:rPr>
              <w:t>13105/2011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3" w:after="0" w:line="180" w:lineRule="exact"/>
              <w:ind w:left="79" w:right="48" w:firstLine="-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Verbale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sommarie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informazioni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NIGRO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Giuseooe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(cosa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pertinente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delitto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favore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:u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iamento)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69" w:lineRule="exact"/>
              <w:ind w:left="6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24"/>
                <w:position w:val="-1"/>
              </w:rPr>
              <w:t>473-474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370" w:hRule="exact"/>
        </w:trPr>
        <w:tc>
          <w:tcPr>
            <w:tcW w:w="1525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8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20/05/2011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80" w:lineRule="exact"/>
              <w:ind w:left="64" w:right="206" w:firstLine="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Verbale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sommarie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informazioni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COLAZZO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Antonio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(cosa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pertinente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delitto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favoreggiamento}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25"/>
              </w:rPr>
              <w:t>-482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370" w:hRule="exact"/>
        </w:trPr>
        <w:tc>
          <w:tcPr>
            <w:tcW w:w="1525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69" w:lineRule="exact"/>
              <w:ind w:left="68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  <w:position w:val="-1"/>
              </w:rPr>
              <w:t>20/05/2011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3" w:after="0" w:line="180" w:lineRule="exact"/>
              <w:ind w:left="72" w:right="351" w:firstLine="-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Verbale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sommarie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informazioni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SCREDO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Anna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(cosa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pertinente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delitto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favoreggiamento)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69" w:lineRule="exact"/>
              <w:ind w:left="6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23"/>
                <w:position w:val="-1"/>
              </w:rPr>
              <w:t>483-484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556" w:hRule="exact"/>
        </w:trPr>
        <w:tc>
          <w:tcPr>
            <w:tcW w:w="1525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2" w:right="-4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13/06/2011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77" w:lineRule="exact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Verbale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sommarie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informazioni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PRUDENZANO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Cosima</w:t>
            </w:r>
            <w:r>
              <w:rPr>
                <w:rFonts w:ascii="Arial" w:hAnsi="Arial" w:cs="Arial" w:eastAsia="Arial"/>
                <w:sz w:val="15"/>
                <w:szCs w:val="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(cosa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pertinente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5"/>
                <w:szCs w:val="15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delitto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" w:after="0" w:line="175" w:lineRule="exact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favoreaaiamento)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62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4" w:lineRule="exact"/>
              <w:ind w:left="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1"/>
              </w:rPr>
              <w:t>491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5"/>
                <w:i/>
                <w:position w:val="-1"/>
              </w:rPr>
              <w:t>492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</w:tbl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.193068" w:type="dxa"/>
      </w:tblPr>
      <w:tblGrid/>
      <w:tr>
        <w:trPr>
          <w:trHeight w:val="255" w:hRule="exact"/>
        </w:trPr>
        <w:tc>
          <w:tcPr>
            <w:tcW w:w="1529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7" w:after="0" w:line="240" w:lineRule="auto"/>
              <w:ind w:left="39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CRONOLOGIA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4" w:after="0" w:line="166" w:lineRule="exact"/>
              <w:ind w:left="7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1"/>
                <w:position w:val="-1"/>
              </w:rPr>
              <w:t>NATURA</w:t>
            </w:r>
            <w:r>
              <w:rPr>
                <w:rFonts w:ascii="Arial" w:hAnsi="Arial" w:cs="Arial" w:eastAsia="Arial"/>
                <w:sz w:val="15"/>
                <w:szCs w:val="15"/>
                <w:spacing w:val="-13"/>
                <w:w w:val="111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1"/>
                <w:position w:val="-1"/>
              </w:rPr>
              <w:t>DELL'ATTO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362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7" w:after="0" w:line="240" w:lineRule="auto"/>
              <w:ind w:left="6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AFFOLIAZIONE</w:t>
            </w:r>
            <w:r>
              <w:rPr>
                <w:rFonts w:ascii="Arial" w:hAnsi="Arial" w:cs="Arial" w:eastAsia="Arial"/>
                <w:sz w:val="15"/>
                <w:szCs w:val="15"/>
                <w:spacing w:val="-12"/>
                <w:w w:val="10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FASC.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1"/>
              </w:rPr>
              <w:t>P.M.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373" w:hRule="exact"/>
        </w:trPr>
        <w:tc>
          <w:tcPr>
            <w:tcW w:w="1529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8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07/10/2010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3" w:after="0" w:line="180" w:lineRule="exact"/>
              <w:ind w:left="64" w:right="231" w:firstLine="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Esecuzione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decreto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fermo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persona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indiziata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delitto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carico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Antonio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49"/>
              </w:rPr>
              <w:t>2-5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366" w:hRule="exact"/>
        </w:trPr>
        <w:tc>
          <w:tcPr>
            <w:tcW w:w="1529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7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08/10/2010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74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Richiesta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convalida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fermo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applicazione</w:t>
            </w:r>
            <w:r>
              <w:rPr>
                <w:rFonts w:ascii="Arial" w:hAnsi="Arial" w:cs="Arial" w:eastAsia="Arial"/>
                <w:sz w:val="16"/>
                <w:szCs w:val="16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78" w:lineRule="exact"/>
              <w:ind w:left="64" w:right="-185"/>
              <w:jc w:val="left"/>
              <w:tabs>
                <w:tab w:pos="40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misura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cautelare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personale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39"/>
                <w:position w:val="-2"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362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59" w:lineRule="exact"/>
              <w:ind w:left="10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39"/>
                <w:position w:val="-1"/>
              </w:rPr>
              <w:t>6-9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553" w:hRule="exact"/>
        </w:trPr>
        <w:tc>
          <w:tcPr>
            <w:tcW w:w="1529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7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08/10/2010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74" w:lineRule="exact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Ordinanza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custodia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cautelare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carcere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emessa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confronti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Antonio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all'esito</w:t>
            </w:r>
          </w:p>
          <w:p>
            <w:pPr>
              <w:spacing w:before="0" w:after="0" w:line="178" w:lineRule="exact"/>
              <w:ind w:left="57" w:right="-168"/>
              <w:jc w:val="left"/>
              <w:tabs>
                <w:tab w:pos="40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dell'udienza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convalida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fermo</w:t>
            </w:r>
            <w:r>
              <w:rPr>
                <w:rFonts w:ascii="Arial" w:hAnsi="Arial" w:cs="Arial" w:eastAsia="Arial"/>
                <w:sz w:val="16"/>
                <w:szCs w:val="16"/>
                <w:spacing w:val="-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20"/>
                <w:position w:val="-1"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362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66" w:lineRule="exact"/>
              <w:ind w:left="8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  <w:position w:val="-1"/>
              </w:rPr>
              <w:t>275-</w:t>
            </w:r>
            <w:r>
              <w:rPr>
                <w:rFonts w:ascii="Arial" w:hAnsi="Arial" w:cs="Arial" w:eastAsia="Arial"/>
                <w:sz w:val="15"/>
                <w:szCs w:val="15"/>
                <w:spacing w:val="26"/>
                <w:w w:val="112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  <w:position w:val="-1"/>
              </w:rPr>
              <w:t>277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553" w:hRule="exact"/>
        </w:trPr>
        <w:tc>
          <w:tcPr>
            <w:tcW w:w="1529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19/11/2010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0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74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Atti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relativi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all'esame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incidente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probatorio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5" w:after="0" w:line="140" w:lineRule="auto"/>
              <w:ind w:left="64" w:right="275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Antonio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(con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trascrizione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integrale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della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1"/>
              </w:rPr>
              <w:t>fono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1"/>
              </w:rPr>
              <w:t>strazione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62"/>
              </w:rPr>
              <w:t>j-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3623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20"/>
              </w:rPr>
              <w:t>900-1276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228333" w:type="dxa"/>
      </w:tblPr>
      <w:tblGrid/>
      <w:tr>
        <w:trPr>
          <w:trHeight w:val="266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1" w:after="0" w:line="240" w:lineRule="auto"/>
              <w:ind w:left="40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CRONOLOGIA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8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NATURA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</w:rPr>
              <w:t>DELL'ATTO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8" w:after="0" w:line="240" w:lineRule="auto"/>
              <w:ind w:left="5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AFFOLIAZIONE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FASC.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</w:rPr>
              <w:t>P.M.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866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175" w:lineRule="exact"/>
              <w:ind w:left="5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Date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diverse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3" w:after="0" w:line="180" w:lineRule="exact"/>
              <w:ind w:left="64" w:right="1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sottofascicolo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recante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dicitura:</w:t>
            </w:r>
            <w:r>
              <w:rPr>
                <w:rFonts w:ascii="Arial" w:hAnsi="Arial" w:cs="Arial" w:eastAsia="Arial"/>
                <w:sz w:val="16"/>
                <w:szCs w:val="16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"lettere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telegrammi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sequestrati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carcere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Antonion-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contiene: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3"/>
              </w:rPr>
              <w:t>•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3"/>
              </w:rPr>
              <w:t> 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decreto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perquisizione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locale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personale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notificato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204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spacing w:val="0"/>
                <w:w w:val="100"/>
                <w:position w:val="-1"/>
              </w:rPr>
              <w:t>•</w:t>
            </w:r>
            <w:r>
              <w:rPr>
                <w:rFonts w:ascii="Arial" w:hAnsi="Arial" w:cs="Arial" w:eastAsia="Arial"/>
                <w:sz w:val="25"/>
                <w:szCs w:val="25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spacing w:val="4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verbale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perquisizione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locale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personale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position w:val="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41" w:lineRule="exact"/>
              <w:ind w:left="312" w:right="6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sequestro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75"/>
                <w:i/>
                <w:position w:val="1"/>
              </w:rPr>
              <w:t>r:Jo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75"/>
                <w:i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casa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circondariale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1"/>
              </w:rPr>
              <w:t>Taranto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256" w:lineRule="exact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5"/>
              </w:rPr>
              <w:t>originali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5"/>
              </w:rPr>
              <w:t>delle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5"/>
              </w:rPr>
              <w:t>lettere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5"/>
              </w:rPr>
              <w:t>dei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5"/>
              </w:rPr>
              <w:t>telegrammi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99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5"/>
              </w:rPr>
              <w:t>sequestrati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66" w:lineRule="exact"/>
              <w:ind w:left="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1"/>
              </w:rPr>
              <w:t>1401</w:t>
            </w:r>
            <w:r>
              <w:rPr>
                <w:rFonts w:ascii="Arial" w:hAnsi="Arial" w:cs="Arial" w:eastAsia="Arial"/>
                <w:sz w:val="15"/>
                <w:szCs w:val="15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5"/>
                <w:position w:val="-1"/>
              </w:rPr>
              <w:t>-1531bis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244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w w:val="106"/>
                <w:position w:val="-2"/>
              </w:rPr>
              <w:t>16/11/20</w:t>
            </w:r>
            <w:r>
              <w:rPr>
                <w:rFonts w:ascii="Arial" w:hAnsi="Arial" w:cs="Arial" w:eastAsia="Arial"/>
                <w:sz w:val="15"/>
                <w:szCs w:val="15"/>
                <w:spacing w:val="-12"/>
                <w:w w:val="106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66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100"/>
                <w:position w:val="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81" w:lineRule="exact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notifiche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relative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incidente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probatorio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del19/11/2010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1" w:after="0" w:line="240" w:lineRule="auto"/>
              <w:ind w:left="6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1715-</w:t>
            </w:r>
            <w:r>
              <w:rPr>
                <w:rFonts w:ascii="Arial" w:hAnsi="Arial" w:cs="Arial" w:eastAsia="Arial"/>
                <w:sz w:val="15"/>
                <w:szCs w:val="15"/>
                <w:spacing w:val="21"/>
                <w:w w:val="11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1732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1" w:after="0" w:line="240" w:lineRule="auto"/>
              <w:ind w:left="70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10/12/2010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81" w:lineRule="exact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Notifiche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avvisi</w:t>
            </w:r>
            <w:r>
              <w:rPr>
                <w:rFonts w:ascii="Arial" w:hAnsi="Arial" w:cs="Arial" w:eastAsia="Arial"/>
                <w:sz w:val="16"/>
                <w:szCs w:val="16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accertamenti</w:t>
            </w:r>
            <w:r>
              <w:rPr>
                <w:rFonts w:ascii="Arial" w:hAnsi="Arial" w:cs="Arial" w:eastAsia="Arial"/>
                <w:sz w:val="16"/>
                <w:szCs w:val="16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tecnici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ripetibili</w:t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1" w:after="0" w:line="240" w:lineRule="auto"/>
              <w:ind w:left="7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20"/>
              </w:rPr>
              <w:t>1733-1737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8" w:after="0" w:line="169" w:lineRule="exact"/>
              <w:ind w:left="69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1"/>
              </w:rPr>
              <w:t>25/0112011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81" w:lineRule="exact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avviso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accertamenti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tecnici</w:t>
            </w:r>
            <w:r>
              <w:rPr>
                <w:rFonts w:ascii="Arial" w:hAnsi="Arial" w:cs="Arial" w:eastAsia="Arial"/>
                <w:sz w:val="16"/>
                <w:szCs w:val="16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ripetibili</w:t>
            </w:r>
            <w:r>
              <w:rPr>
                <w:rFonts w:ascii="Arial" w:hAnsi="Arial" w:cs="Arial" w:eastAsia="Arial"/>
                <w:sz w:val="16"/>
                <w:szCs w:val="1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3-2-11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8" w:after="0" w:line="169" w:lineRule="exact"/>
              <w:ind w:left="7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21"/>
                <w:position w:val="-1"/>
              </w:rPr>
              <w:t>1794-1796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370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66" w:lineRule="exact"/>
              <w:ind w:left="69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1"/>
              </w:rPr>
              <w:t>08/0312011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77" w:lineRule="exact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notifica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decreto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avviso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accertamenti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tecnici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ripetibili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75" w:lineRule="exact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  <w:position w:val="-1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20"/>
              </w:rPr>
              <w:t>1844-1847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373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21/05/2011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3" w:after="0" w:line="180" w:lineRule="exact"/>
              <w:ind w:left="64" w:right="49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notifica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provvedimento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accertamenti</w:t>
            </w:r>
            <w:r>
              <w:rPr>
                <w:rFonts w:ascii="Arial" w:hAnsi="Arial" w:cs="Arial" w:eastAsia="Arial"/>
                <w:sz w:val="16"/>
                <w:szCs w:val="16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tecnici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5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5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53"/>
              </w:rPr>
              <w:t>tibili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</w:rPr>
              <w:t>1927-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</w:rPr>
              <w:t>1936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69" w:lineRule="exact"/>
              <w:ind w:left="68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  <w:position w:val="-1"/>
              </w:rPr>
              <w:t>27/05/2011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74" w:lineRule="exact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gip</w:t>
            </w:r>
            <w:r>
              <w:rPr>
                <w:rFonts w:ascii="Arial" w:hAnsi="Arial" w:cs="Arial" w:eastAsia="Arial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sede: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richiesta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9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"revisione"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posizione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giuridica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72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  <w:position w:val="-1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69" w:lineRule="exact"/>
              <w:ind w:left="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  <w:position w:val="-1"/>
              </w:rPr>
              <w:t>1937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371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68" w:lineRule="exact"/>
              <w:ind w:left="68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  <w:position w:val="-1"/>
              </w:rPr>
              <w:t>30/05/2011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77" w:lineRule="exact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richiesta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PP.MM.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revoca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misura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cautelare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favore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77" w:lineRule="exact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1401</w:t>
            </w:r>
            <w:r>
              <w:rPr>
                <w:rFonts w:ascii="Arial" w:hAnsi="Arial" w:cs="Arial" w:eastAsia="Arial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1402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371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66" w:lineRule="exact"/>
              <w:ind w:left="69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  <w:position w:val="-1"/>
              </w:rPr>
              <w:t>30/05/2011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70" w:lineRule="exact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istanza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scarcerazione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difensore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-1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2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  <w:position w:val="-1"/>
              </w:rPr>
              <w:t>con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87" w:lineRule="exact"/>
              <w:ind w:left="-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77"/>
                <w:position w:val="-1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-9"/>
                <w:w w:val="77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oarere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contrario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  <w:position w:val="-1"/>
              </w:rPr>
              <w:t>P.M.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1403</w:t>
            </w:r>
            <w:r>
              <w:rPr>
                <w:rFonts w:ascii="Arial" w:hAnsi="Arial" w:cs="Arial" w:eastAsia="Arial"/>
                <w:sz w:val="15"/>
                <w:szCs w:val="15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-1404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71" w:lineRule="exact"/>
              <w:ind w:left="68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31/05/2011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81" w:lineRule="exact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ordinanza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G.LP.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Taranto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revoca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custodia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cautelare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38" w:lineRule="auto"/>
              <w:ind w:left="57" w:right="2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5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8"/>
                <w:w w:val="15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delitti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cui</w:t>
            </w:r>
            <w:r>
              <w:rPr>
                <w:rFonts w:ascii="Arial" w:hAnsi="Arial" w:cs="Arial" w:eastAsia="Arial"/>
                <w:sz w:val="16"/>
                <w:szCs w:val="16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ai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capi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contestuale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applicazione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Antonio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della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misura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cautelare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dell'obbligo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oresentazione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alla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P.G.</w:t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4"/>
              </w:rPr>
              <w:t>1948-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1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4"/>
              </w:rPr>
              <w:t>1950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373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7" w:lineRule="exact"/>
              <w:ind w:left="23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  <w:position w:val="-2"/>
              </w:rPr>
              <w:t>31/05-22/06/2011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83" w:lineRule="exact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atti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relativi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alle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modalità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dell'esecuzione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della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misura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73" w:lineRule="exact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  <w:position w:val="-1"/>
              </w:rPr>
              <w:t>dell'obbliCIO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89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presentazione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alla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P.G.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8.592944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68" w:lineRule="exact"/>
              <w:ind w:left="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8"/>
                <w:position w:val="-1"/>
              </w:rPr>
              <w:t>1954-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  <w:w w:val="118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1"/>
              </w:rPr>
              <w:t>1960</w:t>
            </w:r>
            <w:r>
              <w:rPr>
                <w:rFonts w:ascii="Arial" w:hAnsi="Arial" w:cs="Arial" w:eastAsia="Arial"/>
                <w:sz w:val="15"/>
                <w:szCs w:val="15"/>
                <w:spacing w:val="2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  <w:position w:val="-1"/>
              </w:rPr>
              <w:t>1967-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12"/>
                <w:position w:val="-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2"/>
                <w:position w:val="-1"/>
              </w:rPr>
              <w:t>1968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389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29/11/2010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6" w:after="0" w:line="240" w:lineRule="auto"/>
              <w:ind w:left="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nomina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difensori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avvocati</w:t>
            </w:r>
            <w:r>
              <w:rPr>
                <w:rFonts w:ascii="Arial" w:hAnsi="Arial" w:cs="Arial" w:eastAsia="Arial"/>
                <w:sz w:val="16"/>
                <w:szCs w:val="16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</w:p>
          <w:p>
            <w:pPr>
              <w:spacing w:before="12" w:after="0" w:line="240" w:lineRule="auto"/>
              <w:ind w:left="5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CRISTOFARO</w:t>
            </w:r>
            <w:r>
              <w:rPr>
                <w:rFonts w:ascii="Arial" w:hAnsi="Arial" w:cs="Arial" w:eastAsia="Arial"/>
                <w:sz w:val="15"/>
                <w:szCs w:val="15"/>
                <w:spacing w:val="-2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GALOPPA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622" w:type="dxa"/>
            <w:gridSpan w:val="2"/>
            <w:tcBorders>
              <w:top w:val="single" w:sz="8.592944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3"/>
              </w:rPr>
              <w:t>1969-1970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62" w:lineRule="exact"/>
              <w:ind w:left="675" w:right="-2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w w:val="106"/>
                <w:position w:val="-2"/>
              </w:rPr>
              <w:t>29/11/20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  <w:w w:val="106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73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100"/>
                <w:position w:val="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nil" w:sz="6" w:space="0" w:color="auto"/>
            </w:tcBorders>
          </w:tcPr>
          <w:p>
            <w:pPr>
              <w:spacing w:before="0" w:after="0" w:line="174" w:lineRule="exact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Copia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atto</w:t>
            </w:r>
            <w:r>
              <w:rPr>
                <w:rFonts w:ascii="Arial" w:hAnsi="Arial" w:cs="Arial" w:eastAsia="Arial"/>
                <w:sz w:val="16"/>
                <w:szCs w:val="16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cui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sopra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(in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allegato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atto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nomina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269" w:lineRule="auto"/>
              <w:ind w:left="57" w:right="113" w:firstLine="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17"/>
              </w:rPr>
              <w:t>dell'aw.</w:t>
            </w:r>
            <w:r>
              <w:rPr>
                <w:rFonts w:ascii="Arial" w:hAnsi="Arial" w:cs="Arial" w:eastAsia="Arial"/>
                <w:sz w:val="15"/>
                <w:szCs w:val="15"/>
                <w:spacing w:val="-13"/>
                <w:w w:val="11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5"/>
                <w:szCs w:val="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CRISTOFARO</w:t>
            </w:r>
            <w:r>
              <w:rPr>
                <w:rFonts w:ascii="Arial" w:hAnsi="Arial" w:cs="Arial" w:eastAsia="Arial"/>
                <w:sz w:val="15"/>
                <w:szCs w:val="15"/>
                <w:spacing w:val="-8"/>
                <w:w w:val="10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anche</w:t>
            </w:r>
            <w:r>
              <w:rPr>
                <w:rFonts w:ascii="Arial" w:hAnsi="Arial" w:cs="Arial" w:eastAsia="Arial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parte</w:t>
            </w:r>
            <w:r>
              <w:rPr>
                <w:rFonts w:ascii="Arial" w:hAnsi="Arial" w:cs="Arial" w:eastAsia="Arial"/>
                <w:sz w:val="15"/>
                <w:szCs w:val="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MISSERI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7"/>
              </w:rPr>
              <w:t>Valentina)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219" w:type="dxa"/>
            <w:tcBorders>
              <w:top w:val="single" w:sz="5.728632" w:space="0" w:color="000000"/>
              <w:bottom w:val="single" w:sz="5.7286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1971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9"/>
              </w:rPr>
              <w:t>-1975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03" w:type="dxa"/>
            <w:vMerge w:val="restart"/>
            <w:tcBorders>
              <w:top w:val="single" w:sz="5.728632" w:space="0" w:color="000000"/>
              <w:left w:val="nil" w:sz="6" w:space="0" w:color="auto"/>
              <w:right w:val="single" w:sz="2.864312" w:space="0" w:color="000000"/>
            </w:tcBorders>
          </w:tcPr>
          <w:p>
            <w:pPr/>
            <w:rPr/>
          </w:p>
        </w:tc>
      </w:tr>
      <w:tr>
        <w:trPr>
          <w:trHeight w:val="251" w:hRule="exact"/>
        </w:trPr>
        <w:tc>
          <w:tcPr>
            <w:tcW w:w="1541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74" w:after="0" w:line="162" w:lineRule="exact"/>
              <w:ind w:left="6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  <w:position w:val="-1"/>
              </w:rPr>
              <w:t>03/02/2011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4107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5.728632" w:space="0" w:color="000000"/>
            </w:tcBorders>
          </w:tcPr>
          <w:p>
            <w:pPr>
              <w:spacing w:before="0" w:after="0" w:line="168" w:lineRule="exact"/>
              <w:ind w:left="6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Revoca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27"/>
              </w:rPr>
              <w:t>aw.</w:t>
            </w:r>
            <w:r>
              <w:rPr>
                <w:rFonts w:ascii="Arial" w:hAnsi="Arial" w:cs="Arial" w:eastAsia="Arial"/>
                <w:sz w:val="15"/>
                <w:szCs w:val="15"/>
                <w:spacing w:val="-20"/>
                <w:w w:val="12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GALOPPA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MISSERI</w:t>
            </w:r>
            <w:r>
              <w:rPr>
                <w:rFonts w:ascii="Arial" w:hAnsi="Arial" w:cs="Arial" w:eastAsia="Arial"/>
                <w:sz w:val="15"/>
                <w:szCs w:val="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5"/>
                <w:szCs w:val="15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5"/>
              </w:rPr>
              <w:t>Antonio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3219" w:type="dxa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nil" w:sz="6" w:space="0" w:color="auto"/>
            </w:tcBorders>
          </w:tcPr>
          <w:p>
            <w:pPr>
              <w:spacing w:before="53" w:after="0" w:line="240" w:lineRule="auto"/>
              <w:ind w:left="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1976</w:t>
            </w:r>
            <w:r>
              <w:rPr>
                <w:rFonts w:ascii="Arial" w:hAnsi="Arial" w:cs="Arial" w:eastAsia="Arial"/>
                <w:sz w:val="15"/>
                <w:szCs w:val="1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7"/>
              </w:rPr>
              <w:t>-1977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03" w:type="dxa"/>
            <w:vMerge/>
            <w:tcBorders>
              <w:bottom w:val="single" w:sz="5.728632" w:space="0" w:color="000000"/>
              <w:left w:val="nil" w:sz="6" w:space="0" w:color="auto"/>
              <w:right w:val="single" w:sz="2.864312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1119" w:type="dxa"/>
            <w:tcBorders>
              <w:top w:val="single" w:sz="5.728632" w:space="0" w:color="000000"/>
              <w:bottom w:val="nil" w:sz="6" w:space="0" w:color="auto"/>
              <w:left w:val="single" w:sz="5.728632" w:space="0" w:color="000000"/>
              <w:right w:val="nil" w:sz="6" w:space="0" w:color="auto"/>
            </w:tcBorders>
          </w:tcPr>
          <w:p>
            <w:pPr>
              <w:spacing w:before="81" w:after="0" w:line="240" w:lineRule="auto"/>
              <w:ind w:left="682" w:right="-7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04/02/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single" w:sz="5.728632" w:space="0" w:color="000000"/>
              <w:bottom w:val="single" w:sz="2.864312" w:space="0" w:color="000000"/>
              <w:left w:val="nil" w:sz="6" w:space="0" w:color="auto"/>
              <w:right w:val="single" w:sz="5.728632" w:space="0" w:color="000000"/>
            </w:tcBorders>
          </w:tcPr>
          <w:p>
            <w:pPr>
              <w:spacing w:before="81" w:after="0" w:line="169" w:lineRule="exact"/>
              <w:ind w:left="1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  <w:position w:val="-1"/>
              </w:rPr>
              <w:t>2011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709" w:type="dxa"/>
            <w:tcBorders>
              <w:top w:val="single" w:sz="5.728632" w:space="0" w:color="000000"/>
              <w:bottom w:val="nil" w:sz="6" w:space="0" w:color="auto"/>
              <w:left w:val="single" w:sz="5.728632" w:space="0" w:color="000000"/>
              <w:right w:val="nil" w:sz="6" w:space="0" w:color="auto"/>
            </w:tcBorders>
          </w:tcPr>
          <w:p>
            <w:pPr>
              <w:spacing w:before="0" w:after="0" w:line="177" w:lineRule="exact"/>
              <w:ind w:left="64" w:right="-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rinuncia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3398" w:type="dxa"/>
            <w:tcBorders>
              <w:top w:val="single" w:sz="5.728632" w:space="0" w:color="000000"/>
              <w:bottom w:val="single" w:sz="5.728632" w:space="0" w:color="000000"/>
              <w:left w:val="nil" w:sz="6" w:space="0" w:color="auto"/>
              <w:right w:val="single" w:sz="5.728632" w:space="0" w:color="000000"/>
            </w:tcBorders>
          </w:tcPr>
          <w:p>
            <w:pPr>
              <w:spacing w:before="0" w:after="0" w:line="177" w:lineRule="exact"/>
              <w:ind w:left="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ncarico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CTP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dottoressa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UZZONE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2" w:type="dxa"/>
            <w:gridSpan w:val="2"/>
            <w:tcBorders>
              <w:top w:val="single" w:sz="5.728632" w:space="0" w:color="000000"/>
              <w:bottom w:val="single" w:sz="5.728632" w:space="0" w:color="000000"/>
              <w:left w:val="single" w:sz="5.728632" w:space="0" w:color="000000"/>
              <w:right w:val="single" w:sz="2.864312" w:space="0" w:color="000000"/>
            </w:tcBorders>
          </w:tcPr>
          <w:p>
            <w:pPr>
              <w:spacing w:before="60" w:after="0" w:line="171" w:lineRule="exact"/>
              <w:ind w:left="9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6"/>
              </w:rPr>
              <w:t>1978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70" w:right="5077"/>
        <w:jc w:val="center"/>
        <w:rPr>
          <w:rFonts w:ascii="Courier New" w:hAnsi="Courier New" w:cs="Courier New" w:eastAsia="Courier New"/>
          <w:sz w:val="28"/>
          <w:szCs w:val="28"/>
        </w:rPr>
      </w:pPr>
      <w:rPr/>
      <w:r>
        <w:rPr/>
        <w:pict>
          <v:shape style="position:absolute;margin-left:532.799988pt;margin-top:-5.41256pt;width:37.439999pt;height:38.880001pt;mso-position-horizontal-relative:page;mso-position-vertical-relative:paragraph;z-index:-4825" type="#_x0000_t75">
            <v:imagedata r:id="rId44" o:title=""/>
          </v:shape>
        </w:pict>
      </w:r>
      <w:r>
        <w:rPr/>
        <w:pict>
          <v:group style="position:absolute;margin-left:274.974304pt;margin-top:40.717133pt;width:256.356246pt;height:.1pt;mso-position-horizontal-relative:page;mso-position-vertical-relative:paragraph;z-index:-4822" coordorigin="5499,814" coordsize="5127,2">
            <v:shape style="position:absolute;left:5499;top:814;width:5127;height:2" coordorigin="5499,814" coordsize="5127,0" path="m5499,814l10627,814e" filled="f" stroked="t" strokeweight=".358039pt" strokecolor="#000000">
              <v:path arrowok="t"/>
            </v:shape>
          </v:group>
          <w10:wrap type="none"/>
        </w:pict>
      </w:r>
      <w:r>
        <w:rPr/>
        <w:pict>
          <v:group style="position:absolute;margin-left:145.722061pt;margin-top:-641.698425pt;width:385.608488pt;height:.1pt;mso-position-horizontal-relative:page;mso-position-vertical-relative:paragraph;z-index:-4821" coordorigin="2914,-12834" coordsize="7712,2">
            <v:shape style="position:absolute;left:2914;top:-12834;width:7712;height:2" coordorigin="2914,-12834" coordsize="7712,0" path="m2914,-12834l10627,-12834e" filled="f" stroked="t" strokeweight=".716079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8"/>
          <w:szCs w:val="28"/>
          <w:spacing w:val="0"/>
          <w:w w:val="69"/>
        </w:rPr>
        <w:t>IO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0" w:left="1240" w:right="460"/>
          <w:footerReference w:type="default" r:id="rId43"/>
          <w:pgSz w:w="12000" w:h="16840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0pt;margin-top:.000135pt;width:297.704437pt;height:555.217053pt;mso-position-horizontal-relative:page;mso-position-vertical-relative:page;z-index:-4819" coordorigin="0,0" coordsize="5954,11104">
            <v:group style="position:absolute;left:0;top:7;width:5947;height:2" coordorigin="0,7" coordsize="5947,2">
              <v:shape style="position:absolute;left:0;top:7;width:5947;height:2" coordorigin="0,7" coordsize="5947,0" path="m0,7l5947,7e" filled="f" stroked="t" strokeweight=".718225pt" strokecolor="#000000">
                <v:path arrowok="t"/>
              </v:shape>
            </v:group>
            <v:group style="position:absolute;left:61;top:57;width:2;height:11000" coordorigin="61,57" coordsize="2,11000">
              <v:shape style="position:absolute;left:61;top:57;width:2;height:11000" coordorigin="61,57" coordsize="0,11000" path="m61,11058l61,57e" filled="f" stroked="t" strokeweight="4.6684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4.333923pt;margin-top:0pt;width:264.705984pt;height:839.562736pt;mso-position-horizontal-relative:page;mso-position-vertical-relative:page;z-index:-4818" coordorigin="6687,0" coordsize="5294,16791">
            <v:group style="position:absolute;left:11915;top:7;width:2;height:16763" coordorigin="11915,7" coordsize="2,16763">
              <v:shape style="position:absolute;left:11915;top:7;width:2;height:16763" coordorigin="11915,7" coordsize="0,16763" path="m11915,16770l11915,7e" filled="f" stroked="t" strokeweight="2.154676pt" strokecolor="#000000">
                <v:path arrowok="t"/>
              </v:shape>
            </v:group>
            <v:group style="position:absolute;left:6701;top:16777;width:5279;height:2" coordorigin="6701,16777" coordsize="5279,2">
              <v:shape style="position:absolute;left:6701;top:16777;width:5279;height:2" coordorigin="6701,16777" coordsize="5279,0" path="m6701,16777l11980,16777e" filled="f" stroked="t" strokeweight="1.436451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53957" w:type="dxa"/>
      </w:tblPr>
      <w:tblGrid/>
      <w:tr>
        <w:trPr>
          <w:trHeight w:val="259" w:hRule="exact"/>
        </w:trPr>
        <w:tc>
          <w:tcPr>
            <w:tcW w:w="152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57" w:after="0" w:line="187" w:lineRule="exact"/>
              <w:ind w:left="67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2"/>
                <w:position w:val="-1"/>
              </w:rPr>
              <w:t>0710212011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4133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8" w:lineRule="exact"/>
              <w:ind w:left="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dimissioni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incarico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ctp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dottoressa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Marina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BALDI</w:t>
            </w:r>
          </w:p>
        </w:tc>
        <w:tc>
          <w:tcPr>
            <w:tcW w:w="3620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57" w:after="0" w:line="187" w:lineRule="exact"/>
              <w:ind w:left="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8"/>
                <w:position w:val="-1"/>
              </w:rPr>
              <w:t>1979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1110" w:hRule="exact"/>
        </w:trPr>
        <w:tc>
          <w:tcPr>
            <w:tcW w:w="152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1"/>
              </w:rPr>
              <w:t>08/02/2011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75" w:lineRule="exact"/>
              <w:ind w:left="68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3"/>
                <w:position w:val="-1"/>
              </w:rPr>
              <w:t>30103/2011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133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0" w:lineRule="exact"/>
              <w:ind w:left="83" w:right="341" w:firstLine="-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rinuncia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incarico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difensivo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awocato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Minetola</w:t>
            </w:r>
            <w:r>
              <w:rPr>
                <w:rFonts w:ascii="Arial" w:hAnsi="Arial" w:cs="Arial" w:eastAsia="Arial"/>
                <w:sz w:val="16"/>
                <w:szCs w:val="16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Michele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Misser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allegata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delega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sostituto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rocessuale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awocato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Cristofaro</w:t>
            </w:r>
          </w:p>
          <w:p>
            <w:pPr>
              <w:spacing w:before="8" w:after="0" w:line="243" w:lineRule="auto"/>
              <w:ind w:left="68" w:right="4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awocato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Massimo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Saracino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nomina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quale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sostituto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processuale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parte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dell'awocato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Cristofaro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20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1980-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1981</w:t>
            </w:r>
          </w:p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1987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0"/>
              </w:rPr>
              <w:t>-1988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7.760788pt;margin-top:-52.451862pt;width:170.93765pt;height:.1pt;mso-position-horizontal-relative:page;mso-position-vertical-relative:paragraph;z-index:-4817" coordorigin="3555,-1049" coordsize="3419,2">
            <v:shape style="position:absolute;left:3555;top:-1049;width:3419;height:2" coordorigin="3555,-1049" coordsize="3419,0" path="m3555,-1049l6974,-1049e" filled="f" stroked="t" strokeweight=".35911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556953pt;margin-top:470.97287pt;width:408.670264pt;height:142.980506pt;mso-position-horizontal-relative:page;mso-position-vertical-relative:paragraph;z-index:-48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4" w:hRule="exact"/>
                    </w:trPr>
                    <w:tc>
                      <w:tcPr>
                        <w:tcW w:w="5146" w:type="dxa"/>
                        <w:gridSpan w:val="2"/>
                        <w:tcBorders>
                          <w:top w:val="single" w:sz="5.7458" w:space="0" w:color="000000"/>
                          <w:bottom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>
                          <w:spacing w:before="0" w:after="0" w:line="178" w:lineRule="exact"/>
                          <w:ind w:left="111" w:right="-20"/>
                          <w:jc w:val="left"/>
                          <w:tabs>
                            <w:tab w:pos="15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CRONOLOGIA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DESCRIZIONE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  <w:position w:val="1"/>
                          </w:rPr>
                          <w:t>ATTO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5.7458" w:space="0" w:color="000000"/>
                          <w:bottom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AFFOLIAZIONE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FASC.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2"/>
                          </w:rPr>
                          <w:t>P.M.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5146" w:type="dxa"/>
                        <w:gridSpan w:val="2"/>
                        <w:tcBorders>
                          <w:top w:val="single" w:sz="5.7458" w:space="0" w:color="000000"/>
                          <w:bottom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>
                          <w:spacing w:before="7" w:after="0" w:line="180" w:lineRule="exact"/>
                          <w:ind w:left="1598" w:right="44" w:firstLine="-1092"/>
                          <w:jc w:val="left"/>
                          <w:tabs>
                            <w:tab w:pos="15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0210312011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trasmissione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decreto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perquisizione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locale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ersonale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2"/>
                          </w:rPr>
                          <w:t>GIP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5.7458" w:space="0" w:color="000000"/>
                          <w:bottom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1408" w:type="dxa"/>
                        <w:tcBorders>
                          <w:top w:val="single" w:sz="5.7458" w:space="0" w:color="000000"/>
                          <w:bottom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>
                          <w:spacing w:before="0" w:after="0" w:line="181" w:lineRule="exact"/>
                          <w:ind w:left="5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02103/2011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38" w:type="dxa"/>
                        <w:tcBorders>
                          <w:top w:val="single" w:sz="5.7458" w:space="0" w:color="000000"/>
                          <w:bottom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>
                          <w:spacing w:before="3" w:after="0" w:line="180" w:lineRule="exact"/>
                          <w:ind w:left="104" w:right="42"/>
                          <w:jc w:val="left"/>
                          <w:tabs>
                            <w:tab w:pos="440" w:val="left"/>
                            <w:tab w:pos="1260" w:val="left"/>
                            <w:tab w:pos="2300" w:val="left"/>
                            <w:tab w:pos="352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decreto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perquisizione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locale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personale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12"/>
                          </w:rPr>
                          <w:t>awiso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garanzia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decreto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autorizzazione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ind w:left="104" w:right="7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perquisizione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seq.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nell'uff.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difensore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Idem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c.s.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+comunicazione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Ordine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Awocati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</w:rPr>
                          <w:t>Taranto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5.7458" w:space="0" w:color="000000"/>
                          <w:bottom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>
                          <w:spacing w:before="0" w:after="0" w:line="174" w:lineRule="exact"/>
                          <w:ind w:left="12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23"/>
                          </w:rPr>
                          <w:t>124-133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408" w:type="dxa"/>
                        <w:tcBorders>
                          <w:top w:val="single" w:sz="5.7458" w:space="0" w:color="000000"/>
                          <w:bottom w:val="single" w:sz="2.872904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03/03/2011</w:t>
                        </w:r>
                      </w:p>
                    </w:tc>
                    <w:tc>
                      <w:tcPr>
                        <w:tcW w:w="3738" w:type="dxa"/>
                        <w:vMerge w:val="restart"/>
                        <w:tcBorders>
                          <w:top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>
                          <w:spacing w:before="0" w:after="0" w:line="181" w:lineRule="exact"/>
                          <w:ind w:left="104" w:right="66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Esecuzione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prowedimento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cui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sopra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3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1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verbale</w:t>
                        </w:r>
                      </w:p>
                      <w:p>
                        <w:pPr>
                          <w:spacing w:before="3" w:after="0" w:line="240" w:lineRule="auto"/>
                          <w:ind w:left="97" w:right="43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perquisizione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sequestro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nei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confronti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6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104" w:right="199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PALM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Alessandro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36" w:lineRule="auto"/>
                          <w:ind w:left="104" w:right="31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Esecuzione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prowedimento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cui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15"/>
                          </w:rPr>
                          <w:t>sopra-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verbale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perquisizione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nei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confronti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dell'aw.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Vito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RUSSO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verbale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s.i.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RUSSO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</w:rPr>
                          <w:t>Ivano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consegnato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corso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della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perquisizione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19"/>
                          </w:rPr>
                          <w:t>aw.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Vito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</w:rPr>
                          <w:t>RUSSO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8" w:type="dxa"/>
                        <w:vMerge w:val="restart"/>
                        <w:tcBorders>
                          <w:top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>
                          <w:spacing w:before="0" w:after="0" w:line="174" w:lineRule="exact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23"/>
                          </w:rPr>
                          <w:t>134-142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28"/>
                          </w:rPr>
                          <w:t>149-157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20" w:hRule="exact"/>
                    </w:trPr>
                    <w:tc>
                      <w:tcPr>
                        <w:tcW w:w="1408" w:type="dxa"/>
                        <w:tcBorders>
                          <w:top w:val="single" w:sz="2.872904" w:space="0" w:color="000000"/>
                          <w:bottom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>
                          <w:spacing w:before="0" w:after="0" w:line="180" w:lineRule="exact"/>
                          <w:ind w:left="4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2"/>
                          </w:rPr>
                          <w:t>02/03/2011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38" w:type="dxa"/>
                        <w:vMerge/>
                        <w:tcBorders>
                          <w:bottom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88" w:type="dxa"/>
                        <w:vMerge/>
                        <w:tcBorders>
                          <w:bottom w:val="single" w:sz="5.7458" w:space="0" w:color="000000"/>
                          <w:left w:val="single" w:sz="5.7458" w:space="0" w:color="000000"/>
                          <w:right w:val="single" w:sz="5.745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v:shape style="width:414.719997pt;height:506.88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26" w:right="5255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31.359985pt;margin-top:-17.866785pt;width:50.400002pt;height:46.080002pt;mso-position-horizontal-relative:page;mso-position-vertical-relative:paragraph;z-index:-4820" type="#_x0000_t75">
            <v:imagedata r:id="rId47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243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0" w:left="1300" w:right="240"/>
          <w:footerReference w:type="default" r:id="rId45"/>
          <w:pgSz w:w="1200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64" w:right="-64"/>
        <w:jc w:val="left"/>
        <w:tabs>
          <w:tab w:pos="25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755409pt;margin-top:96.172073pt;width:468.688702pt;height:237.588295pt;mso-position-horizontal-relative:page;mso-position-vertical-relative:paragraph;z-index:-480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6" w:hRule="exact"/>
                    </w:trPr>
                    <w:tc>
                      <w:tcPr>
                        <w:tcW w:w="1544" w:type="dxa"/>
                        <w:vMerge w:val="restart"/>
                        <w:tcBorders>
                          <w:top w:val="single" w:sz="2.879808" w:space="0" w:color="000000"/>
                          <w:left w:val="single" w:sz="5.759616" w:space="0" w:color="000000"/>
                          <w:right w:val="single" w:sz="5.759616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24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</w:rPr>
                          <w:t>CRONOLOGIA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2" w:after="0" w:line="240" w:lineRule="auto"/>
                          <w:ind w:left="87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29.06.11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2" w:type="dxa"/>
                        <w:vMerge w:val="restart"/>
                        <w:tcBorders>
                          <w:top w:val="single" w:sz="2.879808" w:space="0" w:color="000000"/>
                          <w:left w:val="single" w:sz="5.7596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33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NATURA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5"/>
                          </w:rPr>
                          <w:t>DELL'ATTO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2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6"/>
                            <w:b/>
                            <w:bCs/>
                          </w:rPr>
                          <w:t>Nota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96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R.O.S.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dì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LECCE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-Sezione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Anticrimine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98/15-13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prot.llo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Lecce,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8"/>
                          </w:rPr>
                          <w:t>29/06/2011-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9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oggetto: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33" w:lineRule="auto"/>
                          <w:ind w:left="79" w:right="-6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2"/>
                            <w:b/>
                            <w:bCs/>
                          </w:rPr>
                          <w:t>acquisizione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9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4"/>
                            <w:b/>
                            <w:bCs/>
                          </w:rPr>
                          <w:t>memorie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9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4"/>
                            <w:b/>
                            <w:bCs/>
                          </w:rPr>
                          <w:t>massa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9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2"/>
                            <w:b/>
                            <w:bCs/>
                          </w:rPr>
                          <w:t>computer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3"/>
                            <w:b/>
                            <w:bCs/>
                          </w:rPr>
                          <w:t>PC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fine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0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2"/>
                            <w:b/>
                            <w:bCs/>
                          </w:rPr>
                          <w:t>copiare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9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dati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ivi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esistenti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supporto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informatico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conseguente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analisi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7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dei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dati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estrapola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indicati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seguire: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806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computer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desktop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marca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OLIDA</w:t>
                        </w:r>
                      </w:p>
                      <w:p>
                        <w:pPr>
                          <w:spacing w:before="0" w:after="0" w:line="180" w:lineRule="exact"/>
                          <w:ind w:left="79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2"/>
                            <w:b/>
                            <w:bCs/>
                          </w:rPr>
                          <w:t>uso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9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MASSARI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Francesca: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6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2)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computer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2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desktop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5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senza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3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marca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80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uso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SPINELLI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Antonella;</w:t>
                        </w:r>
                      </w:p>
                      <w:p>
                        <w:pPr>
                          <w:spacing w:before="2" w:after="0" w:line="180" w:lineRule="exact"/>
                          <w:ind w:left="799" w:right="68"/>
                          <w:jc w:val="left"/>
                          <w:tabs>
                            <w:tab w:pos="148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3)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computer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6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portatile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3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mod.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Aspire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4"/>
                            <w:b/>
                            <w:bCs/>
                          </w:rPr>
                          <w:t>uso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9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</w:rPr>
                          <w:t>LISI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Antonio;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799" w:right="-85"/>
                          <w:jc w:val="left"/>
                          <w:tabs>
                            <w:tab w:pos="1480" w:val="left"/>
                          </w:tabs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4)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</w:rPr>
                          <w:t>computer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</w:rPr>
                          <w:t>portatile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</w:rPr>
                          <w:t>mc.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</w:rPr>
                          <w:t>HP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</w:rPr>
                          <w:t>uso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80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FABIAN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Alessio;</w:t>
                        </w:r>
                      </w:p>
                      <w:p>
                        <w:pPr>
                          <w:spacing w:before="3" w:after="0" w:line="240" w:lineRule="auto"/>
                          <w:ind w:left="405" w:right="22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annotazione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7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relativa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2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all'accertamento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9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tecnico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effettuato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ALLEGATI</w:t>
                        </w:r>
                      </w:p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9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2"/>
                            <w:b/>
                            <w:bCs/>
                          </w:rPr>
                          <w:t>Contestuale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0"/>
                            <w:w w:val="9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2"/>
                            <w:b/>
                            <w:bCs/>
                          </w:rPr>
                          <w:t>trasmissione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9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2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9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89"/>
                            <w:b/>
                            <w:bCs/>
                          </w:rPr>
                          <w:t>reperti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8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89"/>
                            <w:b/>
                            <w:bCs/>
                          </w:rPr>
                          <w:t>sigillati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8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contenent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79" w:right="-32" w:firstLine="1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NUMERO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HARD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DISK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ATRIX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CONTENENT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IMMAGINI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2"/>
                          </w:rPr>
                          <w:t>PC;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79" w:right="-12" w:firstLine="-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NUMERO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HARD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DISK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ATRIX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CONTENENT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IMMAGINI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DELLE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MEMORIE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MASSA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3"/>
                          </w:rPr>
                          <w:t>PC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4" w:type="dxa"/>
                        <w:tcBorders>
                          <w:top w:val="single" w:sz="2.879808" w:space="0" w:color="000000"/>
                          <w:bottom w:val="single" w:sz="2.879808" w:space="0" w:color="000000"/>
                          <w:left w:val="nil" w:sz="6" w:space="0" w:color="auto"/>
                          <w:right w:val="single" w:sz="5.759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43" w:type="dxa"/>
                        <w:tcBorders>
                          <w:top w:val="single" w:sz="2.879808" w:space="0" w:color="000000"/>
                          <w:bottom w:val="single" w:sz="2.879808" w:space="0" w:color="000000"/>
                          <w:left w:val="single" w:sz="5.759616" w:space="0" w:color="000000"/>
                          <w:right w:val="single" w:sz="5.759616" w:space="0" w:color="000000"/>
                        </w:tcBorders>
                      </w:tcPr>
                      <w:p>
                        <w:pPr>
                          <w:spacing w:before="40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AFFOLIAZIONE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FASC.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P.M.</w:t>
                        </w:r>
                      </w:p>
                    </w:tc>
                  </w:tr>
                  <w:tr>
                    <w:trPr>
                      <w:trHeight w:val="4457" w:hRule="exact"/>
                    </w:trPr>
                    <w:tc>
                      <w:tcPr>
                        <w:tcW w:w="1544" w:type="dxa"/>
                        <w:vMerge/>
                        <w:tcBorders>
                          <w:bottom w:val="single" w:sz="5.759616" w:space="0" w:color="000000"/>
                          <w:left w:val="single" w:sz="5.759616" w:space="0" w:color="000000"/>
                          <w:right w:val="single" w:sz="5.759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2" w:type="dxa"/>
                        <w:vMerge/>
                        <w:tcBorders>
                          <w:bottom w:val="single" w:sz="5.759616" w:space="0" w:color="000000"/>
                          <w:left w:val="single" w:sz="5.7596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" w:type="dxa"/>
                        <w:tcBorders>
                          <w:top w:val="single" w:sz="2.879808" w:space="0" w:color="000000"/>
                          <w:bottom w:val="single" w:sz="5.759616" w:space="0" w:color="000000"/>
                          <w:left w:val="nil" w:sz="6" w:space="0" w:color="auto"/>
                          <w:right w:val="single" w:sz="5.75961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480" w:lineRule="auto"/>
                          <w:ind w:left="12" w:right="-2" w:firstLine="53"/>
                          <w:jc w:val="both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ti-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5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5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9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" w:right="6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i: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15" w:right="91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36" w:right="11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2.879808" w:space="0" w:color="000000"/>
                          <w:bottom w:val="single" w:sz="5.759616" w:space="0" w:color="000000"/>
                          <w:left w:val="single" w:sz="5.759616" w:space="0" w:color="000000"/>
                          <w:right w:val="single" w:sz="5.759616" w:space="0" w:color="000000"/>
                        </w:tcBorders>
                      </w:tcPr>
                      <w:p>
                        <w:pPr>
                          <w:spacing w:before="40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44"/>
                          </w:rPr>
                          <w:t>1-24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26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07/03/2011</w:t>
      </w:r>
      <w:r>
        <w:rPr>
          <w:rFonts w:ascii="Arial" w:hAnsi="Arial" w:cs="Arial" w:eastAsia="Arial"/>
          <w:sz w:val="16"/>
          <w:szCs w:val="16"/>
          <w:spacing w:val="-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Rinunce</w:t>
      </w:r>
      <w:r>
        <w:rPr>
          <w:rFonts w:ascii="Arial" w:hAnsi="Arial" w:cs="Arial" w:eastAsia="Arial"/>
          <w:sz w:val="16"/>
          <w:szCs w:val="16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revoche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mandati</w:t>
      </w:r>
      <w:r>
        <w:rPr>
          <w:rFonts w:ascii="Arial" w:hAnsi="Arial" w:cs="Arial" w:eastAsia="Arial"/>
          <w:sz w:val="16"/>
          <w:szCs w:val="16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b/>
          <w:bCs/>
        </w:rPr>
        <w:t>difensivi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5"/>
          <w:position w:val="-1"/>
        </w:rPr>
        <w:t>229-232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NumType w:start="12"/>
          <w:pgMar w:footer="660" w:header="0" w:top="1460" w:bottom="840" w:left="1280" w:right="1140"/>
          <w:footerReference w:type="default" r:id="rId48"/>
          <w:pgSz w:w="12000" w:h="16840"/>
          <w:cols w:num="2" w:equalWidth="0">
            <w:col w:w="5140" w:space="1175"/>
            <w:col w:w="3265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534.23999pt;margin-top:787.679993pt;width:37.439999pt;height:43.200001pt;mso-position-horizontal-relative:page;mso-position-vertical-relative:page;z-index:-4815" type="#_x0000_t75">
            <v:imagedata r:id="rId49" o:title=""/>
          </v:shape>
        </w:pict>
      </w:r>
      <w:r>
        <w:rPr/>
        <w:pict>
          <v:group style="position:absolute;margin-left:0pt;margin-top:.537829pt;width:244.963642pt;height:579.854624pt;mso-position-horizontal-relative:page;mso-position-vertical-relative:page;z-index:-4814" coordorigin="0,11" coordsize="4899,11597">
            <v:group style="position:absolute;left:0;top:14;width:4896;height:2" coordorigin="0,14" coordsize="4896,2">
              <v:shape style="position:absolute;left:0;top:14;width:4896;height:2" coordorigin="0,14" coordsize="4896,0" path="m0,14l4896,14e" filled="f" stroked="t" strokeweight=".359976pt" strokecolor="#000000">
                <v:path arrowok="t"/>
              </v:shape>
            </v:group>
            <v:group style="position:absolute;left:54;top:58;width:2;height:11503" coordorigin="54,58" coordsize="2,11503">
              <v:shape style="position:absolute;left:54;top:58;width:2;height:11503" coordorigin="54,58" coordsize="0,11503" path="m54,11561l54,58e" filled="f" stroked="t" strokeweight="4.6796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9.21936pt;margin-top:838.841736pt;width:289.060697pt;height:.1pt;mso-position-horizontal-relative:page;mso-position-vertical-relative:page;z-index:-4813" coordorigin="6184,16777" coordsize="5781,2">
            <v:shape style="position:absolute;left:6184;top:16777;width:5781;height:2" coordorigin="6184,16777" coordsize="5781,0" path="m6184,16777l11966,16777e" filled="f" stroked="t" strokeweight="2.15985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832329pt;margin-top:76.7967pt;width:411.452524pt;height:60.252751pt;mso-position-horizontal-relative:page;mso-position-vertical-relative:page;z-index:-48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7" w:hRule="exact"/>
                    </w:trPr>
                    <w:tc>
                      <w:tcPr>
                        <w:tcW w:w="1418" w:type="dxa"/>
                        <w:tcBorders>
                          <w:top w:val="single" w:sz="25.918272" w:space="0" w:color="000000"/>
                          <w:bottom w:val="single" w:sz="5.759616" w:space="0" w:color="000000"/>
                          <w:left w:val="single" w:sz="5.759616" w:space="0" w:color="000000"/>
                          <w:right w:val="single" w:sz="5.759616" w:space="0" w:color="000000"/>
                        </w:tcBorders>
                      </w:tcPr>
                      <w:p>
                        <w:pPr>
                          <w:spacing w:before="47" w:after="0" w:line="240" w:lineRule="auto"/>
                          <w:ind w:left="51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30/05/2011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25.918272" w:space="0" w:color="000000"/>
                          <w:bottom w:val="single" w:sz="5.759616" w:space="0" w:color="000000"/>
                          <w:left w:val="single" w:sz="5.759616" w:space="0" w:color="000000"/>
                          <w:right w:val="single" w:sz="5.759616" w:space="0" w:color="000000"/>
                        </w:tcBorders>
                      </w:tcPr>
                      <w:p>
                        <w:pPr>
                          <w:spacing w:before="55" w:after="0" w:line="240" w:lineRule="auto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3"/>
                            <w:b/>
                            <w:bCs/>
                          </w:rPr>
                          <w:t>decreto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9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3"/>
                            <w:b/>
                            <w:bCs/>
                          </w:rPr>
                          <w:t>ispezione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0"/>
                            <w:w w:val="9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luoghi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9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4"/>
                            <w:b/>
                            <w:bCs/>
                          </w:rPr>
                          <w:t>cose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9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autovettura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8" w:lineRule="exact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1"/>
                            <w:b/>
                            <w:bCs/>
                          </w:rPr>
                          <w:t>Astra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87"/>
                            <w:b/>
                            <w:bCs/>
                          </w:rPr>
                          <w:t>uso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2"/>
                            <w:w w:val="8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87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4"/>
                            <w:w w:val="8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SERRANO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Cosima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25.918272" w:space="0" w:color="000000"/>
                          <w:bottom w:val="single" w:sz="5.759616" w:space="0" w:color="000000"/>
                          <w:left w:val="single" w:sz="5.759616" w:space="0" w:color="000000"/>
                          <w:right w:val="single" w:sz="5.759616" w:space="0" w:color="000000"/>
                        </w:tcBorders>
                      </w:tcPr>
                      <w:p>
                        <w:pPr>
                          <w:spacing w:before="55" w:after="0" w:line="240" w:lineRule="auto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22"/>
                          </w:rPr>
                          <w:t>403-404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418" w:type="dxa"/>
                        <w:tcBorders>
                          <w:top w:val="single" w:sz="5.759616" w:space="0" w:color="000000"/>
                          <w:bottom w:val="single" w:sz="5.759616" w:space="0" w:color="000000"/>
                          <w:left w:val="single" w:sz="5.759616" w:space="0" w:color="000000"/>
                          <w:right w:val="single" w:sz="5.759616" w:space="0" w:color="000000"/>
                        </w:tcBorders>
                      </w:tcPr>
                      <w:p>
                        <w:pPr>
                          <w:spacing w:before="0" w:after="0" w:line="174" w:lineRule="exact"/>
                          <w:ind w:left="50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27/12/2010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single" w:sz="5.759616" w:space="0" w:color="000000"/>
                          <w:bottom w:val="single" w:sz="5.759616" w:space="0" w:color="000000"/>
                          <w:left w:val="single" w:sz="5.759616" w:space="0" w:color="000000"/>
                          <w:right w:val="single" w:sz="5.759616" w:space="0" w:color="000000"/>
                        </w:tcBorders>
                      </w:tcPr>
                      <w:p>
                        <w:pPr>
                          <w:spacing w:before="3" w:after="0" w:line="180" w:lineRule="exact"/>
                          <w:ind w:left="104" w:right="4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3"/>
                            <w:b/>
                            <w:bCs/>
                          </w:rPr>
                          <w:t>Comunicazione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5"/>
                            <w:w w:val="9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carcere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4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atto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nomina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0"/>
                            <w:b/>
                            <w:bCs/>
                          </w:rPr>
                          <w:t>difensori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4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MISSERI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3"/>
                            <w:b/>
                            <w:bCs/>
                          </w:rPr>
                          <w:t>Sabrina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1"/>
                            <w:w w:val="9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6"/>
                            <w:b/>
                            <w:bCs/>
                          </w:rPr>
                          <w:t>aw.ti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COPPI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VELLETRI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5.759616" w:space="0" w:color="000000"/>
                          <w:bottom w:val="single" w:sz="5.759616" w:space="0" w:color="000000"/>
                          <w:left w:val="single" w:sz="5.759616" w:space="0" w:color="000000"/>
                          <w:right w:val="single" w:sz="5.75961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5506" w:right="3873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7.91346pt;margin-top:-53.315357pt;width:28.078125pt;height:.1pt;mso-position-horizontal-relative:page;mso-position-vertical-relative:paragraph;z-index:-4812" coordorigin="1958,-1066" coordsize="562,2">
            <v:shape style="position:absolute;left:1958;top:-1066;width:562;height:2" coordorigin="1958,-1066" coordsize="562,0" path="m1958,-1066l2520,-1066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177.828125pt;margin-top:-53.315357pt;width:27.358173pt;height:.1pt;mso-position-horizontal-relative:page;mso-position-vertical-relative:paragraph;z-index:-4811" coordorigin="3557,-1066" coordsize="547,2">
            <v:shape style="position:absolute;left:3557;top:-1066;width:547;height:2" coordorigin="3557,-1066" coordsize="547,0" path="m3557,-1066l4104,-1066e" filled="f" stroked="t" strokeweight=".35997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7.49001pt;height:366.6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280" w:right="1140"/>
        </w:sectPr>
      </w:pPr>
      <w:rPr/>
    </w:p>
    <w:p>
      <w:pPr>
        <w:spacing w:before="69" w:after="0" w:line="226" w:lineRule="exact"/>
        <w:ind w:left="1204" w:right="-20"/>
        <w:jc w:val="left"/>
        <w:tabs>
          <w:tab w:pos="2600" w:val="left"/>
          <w:tab w:pos="93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538.559998pt;margin-top:784.799988pt;width:41.759998pt;height:44.639999pt;mso-position-horizontal-relative:page;mso-position-vertical-relative:page;z-index:-4808" type="#_x0000_t75">
            <v:imagedata r:id="rId51" o:title=""/>
          </v:shape>
        </w:pict>
      </w:r>
      <w:r>
        <w:rPr/>
        <w:pict>
          <v:group style="position:absolute;margin-left:2.334233pt;margin-top:4.670226pt;width:.1pt;height:498.277232pt;mso-position-horizontal-relative:page;mso-position-vertical-relative:page;z-index:-4807" coordorigin="47,93" coordsize="2,9966">
            <v:shape style="position:absolute;left:47;top:93;width:2;height:9966" coordorigin="47,93" coordsize="0,9966" path="m47,10059l47,93e" filled="f" stroked="t" strokeweight="3.232014pt" strokecolor="#000000">
              <v:path arrowok="t"/>
            </v:shape>
          </v:group>
          <w10:wrap type="none"/>
        </w:pict>
      </w:r>
      <w:r>
        <w:rPr/>
        <w:pict>
          <v:group style="position:absolute;margin-left:211.158279pt;margin-top:.179624pt;width:83.314149pt;height:.1pt;mso-position-horizontal-relative:page;mso-position-vertical-relative:page;z-index:-4806" coordorigin="4223,4" coordsize="1666,2">
            <v:shape style="position:absolute;left:4223;top:4;width:1666;height:2" coordorigin="4223,4" coordsize="1666,0" path="m4223,4l5889,4e" filled="f" stroked="t" strokeweight=".359113pt" strokecolor="#000000">
              <v:path arrowok="t"/>
            </v:shape>
          </v:group>
          <w10:wrap type="none"/>
        </w:pict>
      </w:r>
      <w:r>
        <w:rPr/>
        <w:pict>
          <v:group style="position:absolute;margin-left:114.197845pt;margin-top:5.285701pt;width:407.233813pt;height:.1pt;mso-position-horizontal-relative:page;mso-position-vertical-relative:paragraph;z-index:-4805" coordorigin="2284,106" coordsize="8145,2">
            <v:shape style="position:absolute;left:2284;top:106;width:8145;height:2" coordorigin="2284,106" coordsize="8145,0" path="m2284,106l10429,106e" filled="f" stroked="t" strokeweight=".718225pt" strokecolor="#000000">
              <v:path arrowok="t"/>
            </v:shape>
          </v:group>
          <w10:wrap type="none"/>
        </w:pict>
      </w:r>
      <w:r>
        <w:rPr/>
        <w:pict>
          <v:group style="position:absolute;margin-left:594.331543pt;margin-top:.0pt;width:.1pt;height:665.327638pt;mso-position-horizontal-relative:page;mso-position-vertical-relative:page;z-index:-4804" coordorigin="11887,0" coordsize="2,13307">
            <v:shape style="position:absolute;left:11887;top:0;width:2;height:13307" coordorigin="11887,0" coordsize="0,13307" path="m11887,13307l11887,0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214.031174pt;margin-top:838.126038pt;width:384.968825pt;height:.1pt;mso-position-horizontal-relative:page;mso-position-vertical-relative:page;z-index:-4803" coordorigin="4281,16763" coordsize="7699,2">
            <v:shape style="position:absolute;left:4281;top:16763;width:7699;height:2" coordorigin="4281,16763" coordsize="7699,0" path="m4281,16763l11980,16763e" filled="f" stroked="t" strokeweight=".71822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52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20"/>
          <w:szCs w:val="20"/>
          <w:w w:val="52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87"/>
          <w:b/>
          <w:bCs/>
          <w:u w:val="single" w:color="000000"/>
          <w:position w:val="-1"/>
        </w:rPr>
        <w:t>Mi</w:t>
      </w:r>
      <w:r>
        <w:rPr>
          <w:rFonts w:ascii="Arial" w:hAnsi="Arial" w:cs="Arial" w:eastAsia="Arial"/>
          <w:sz w:val="17"/>
          <w:szCs w:val="17"/>
          <w:spacing w:val="0"/>
          <w:w w:val="87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87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87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-35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35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u w:val="single" w:color="000000"/>
          <w:position w:val="-1"/>
        </w:rPr>
        <w:t>ser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-8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u w:val="single" w:color="000000"/>
          <w:position w:val="-1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u w:val="single" w:color="000000"/>
          <w:position w:val="-1"/>
        </w:rPr>
        <w:t>port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85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-8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90"/>
          <w:b/>
          <w:bCs/>
          <w:u w:val="single" w:color="000000"/>
          <w:position w:val="-1"/>
        </w:rPr>
        <w:t>garage</w:t>
      </w:r>
      <w:r>
        <w:rPr>
          <w:rFonts w:ascii="Arial" w:hAnsi="Arial" w:cs="Arial" w:eastAsia="Arial"/>
          <w:sz w:val="17"/>
          <w:szCs w:val="17"/>
          <w:spacing w:val="0"/>
          <w:w w:val="9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90"/>
          <w:b/>
          <w:bCs/>
          <w:u w:val="single" w:color="000000"/>
          <w:position w:val="-1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9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25421" w:type="dxa"/>
      </w:tblPr>
      <w:tblGrid/>
      <w:tr>
        <w:trPr>
          <w:trHeight w:val="259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2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CRONOLOGIA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NATURA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DELL'ATTO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67" w:lineRule="exact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AFFOLIAZIONE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FASe.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P.M.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0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6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Dal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04.05.11</w:t>
            </w:r>
          </w:p>
          <w:p>
            <w:pPr>
              <w:spacing w:before="0" w:after="0" w:line="180" w:lineRule="exact"/>
              <w:ind w:left="6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06.07.11</w:t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6" w:lineRule="exact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Atti</w:t>
            </w:r>
            <w:r>
              <w:rPr>
                <w:rFonts w:ascii="Arial" w:hAnsi="Arial" w:cs="Arial" w:eastAsia="Arial"/>
                <w:sz w:val="17"/>
                <w:szCs w:val="17"/>
                <w:spacing w:val="-9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relativi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alla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rogatoria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Germania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assumere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s.i.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180" w:lineRule="exact"/>
              <w:ind w:left="57" w:right="5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CUCCI</w:t>
            </w:r>
            <w:r>
              <w:rPr>
                <w:rFonts w:ascii="Arial" w:hAnsi="Arial" w:cs="Arial" w:eastAsia="Arial"/>
                <w:sz w:val="17"/>
                <w:szCs w:val="17"/>
                <w:spacing w:val="36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Giovanni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0"/>
                <w:b/>
                <w:bCs/>
              </w:rPr>
              <w:t>CERRA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0"/>
                <w:b/>
                <w:bCs/>
              </w:rPr>
              <w:t>Vanessa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3"/>
                <w:b/>
                <w:bCs/>
              </w:rPr>
              <w:t>Assunta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93"/>
                <w:b/>
                <w:bCs/>
              </w:rPr>
              <w:t>·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fascicoletto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contrassegnato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dalla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lettera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"F"</w:t>
            </w:r>
            <w:r>
              <w:rPr>
                <w:rFonts w:ascii="Arial" w:hAnsi="Arial" w:cs="Arial" w:eastAsia="Arial"/>
                <w:sz w:val="17"/>
                <w:szCs w:val="17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contenente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n.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DVD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22/07/2011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6" w:lineRule="exact"/>
              <w:ind w:left="6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Designazione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cali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center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difensore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d'ufficio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Misseri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83" w:lineRule="exact"/>
              <w:ind w:left="6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91"/>
                <w:b/>
                <w:bCs/>
              </w:rPr>
              <w:t>Michele</w:t>
            </w:r>
            <w:r>
              <w:rPr>
                <w:rFonts w:ascii="Arial" w:hAnsi="Arial" w:cs="Arial" w:eastAsia="Arial"/>
                <w:sz w:val="17"/>
                <w:szCs w:val="17"/>
                <w:spacing w:val="-11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1"/>
                <w:b/>
                <w:bCs/>
              </w:rPr>
              <w:t>Antonio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91"/>
                <w:b/>
                <w:bCs/>
              </w:rPr>
              <w:t>·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1"/>
                <w:b/>
                <w:bCs/>
              </w:rPr>
              <w:t>aw.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Armando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Amendolito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265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66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22/07/2011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6" w:lineRule="exact"/>
              <w:ind w:left="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Atto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rinuncia</w:t>
            </w:r>
            <w:r>
              <w:rPr>
                <w:rFonts w:ascii="Arial" w:hAnsi="Arial" w:cs="Arial" w:eastAsia="Arial"/>
                <w:sz w:val="17"/>
                <w:szCs w:val="17"/>
                <w:spacing w:val="-8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mandato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2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difensore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Misseri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Michele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76" w:lineRule="exact"/>
              <w:ind w:left="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92"/>
                <w:b/>
                <w:bCs/>
              </w:rPr>
              <w:t>Antonio-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aw.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8"/>
                <w:b/>
                <w:bCs/>
              </w:rPr>
              <w:t>Massimo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Saracino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6" w:lineRule="exact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s.n.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13/07/2011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3" w:lineRule="exact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Atto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rinuncia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8"/>
                <w:b/>
                <w:bCs/>
              </w:rPr>
              <w:t>mandato</w:t>
            </w:r>
            <w:r>
              <w:rPr>
                <w:rFonts w:ascii="Arial" w:hAnsi="Arial" w:cs="Arial" w:eastAsia="Arial"/>
                <w:sz w:val="17"/>
                <w:szCs w:val="17"/>
                <w:spacing w:val="-1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2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difensore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Misseri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Michele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76" w:lineRule="exact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94"/>
                <w:b/>
                <w:bCs/>
              </w:rPr>
              <w:t>Antonio.</w:t>
            </w:r>
            <w:r>
              <w:rPr>
                <w:rFonts w:ascii="Arial" w:hAnsi="Arial" w:cs="Arial" w:eastAsia="Arial"/>
                <w:sz w:val="17"/>
                <w:szCs w:val="17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aw.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Francesco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Cristofaro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4"/>
              </w:rPr>
              <w:t>277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22/07/2011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6" w:lineRule="exact"/>
              <w:ind w:left="6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Atto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nomina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difensore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fiducia</w:t>
            </w:r>
            <w:r>
              <w:rPr>
                <w:rFonts w:ascii="Arial" w:hAnsi="Arial" w:cs="Arial" w:eastAsia="Arial"/>
                <w:sz w:val="17"/>
                <w:szCs w:val="17"/>
                <w:spacing w:val="-5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PRUDENZAND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83" w:lineRule="exact"/>
              <w:ind w:left="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87"/>
                <w:b/>
                <w:bCs/>
              </w:rPr>
              <w:t>Cos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8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4"/>
                <w:b/>
                <w:bCs/>
              </w:rPr>
              <w:t>ma.</w:t>
            </w:r>
            <w:r>
              <w:rPr>
                <w:rFonts w:ascii="Arial" w:hAnsi="Arial" w:cs="Arial" w:eastAsia="Arial"/>
                <w:sz w:val="17"/>
                <w:szCs w:val="17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aw.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Giovanni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SCARCIGLIA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</w:tr>
      <w:tr>
        <w:trPr>
          <w:trHeight w:val="560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26/07/2011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3" w:after="0" w:line="180" w:lineRule="exact"/>
              <w:ind w:left="65" w:right="500" w:firstLine="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prima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pagina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dell'interrogatorio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2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1"/>
                <w:b/>
                <w:bCs/>
              </w:rPr>
              <w:t>NIGRO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1"/>
                <w:b/>
                <w:bCs/>
              </w:rPr>
              <w:t>Giuseppe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8"/>
                <w:b/>
                <w:bCs/>
              </w:rPr>
              <w:t>contenente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nomina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difensore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fiducia</w:t>
            </w:r>
            <w:r>
              <w:rPr>
                <w:rFonts w:ascii="Arial" w:hAnsi="Arial" w:cs="Arial" w:eastAsia="Arial"/>
                <w:sz w:val="17"/>
                <w:szCs w:val="17"/>
                <w:spacing w:val="-5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4"/>
                <w:b/>
                <w:bCs/>
              </w:rPr>
              <w:t>dell'aw.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Pasquale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LAURENTIS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301</w:t>
            </w:r>
          </w:p>
        </w:tc>
      </w:tr>
      <w:tr>
        <w:trPr>
          <w:trHeight w:val="546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22/07/2011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6" w:lineRule="exact"/>
              <w:ind w:left="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prima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pagina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dell'interrogatorio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2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COLAZZO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Antonio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6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8"/>
                <w:b/>
                <w:bCs/>
              </w:rPr>
              <w:t>contenente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nomina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difensore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fiducia</w:t>
            </w:r>
            <w:r>
              <w:rPr>
                <w:rFonts w:ascii="Arial" w:hAnsi="Arial" w:cs="Arial" w:eastAsia="Arial"/>
                <w:sz w:val="17"/>
                <w:szCs w:val="17"/>
                <w:spacing w:val="-5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dell'aw.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75" w:lineRule="exact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Cosimo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6"/>
                <w:position w:val="-1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3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  <w:position w:val="-1"/>
              </w:rPr>
              <w:t>lUZZI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66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22/07/2011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6" w:lineRule="exact"/>
              <w:ind w:left="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Decreto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P.M.</w:t>
            </w:r>
            <w:r>
              <w:rPr>
                <w:rFonts w:ascii="Arial" w:hAnsi="Arial" w:cs="Arial" w:eastAsia="Arial"/>
                <w:sz w:val="17"/>
                <w:szCs w:val="17"/>
                <w:spacing w:val="39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nomina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difensore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d'ufficio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76" w:lineRule="exact"/>
              <w:ind w:left="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88"/>
                <w:b/>
                <w:bCs/>
                <w:position w:val="-1"/>
              </w:rPr>
              <w:t>Misseri</w:t>
            </w:r>
            <w:r>
              <w:rPr>
                <w:rFonts w:ascii="Arial" w:hAnsi="Arial" w:cs="Arial" w:eastAsia="Arial"/>
                <w:sz w:val="17"/>
                <w:szCs w:val="17"/>
                <w:spacing w:val="-19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9"/>
                <w:b/>
                <w:bCs/>
                <w:position w:val="-1"/>
              </w:rPr>
              <w:t>Michele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8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9"/>
                <w:b/>
                <w:bCs/>
                <w:position w:val="-1"/>
              </w:rPr>
              <w:t>Antonio-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8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  <w:position w:val="-1"/>
              </w:rPr>
              <w:t>aw.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  <w:position w:val="-1"/>
              </w:rPr>
              <w:t>Armando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86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  <w:position w:val="-1"/>
              </w:rPr>
              <w:t>Amendolito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2"/>
              </w:rPr>
              <w:t>351-352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04/07/2011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3" w:after="0" w:line="180" w:lineRule="exact"/>
              <w:ind w:left="65" w:right="10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atti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relativi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deposito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reperti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{n.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telefoni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cellulari)</w:t>
            </w:r>
            <w:r>
              <w:rPr>
                <w:rFonts w:ascii="Arial" w:hAnsi="Arial" w:cs="Arial" w:eastAsia="Arial"/>
                <w:sz w:val="17"/>
                <w:szCs w:val="17"/>
                <w:spacing w:val="-1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CC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9"/>
                <w:b/>
                <w:bCs/>
              </w:rPr>
              <w:t>Nucleo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lnvesti9ativo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/>
            <w:rPr/>
          </w:p>
        </w:tc>
      </w:tr>
      <w:tr>
        <w:trPr>
          <w:trHeight w:val="553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13/07/2011</w:t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6" w:lineRule="exact"/>
              <w:ind w:left="6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Atti</w:t>
            </w:r>
            <w:r>
              <w:rPr>
                <w:rFonts w:ascii="Arial" w:hAnsi="Arial" w:cs="Arial" w:eastAsia="Arial"/>
                <w:sz w:val="17"/>
                <w:szCs w:val="17"/>
                <w:spacing w:val="-9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relativi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alla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4"/>
                <w:b/>
                <w:bCs/>
              </w:rPr>
              <w:t>restituzione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PC</w:t>
            </w:r>
            <w:r>
              <w:rPr>
                <w:rFonts w:ascii="Arial" w:hAnsi="Arial" w:cs="Arial" w:eastAsia="Arial"/>
                <w:sz w:val="17"/>
                <w:szCs w:val="17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0"/>
                <w:b/>
                <w:bCs/>
              </w:rPr>
              <w:t>MASSARI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90"/>
                <w:b/>
                <w:bCs/>
              </w:rPr>
              <w:t>Francesca</w:t>
            </w:r>
            <w:r>
              <w:rPr>
                <w:rFonts w:ascii="Arial" w:hAnsi="Arial" w:cs="Arial" w:eastAsia="Arial"/>
                <w:sz w:val="17"/>
                <w:szCs w:val="17"/>
                <w:spacing w:val="-12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SPINELLI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Antonella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Comando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Prov.le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Nucleo</w:t>
            </w:r>
          </w:p>
          <w:p>
            <w:pPr>
              <w:spacing w:before="0" w:after="0" w:line="178" w:lineRule="exact"/>
              <w:ind w:left="6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Investigativo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416-420</w:t>
            </w:r>
          </w:p>
        </w:tc>
      </w:tr>
      <w:tr>
        <w:trPr>
          <w:trHeight w:val="560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4" w:lineRule="exact"/>
              <w:ind w:left="7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05/08/2011</w:t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6" w:lineRule="exact"/>
              <w:ind w:left="6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Fascicoletto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relativo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differimento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degli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accertamenti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87" w:lineRule="exact"/>
              <w:ind w:left="6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3"/>
                <w:b/>
                <w:bCs/>
              </w:rPr>
              <w:t>tecnici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3"/>
                <w:b/>
                <w:bCs/>
              </w:rPr>
              <w:t>irripetibili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3"/>
                <w:b/>
                <w:bCs/>
              </w:rPr>
              <w:t>programmati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3"/>
                <w:b/>
                <w:bCs/>
              </w:rPr>
              <w:t>presso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3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17"/>
                <w:szCs w:val="17"/>
                <w:spacing w:val="-5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3"/>
                <w:b/>
                <w:bCs/>
              </w:rPr>
              <w:t>R.I.S.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3"/>
                <w:b/>
                <w:bCs/>
              </w:rPr>
              <w:t>Carabinieri</w:t>
            </w:r>
            <w:r>
              <w:rPr>
                <w:rFonts w:ascii="Arial" w:hAnsi="Arial" w:cs="Arial" w:eastAsia="Arial"/>
                <w:sz w:val="17"/>
                <w:szCs w:val="17"/>
                <w:spacing w:val="36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83" w:lineRule="exact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3"/>
              </w:rPr>
              <w:t>Roma_])er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04.08.2011</w:t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588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1562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single" w:sz="5.7458" w:space="0" w:color="000000"/>
            </w:tcBorders>
          </w:tcPr>
          <w:p>
            <w:pPr>
              <w:spacing w:before="0" w:after="0" w:line="176" w:lineRule="exact"/>
              <w:ind w:left="61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9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9"/>
                <w:b/>
                <w:bCs/>
              </w:rPr>
              <w:t>diverse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266" w:type="dxa"/>
            <w:tcBorders>
              <w:top w:val="single" w:sz="5.7458" w:space="0" w:color="000000"/>
              <w:bottom w:val="single" w:sz="5.7458" w:space="0" w:color="000000"/>
              <w:left w:val="single" w:sz="5.7458" w:space="0" w:color="000000"/>
              <w:right w:val="nil" w:sz="6" w:space="0" w:color="auto"/>
            </w:tcBorders>
          </w:tcPr>
          <w:p>
            <w:pPr>
              <w:spacing w:before="0" w:after="0" w:line="176" w:lineRule="exact"/>
              <w:ind w:left="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Fascicoletto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relativo</w:t>
            </w:r>
            <w:r>
              <w:rPr>
                <w:rFonts w:ascii="Arial" w:hAnsi="Arial" w:cs="Arial" w:eastAsia="Arial"/>
                <w:sz w:val="17"/>
                <w:szCs w:val="17"/>
                <w:spacing w:val="-5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all'apertura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autorizzata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plico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87" w:lineRule="exact"/>
              <w:ind w:left="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contenente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apparecchio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5"/>
                <w:b/>
                <w:bCs/>
              </w:rPr>
              <w:t>telefonico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Blackberry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6"/>
                <w:b/>
                <w:bCs/>
              </w:rPr>
              <w:t>sequestrato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70" w:lineRule="exact"/>
              <w:ind w:left="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PALMIERI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Alessandro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34" w:type="dxa"/>
            <w:tcBorders>
              <w:top w:val="single" w:sz="5.7458" w:space="0" w:color="000000"/>
              <w:bottom w:val="single" w:sz="5.7458" w:space="0" w:color="000000"/>
              <w:left w:val="nil" w:sz="6" w:space="0" w:color="auto"/>
              <w:right w:val="single" w:sz="5.7458" w:space="0" w:color="000000"/>
            </w:tcBorders>
          </w:tcPr>
          <w:p>
            <w:pPr>
              <w:spacing w:before="0" w:after="0" w:line="181" w:lineRule="exact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8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Scatola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cartone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quaderni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appartenuti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Scazzi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8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DELL'UDIENZA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PRELIMINARE: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809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82"/>
        </w:rPr>
        <w:t>Cl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nomina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difensori;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inoltre: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8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fascicoletto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u.p.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del29.08.2011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3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161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66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ordinanza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dichiarativa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contumacia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(contenuta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verbale);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161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costituzione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civile;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8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fascicoletto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u.p.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dell0.10.2011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7" w:after="0" w:line="247" w:lineRule="auto"/>
        <w:ind w:left="1513" w:right="118" w:firstLine="-352"/>
        <w:jc w:val="both"/>
        <w:tabs>
          <w:tab w:pos="1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traduzione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lingua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tedesca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lingua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italiana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rogatoria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attiva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Germania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concernente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l'audizione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anessa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assunta,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audio;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7" w:lineRule="auto"/>
        <w:ind w:left="1513" w:right="132" w:firstLine="-352"/>
        <w:jc w:val="both"/>
        <w:tabs>
          <w:tab w:pos="1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R.I.S.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Carabinieri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Roma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06/10/2011,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esiti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definitivi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accertamenti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scientifici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disposti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indagini,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materiale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sottoposto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sequestro;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8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fascicoletto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u.p.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del20.1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0.2011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7" w:lineRule="auto"/>
        <w:ind w:left="1506" w:right="114" w:firstLine="-352"/>
        <w:jc w:val="both"/>
        <w:tabs>
          <w:tab w:pos="1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all'incidente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probatorio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(conferimento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incarico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dr.ssa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Paola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MONTAGNA,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Biologia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Gabinetto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Polizia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Scientifica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Roma);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79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fascicoletto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u.p.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07.11.2011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3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7" w:lineRule="auto"/>
        <w:ind w:left="1498" w:right="125" w:firstLine="-345"/>
        <w:jc w:val="both"/>
        <w:tabs>
          <w:tab w:pos="1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trascrizioni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testimoni,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sentiti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dell'incidente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probatorio,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PRIMIANI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Giovanni,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dr.ssa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CHILOIRO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Dora,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Saverio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CALABRESE;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7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fascicoletto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u.p.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11.11.2011,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1146" w:right="-20"/>
        <w:jc w:val="left"/>
        <w:tabs>
          <w:tab w:pos="1480" w:val="left"/>
          <w:tab w:pos="2000" w:val="left"/>
          <w:tab w:pos="2900" w:val="left"/>
          <w:tab w:pos="4320" w:val="left"/>
          <w:tab w:pos="5540" w:val="left"/>
          <w:tab w:pos="6720" w:val="left"/>
          <w:tab w:pos="7520" w:val="left"/>
          <w:tab w:pos="8020" w:val="left"/>
          <w:tab w:pos="88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6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'incidente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probatorio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(relazione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scritta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perito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dott.ssa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149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MONTAGNA,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acquisita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sull'accordo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parti).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MISURE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CAUTELAR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5"/>
        </w:rPr>
        <w:t>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ESECUZIONE: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660" w:top="1440" w:bottom="840" w:left="1080" w:right="1180"/>
          <w:pgSz w:w="12000" w:h="16840"/>
        </w:sectPr>
      </w:pPr>
      <w:rPr/>
    </w:p>
    <w:p>
      <w:pPr>
        <w:spacing w:before="53" w:after="0" w:line="381" w:lineRule="exact"/>
        <w:ind w:left="11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0pt;width:201.766526pt;height:841.67981pt;mso-position-horizontal-relative:page;mso-position-vertical-relative:page;z-index:-4802" coordorigin="0,0" coordsize="4035,16834">
            <v:group style="position:absolute;left:0;top:4;width:4032;height:2" coordorigin="0,4" coordsize="4032,2">
              <v:shape style="position:absolute;left:0;top:4;width:4032;height:2" coordorigin="0,4" coordsize="4032,0" path="m0,4l4032,4e" filled="f" stroked="t" strokeweight=".359976pt" strokecolor="#000000">
                <v:path arrowok="t"/>
              </v:shape>
            </v:group>
            <v:group style="position:absolute;left:50;top:43;width:2;height:16762" coordorigin="50,43" coordsize="2,16762">
              <v:shape style="position:absolute;left:50;top:43;width:2;height:16762" coordorigin="50,43" coordsize="0,16762" path="m50,16806l50,43e" filled="f" stroked="t" strokeweight="4.31971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-3"/>
        </w:rPr>
        <w:t>•</w:t>
      </w:r>
      <w:r>
        <w:rPr>
          <w:rFonts w:ascii="Arial" w:hAnsi="Arial" w:cs="Arial" w:eastAsia="Arial"/>
          <w:sz w:val="36"/>
          <w:szCs w:val="36"/>
          <w:spacing w:val="-93"/>
          <w:w w:val="100"/>
          <w:position w:val="-3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sottofascicolo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esecuzione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provvisoria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relativo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MI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SERI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3"/>
        </w:rPr>
        <w:t>Antonio;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2" w:lineRule="exact"/>
        <w:ind w:left="125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position w:val="-2"/>
        </w:rPr>
        <w:t>•</w:t>
      </w:r>
      <w:r>
        <w:rPr>
          <w:rFonts w:ascii="Arial" w:hAnsi="Arial" w:cs="Arial" w:eastAsia="Arial"/>
          <w:sz w:val="34"/>
          <w:szCs w:val="34"/>
          <w:spacing w:val="-81"/>
          <w:w w:val="100"/>
          <w:position w:val="-2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sottofascicolo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esecuzione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provvisoria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relativo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MI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3"/>
        </w:rPr>
        <w:t>SERI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3"/>
        </w:rPr>
        <w:t>Sabrina;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331" w:lineRule="exact"/>
        <w:ind w:left="125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•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"/>
        </w:rPr>
        <w:t>sottofascicolo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"/>
        </w:rPr>
        <w:t>esecuzione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"/>
        </w:rPr>
        <w:t>provvisoria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"/>
        </w:rPr>
        <w:t>relativo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6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6"/>
        </w:rPr>
        <w:t>Cosima;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0" w:after="0" w:line="248" w:lineRule="auto"/>
        <w:ind w:left="485" w:right="1157" w:firstLine="5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custodirs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cancelleri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codest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Cort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u w:val="thick" w:color="000000"/>
        </w:rPr>
        <w:t>d'Assis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separatament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fascicolo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u w:val="thick" w:color="000000"/>
        </w:rPr>
        <w:t>dibattimento.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auto"/>
        <w:ind w:left="485" w:right="1135" w:firstLine="14"/>
        <w:jc w:val="left"/>
        <w:tabs>
          <w:tab w:pos="3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parola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proposizione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questioni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preliminari,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segnalava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l'elenco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formazione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trasmesso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G.U.P.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recava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l'indicazione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2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contrassegnati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numeri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765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852,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materialmente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trasmessi;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risultava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altresì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contrassegnato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419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foglio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dello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(comunicazione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nomina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Avvocati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Coppi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Velletri,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del27.12.2010).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356" w:lineRule="auto"/>
        <w:ind w:left="477" w:right="1186" w:firstLine="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provvedeva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proposte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sensi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491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7" w:lineRule="exact"/>
        <w:ind w:left="49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8"/>
          <w:position w:val="-1"/>
        </w:rPr>
        <w:t>trascrive</w:t>
      </w:r>
      <w:r>
        <w:rPr>
          <w:rFonts w:ascii="Arial" w:hAnsi="Arial" w:cs="Arial" w:eastAsia="Arial"/>
          <w:sz w:val="24"/>
          <w:szCs w:val="24"/>
          <w:spacing w:val="-13"/>
          <w:w w:val="9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position w:val="-1"/>
        </w:rPr>
        <w:t>seguito.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D'ASSISE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TARANTO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8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decidendo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questioni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preliminari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sollevate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udienza;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0" w:lineRule="exact"/>
        <w:ind w:left="48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sentite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parti;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8" w:after="0" w:line="240" w:lineRule="auto"/>
        <w:ind w:left="4285" w:right="502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OSSERVA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7" w:lineRule="exact"/>
        <w:ind w:left="474" w:right="117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49"/>
        </w:rPr>
        <w:t>l.</w:t>
      </w:r>
      <w:r>
        <w:rPr>
          <w:rFonts w:ascii="Arial" w:hAnsi="Arial" w:cs="Arial" w:eastAsia="Arial"/>
          <w:sz w:val="25"/>
          <w:szCs w:val="25"/>
          <w:spacing w:val="-23"/>
          <w:w w:val="14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luogo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disattesa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esclusione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</w:p>
    <w:p>
      <w:pPr>
        <w:spacing w:before="0" w:after="0" w:line="263" w:lineRule="exact"/>
        <w:ind w:left="485" w:right="438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Avetrana,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costitwtasi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Sindaco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tempore.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8" w:lineRule="auto"/>
        <w:ind w:left="477" w:right="1174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Infatti,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disconoscersi,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avuto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riguardo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omicidiaria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all'ambito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familiare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verificazione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contestati,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piccola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comunità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esponenziale,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abbia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risentito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turbamento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abbia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patito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danno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propria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immagine,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dunque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70"/>
        </w:rPr>
        <w:t>il</w:t>
      </w:r>
      <w:r>
        <w:rPr>
          <w:rFonts w:ascii="Arial" w:hAnsi="Arial" w:cs="Arial" w:eastAsia="Arial"/>
          <w:sz w:val="22"/>
          <w:szCs w:val="22"/>
          <w:spacing w:val="-60"/>
          <w:w w:val="17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predetto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debba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intendersi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soggetto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direttamente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danneggiato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munito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delia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iegittimazione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sostanziale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costituirsi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effetti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artt.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185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50" w:lineRule="auto"/>
        <w:ind w:left="443" w:right="1192" w:firstLine="-1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respinta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l'eccezione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incompetenza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materia-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ritenersi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assorbente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consecutive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eccezioni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nullità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nell'interesse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Colazzo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pretesa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dettate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connessione.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invero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ricorre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l'ipotesi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riguardo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contestazione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comprensiva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dell'aggravante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predetti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imputati-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dovendosi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ritenere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detta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ipotesi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operante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collegamento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contestati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soggetti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diversi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seg\Ùto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eliminazione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riferimento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medesimo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soggetto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autore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effetto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8/1992,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mantenuta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dalia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63/2001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(cfr.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Cass.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Sez.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23.9.2010,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37014,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altro)-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l'ipotesi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5"/>
        </w:rPr>
        <w:t>c\Ù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8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371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iett.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normativo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indagini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preliminari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contiene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riferimento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situazioni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descritte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succitata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aggravante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ali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7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432" w:right="119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56"/>
        </w:rPr>
        <w:t>il</w:t>
      </w:r>
      <w:r>
        <w:rPr>
          <w:rFonts w:ascii="Arial" w:hAnsi="Arial" w:cs="Arial" w:eastAsia="Arial"/>
          <w:sz w:val="24"/>
          <w:szCs w:val="24"/>
          <w:spacing w:val="-46"/>
          <w:w w:val="15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collegamento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probatorio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circostanze,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desumibile,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</w:t>
      </w:r>
    </w:p>
    <w:p>
      <w:pPr>
        <w:spacing w:before="7" w:after="0" w:line="240" w:lineRule="auto"/>
        <w:ind w:left="426" w:right="118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84509pt;margin-top:2.262696pt;width:56.166003pt;height:57.5pt;mso-position-horizontal-relative:page;mso-position-vertical-relative:paragraph;z-index:-4800" type="#_x0000_t202" filled="f" stroked="f">
            <v:textbox inset="0,0,0,0">
              <w:txbxContent>
                <w:p>
                  <w:pPr>
                    <w:spacing w:before="0" w:after="0" w:line="1150" w:lineRule="exact"/>
                    <w:ind w:right="-213"/>
                    <w:jc w:val="left"/>
                    <w:rPr>
                      <w:rFonts w:ascii="Arial" w:hAnsi="Arial" w:cs="Arial" w:eastAsia="Arial"/>
                      <w:sz w:val="115"/>
                      <w:szCs w:val="115"/>
                    </w:rPr>
                  </w:pPr>
                  <w:rPr/>
                  <w:r>
                    <w:rPr>
                      <w:rFonts w:ascii="Arial" w:hAnsi="Arial" w:cs="Arial" w:eastAsia="Arial"/>
                      <w:sz w:val="115"/>
                      <w:szCs w:val="115"/>
                      <w:spacing w:val="0"/>
                      <w:w w:val="80"/>
                      <w:position w:val="-1"/>
                    </w:rPr>
                    <w:t>·illl</w:t>
                  </w:r>
                  <w:r>
                    <w:rPr>
                      <w:rFonts w:ascii="Arial" w:hAnsi="Arial" w:cs="Arial" w:eastAsia="Arial"/>
                      <w:sz w:val="115"/>
                      <w:szCs w:val="1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specie,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dalia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lettura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complessiva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dispositivo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17" w:right="543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02.019836pt;margin-top:32.85844pt;width:295.540264pt;height:.1pt;mso-position-horizontal-relative:page;mso-position-vertical-relative:paragraph;z-index:-4801" coordorigin="6040,657" coordsize="5911,2">
            <v:shape style="position:absolute;left:6040;top:657;width:5911;height:2" coordorigin="6040,657" coordsize="5911,0" path="m6040,657l11951,657e" filled="f" stroked="t" strokeweight="2.1598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40" w:bottom="0" w:left="1380" w:right="120"/>
          <w:footerReference w:type="default" r:id="rId52"/>
          <w:pgSz w:w="12000" w:h="16840"/>
        </w:sectPr>
      </w:pPr>
      <w:rPr/>
    </w:p>
    <w:p>
      <w:pPr>
        <w:spacing w:before="63" w:after="0" w:line="249" w:lineRule="auto"/>
        <w:ind w:left="192" w:right="59" w:firstLine="-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18.239990pt;margin-top:786.23999pt;width:280.580022pt;height:53.501685pt;mso-position-horizontal-relative:page;mso-position-vertical-relative:page;z-index:-4799" coordorigin="6365,15725" coordsize="5612,1070">
            <v:shape style="position:absolute;left:6365;top:15725;width:5587;height:1066" type="#_x0000_t75">
              <v:imagedata r:id="rId54" o:title=""/>
            </v:shape>
            <v:group style="position:absolute;left:8632;top:16777;width:3326;height:2" coordorigin="8632,16777" coordsize="3326,2">
              <v:shape style="position:absolute;left:8632;top:16777;width:3326;height:2" coordorigin="8632,16777" coordsize="3326,0" path="m8632,16777l11958,16777e" filled="f" stroked="t" strokeweight="1.799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635216pt;margin-top:1.258982pt;width:271.781851pt;height:.1pt;mso-position-horizontal-relative:page;mso-position-vertical-relative:page;z-index:-4798" coordorigin="1433,25" coordsize="5436,2">
            <v:shape style="position:absolute;left:1433;top:25;width:5436;height:2" coordorigin="1433,25" coordsize="5436,0" path="m1433,25l6868,25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596.480164pt;margin-top:.359709pt;width:.1pt;height:599.994868pt;mso-position-horizontal-relative:page;mso-position-vertical-relative:page;z-index:-4797" coordorigin="11930,7" coordsize="2,12000">
            <v:shape style="position:absolute;left:11930;top:7;width:2;height:12000" coordorigin="11930,7" coordsize="0,12000" path="m11930,12007l11930,7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2.339844pt;margin-top:2.517964pt;width:.1pt;height:597.836613pt;mso-position-horizontal-relative:page;mso-position-vertical-relative:page;z-index:-4796" coordorigin="47,50" coordsize="2,11957">
            <v:shape style="position:absolute;left:47;top:50;width:2;height:11957" coordorigin="47,50" coordsize="0,11957" path="m47,12007l47,50e" filled="f" stroked="t" strokeweight="3.599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giudizio.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consegue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all'arti.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378,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n.2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contestati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Colazza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competenza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Tribunale,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siccome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connessi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competenza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d'Assise,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ancorché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ascritti,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ultimi,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diversi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predetti,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appartengono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cognizione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185" w:right="8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conseguentemente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disattesa,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difetto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ricorrendo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alcuna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1" w:lineRule="auto"/>
        <w:ind w:left="177" w:right="76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ipotesi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disciplinate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suddette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posizioni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soggettive.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9" w:lineRule="auto"/>
        <w:ind w:left="185" w:right="56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giudizio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abbreviato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condizionato,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avanzata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nell'interesse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Colazza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ancorché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ammissibilmente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riproposta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forza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pronuncia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Costituzionale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23.5.2003,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tuttavia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infondata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merito,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difettando,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specie,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presupposti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438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all'entità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probatoria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(esame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assunzione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testimonianza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persone)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incompatibile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finalità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economia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processuale,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circostanze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dedotte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capitoli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evincono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dagli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prodotti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sostegno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prima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facie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appaiono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esulare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parametro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predetto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438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rilevanza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probatori.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6" w:lineRule="auto"/>
        <w:ind w:left="185" w:right="5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riferimento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all'ulteriore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sollevata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nell'interesse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dell'imputato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Colazza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udienza,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dovuto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predetto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l'avviso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Colazza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qualificarsi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prossimo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congiunto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Giovanni,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combinato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artt.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c.c.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307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c.p.;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infatti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Colazza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Antonio-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risulta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20.5.2011,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contenuto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corpo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dibattimento-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coniuge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sorella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moglie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citato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Giovanni.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4" w:lineRule="auto"/>
        <w:ind w:left="177" w:right="67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questioni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afferenti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contenuto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dibattimento,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sollevate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nell'interesse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(avv.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Bullo)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(avv.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Rella)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udienza,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segue: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auto"/>
        <w:ind w:left="185" w:right="5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contenuti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predetto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contrassegnati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74" w:lineRule="exact"/>
        <w:ind w:left="185" w:right="5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662A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662C,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costituiti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sopralluogo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pertanto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trovano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ingresso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431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irrepetibili;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9" w:lineRule="auto"/>
        <w:ind w:left="177" w:right="47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l'ordinanza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cautelare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esecuzione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(pagg.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1054-1098,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fald.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fase.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dib.)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stata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legittimamente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trasmessa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quest'Ufficio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432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unitamente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decreto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giudizio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espunta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quest'ultimo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destinata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Cancelleria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all'interno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sottofascicoli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esecuziOne;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4" w:lineRule="auto"/>
        <w:ind w:left="177" w:right="5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interrogatorio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(pagg.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06-1111)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Cosi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(pagg.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1112-1117,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fald.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fase.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dib.)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utilizzabili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nomina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rispettivi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difensori;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74" w:lineRule="exact"/>
        <w:ind w:left="177" w:right="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fl.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("confessione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ricostruzione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omicidio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7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dicitura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6")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espunto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restituito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P.M.;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170" w:right="6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"Atti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rogatoria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Germania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s.i.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Cucci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Cerra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50" w:lineRule="auto"/>
        <w:ind w:left="163" w:right="60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Vanessa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Assunta-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fascicoletto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contrassegnato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lettera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DVD"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97b,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vanno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espunti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restituiti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riconducibili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f)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431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auto"/>
        <w:ind w:left="4186" w:right="410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P.T.M.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ind w:left="156" w:right="128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Dispone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l'espunzione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fascicolo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dibattimento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seguenti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documenti: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4424" w:right="429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280" w:left="1680" w:right="1240"/>
          <w:footerReference w:type="default" r:id="rId53"/>
          <w:pgSz w:w="12000" w:h="16840"/>
        </w:sectPr>
      </w:pPr>
      <w:rPr/>
    </w:p>
    <w:p>
      <w:pPr>
        <w:spacing w:before="76" w:after="0" w:line="248" w:lineRule="auto"/>
        <w:ind w:left="213" w:right="734" w:firstLine="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0pt;width:235.964243pt;height:841.67981pt;mso-position-horizontal-relative:page;mso-position-vertical-relative:page;z-index:-4794" coordorigin="0,0" coordsize="4719,16834">
            <v:group style="position:absolute;left:0;top:22;width:4708;height:2" coordorigin="0,22" coordsize="4708,2">
              <v:shape style="position:absolute;left:0;top:22;width:4708;height:2" coordorigin="0,22" coordsize="4708,0" path="m0,22l4708,22e" filled="f" stroked="t" strokeweight="1.079928pt" strokecolor="#000000">
                <v:path arrowok="t"/>
              </v:shape>
            </v:group>
            <v:group style="position:absolute;left:54;top:7;width:2;height:16798" coordorigin="54,7" coordsize="2,16798">
              <v:shape style="position:absolute;left:54;top:7;width:2;height:16798" coordorigin="54,7" coordsize="0,16798" path="m54,16806l54,7e" filled="f" stroked="t" strokeweight="5.39963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4.497009pt;margin-top:839.201477pt;width:250.543269pt;height:.1pt;mso-position-horizontal-relative:page;mso-position-vertical-relative:page;z-index:-4793" coordorigin="6890,16784" coordsize="5011,2">
            <v:shape style="position:absolute;left:6890;top:16784;width:5011;height:2" coordorigin="6890,16784" coordsize="5011,0" path="m6890,16784l11901,16784e" filled="f" stroked="t" strokeweight="2.8798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4"/>
        </w:rPr>
        <w:t>l)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3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ordinanza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custodia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cautelare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esecuzione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(pagg.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054-1098,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</w:rPr>
        <w:t>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dib.),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inserire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sottofascicolo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dell'esecuzione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Cancelleria;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213" w:right="76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fl.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("confessione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ricostruzione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omicidio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21" w:right="138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dicitura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6");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206" w:right="741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"Atti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rogatoria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Germania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Cucci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Cerra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Vanessa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Assunta-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fascicoletto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contrassegnato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lettera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DVD"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97b;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213" w:right="424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restituzione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punti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.M.;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06" w:right="688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rigetta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eccezione.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3" w:lineRule="auto"/>
        <w:ind w:left="206" w:right="767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Compiute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suddette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attività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aperto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formulavano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udienza;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decisione.</w:t>
      </w:r>
    </w:p>
    <w:p>
      <w:pPr>
        <w:spacing w:before="21" w:after="0" w:line="358" w:lineRule="auto"/>
        <w:ind w:left="213" w:right="74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gennaio</w:t>
      </w:r>
      <w:r>
        <w:rPr>
          <w:rFonts w:ascii="Arial" w:hAnsi="Arial" w:cs="Arial" w:eastAsia="Arial"/>
          <w:sz w:val="23"/>
          <w:szCs w:val="23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2012,</w:t>
      </w:r>
      <w:r>
        <w:rPr>
          <w:rFonts w:ascii="Arial" w:hAnsi="Arial" w:cs="Arial" w:eastAsia="Arial"/>
          <w:sz w:val="23"/>
          <w:szCs w:val="23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interpello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eventuali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all'intervenuto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attività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integrativa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d'indagine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gennaio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2012,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scioglieva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pronunciando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ammissiva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7" w:right="327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D'ASSISE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TARANTO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99" w:right="76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avanzate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all'udienza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0.1.2012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nonché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0" w:lineRule="exact"/>
        <w:ind w:left="199" w:right="714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sulle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correlate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eccezioni;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8" w:after="0" w:line="240" w:lineRule="auto"/>
        <w:ind w:left="3992" w:right="460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OSSERVA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8" w:lineRule="auto"/>
        <w:ind w:left="912" w:right="757" w:firstLine="-33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73"/>
        </w:rPr>
        <w:t>l.</w:t>
      </w:r>
      <w:r>
        <w:rPr>
          <w:rFonts w:ascii="Arial" w:hAnsi="Arial" w:cs="Arial" w:eastAsia="Arial"/>
          <w:sz w:val="22"/>
          <w:szCs w:val="22"/>
          <w:spacing w:val="43"/>
          <w:w w:val="17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3"/>
        </w:rPr>
        <w:t>Il</w:t>
      </w:r>
      <w:r>
        <w:rPr>
          <w:rFonts w:ascii="Arial" w:hAnsi="Arial" w:cs="Arial" w:eastAsia="Arial"/>
          <w:sz w:val="23"/>
          <w:szCs w:val="23"/>
          <w:spacing w:val="-7"/>
          <w:w w:val="17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4"/>
        </w:rPr>
        <w:t>l)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3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dell'elenco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atteso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afferisce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posizioni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soggettive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separata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rapporti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soggetti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dunque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1" w:lineRule="auto"/>
        <w:ind w:left="905" w:right="774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estraneo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i/>
        </w:rPr>
        <w:t>decidendum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9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ragione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tenore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procede.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8" w:lineRule="auto"/>
        <w:ind w:left="905" w:right="778" w:firstLine="-35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Vanno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restituite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servizio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App.to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fotografie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dell'elenco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predetto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sulle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circostanze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suddetta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relazione.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48" w:lineRule="auto"/>
        <w:ind w:left="897" w:right="773" w:firstLine="-35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68"/>
        </w:rPr>
        <w:t>Il</w:t>
      </w:r>
      <w:r>
        <w:rPr>
          <w:rFonts w:ascii="Arial" w:hAnsi="Arial" w:cs="Arial" w:eastAsia="Arial"/>
          <w:sz w:val="23"/>
          <w:szCs w:val="23"/>
          <w:spacing w:val="9"/>
          <w:w w:val="16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dell'elenco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acquisibile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documentale,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ferma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restando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facoltà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abbia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produrre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provvedimento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revoca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successivamente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intervenuto.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50" w:lineRule="auto"/>
        <w:ind w:left="883" w:right="771" w:firstLine="-34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31.359985pt;margin-top:133.299744pt;width:36pt;height:48.959999pt;mso-position-horizontal-relative:page;mso-position-vertical-relative:paragraph;z-index:-4795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disattesa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"video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sopralluoghi"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così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trattandosi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quindi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inidonea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vaglio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combinato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495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mentre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possono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DVD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intervista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televisiva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rilasciata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31.5.20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8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3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trasmissione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televisiva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"Matrix"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unico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fatta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indicazione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suddetta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registrazione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3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49"/>
        </w:rPr>
        <w:t>li</w:t>
      </w:r>
      <w:r>
        <w:rPr>
          <w:rFonts w:ascii="Arial" w:hAnsi="Arial" w:cs="Arial" w:eastAsia="Arial"/>
          <w:sz w:val="23"/>
          <w:szCs w:val="23"/>
          <w:spacing w:val="-7"/>
          <w:w w:val="149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intervista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7.3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.20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243"/>
        </w:rPr>
        <w:t>Il</w:t>
      </w:r>
      <w:r>
        <w:rPr>
          <w:rFonts w:ascii="Arial" w:hAnsi="Arial" w:cs="Arial" w:eastAsia="Arial"/>
          <w:sz w:val="22"/>
          <w:szCs w:val="22"/>
          <w:spacing w:val="-72"/>
          <w:w w:val="24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rilasciata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Palmieri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Alessandro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giornalista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Rosanna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Santoro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stessa,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anch'essa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indicata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dell'imputato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Russo.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1" w:right="502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</w:t>
      </w:r>
    </w:p>
    <w:p>
      <w:pPr>
        <w:jc w:val="center"/>
        <w:spacing w:after="0"/>
        <w:sectPr>
          <w:pgMar w:footer="0" w:header="0" w:top="1480" w:bottom="0" w:left="1680" w:right="520"/>
          <w:footerReference w:type="default" r:id="rId55"/>
          <w:pgSz w:w="12000" w:h="16840"/>
        </w:sectPr>
      </w:pPr>
      <w:rPr/>
    </w:p>
    <w:p>
      <w:pPr>
        <w:spacing w:before="67" w:after="0" w:line="240" w:lineRule="auto"/>
        <w:ind w:left="949" w:right="61" w:firstLine="-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37.119995pt;margin-top:787.679993pt;width:37.439999pt;height:41.759998pt;mso-position-horizontal-relative:page;mso-position-vertical-relative:page;z-index:-4792" type="#_x0000_t75">
            <v:imagedata r:id="rId58" o:title=""/>
          </v:shape>
        </w:pict>
      </w:r>
      <w:r>
        <w:rPr/>
        <w:pict>
          <v:group style="position:absolute;margin-left:0pt;margin-top:.179827pt;width:336.668165pt;height:554.857806pt;mso-position-horizontal-relative:page;mso-position-vertical-relative:page;z-index:-4791" coordorigin="0,4" coordsize="6733,11097">
            <v:group style="position:absolute;left:0;top:14;width:6723;height:2" coordorigin="0,14" coordsize="6723,2">
              <v:shape style="position:absolute;left:0;top:14;width:6723;height:2" coordorigin="0,14" coordsize="6723,0" path="m0,14l6723,14e" filled="f" stroked="t" strokeweight="1.077338pt" strokecolor="#000000">
                <v:path arrowok="t"/>
              </v:shape>
            </v:group>
            <v:group style="position:absolute;left:61;top:79;width:2;height:10979" coordorigin="61,79" coordsize="2,10979">
              <v:shape style="position:absolute;left:61;top:79;width:2;height:10979" coordorigin="61,79" coordsize="0,10979" path="m61,11058l61,79e" filled="f" stroked="t" strokeweight="4.30935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5.049744pt;margin-top:0pt;width:.1pt;height:757.295173pt;mso-position-horizontal-relative:page;mso-position-vertical-relative:page;z-index:-4790" coordorigin="11901,0" coordsize="2,15146">
            <v:shape style="position:absolute;left:11901;top:0;width:2;height:15146" coordorigin="11901,0" coordsize="0,15146" path="m11901,15146l11901,0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367.731415pt;margin-top:838.126038pt;width:214.7494pt;height:.1pt;mso-position-horizontal-relative:page;mso-position-vertical-relative:page;z-index:-4789" coordorigin="7355,16763" coordsize="4295,2">
            <v:shape style="position:absolute;left:7355;top:16763;width:4295;height:2" coordorigin="7355,16763" coordsize="4295,0" path="m7355,16763l11650,16763e" filled="f" stroked="t" strokeweight="1.43645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disattesa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formulata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nell'interesse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dell'imputata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indagini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preliminari,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avendo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prestato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proprio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consenso;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all'ulteriore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dell'udienza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preliminare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6" w:lineRule="auto"/>
        <w:ind w:left="942" w:right="63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7.11.2011,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trattandosi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fanno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59"/>
        </w:rPr>
        <w:t>il</w:t>
      </w:r>
      <w:r>
        <w:rPr>
          <w:rFonts w:ascii="Arial" w:hAnsi="Arial" w:cs="Arial" w:eastAsia="Arial"/>
          <w:sz w:val="25"/>
          <w:szCs w:val="25"/>
          <w:spacing w:val="1"/>
          <w:w w:val="15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contraddittorio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atteso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Iett.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assunti</w:t>
      </w:r>
    </w:p>
    <w:p>
      <w:pPr>
        <w:spacing w:before="2" w:after="0" w:line="274" w:lineRule="exact"/>
        <w:ind w:left="949" w:right="52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nell'incidente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probatorio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ingresso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disamina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riguardata,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residualmente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prospettato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trattandosi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contenuto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dichiarativo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formatosi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procedimento.</w:t>
      </w:r>
    </w:p>
    <w:p>
      <w:pPr>
        <w:spacing w:before="1" w:after="0" w:line="240" w:lineRule="auto"/>
        <w:ind w:left="949" w:right="65" w:firstLine="-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Primiani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Giovanni,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Chiloiro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Calabrese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Saverio,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disciplinate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innanzi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possibilità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inserimento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(anch'esse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essendo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dell'incidente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probatorio),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tuttavia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specificatamente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formazione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differenza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materialmente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contenute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medesimo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stenotipico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suddetta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preliminare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7.11.2011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0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2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soprattutto,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dall'altro,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oggetto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espunzione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proveniente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alcuna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processuali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preliminari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491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sicché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espunzione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avanzata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l'apertura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ritenersi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preclusa.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956" w:right="66" w:firstLine="-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sentenze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Cassazione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limitatamente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rappresentazione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dell'epilogo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cautelare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documentato.</w:t>
      </w:r>
    </w:p>
    <w:p>
      <w:pPr>
        <w:spacing w:before="0" w:after="0" w:line="274" w:lineRule="exact"/>
        <w:ind w:left="949" w:right="61" w:firstLine="-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"trascrizione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5"/>
          <w:szCs w:val="2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intercettazioni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ambientali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telefoniche"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opposizione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proposito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formulata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predette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onerate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specificamente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conversazioni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ulteriori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contenute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nell'elenco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prodotto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trascrizione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abbiano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(cfr.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Sez.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29.2.2008,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17335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8" w:lineRule="auto"/>
        <w:ind w:left="942" w:right="59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Cass.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Sez.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21.2.1994,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Fagiolo),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restando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facoltà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potrà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esercitata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esclusivamente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nell'ambito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individuate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all'esito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preliminari.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invero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sarebbe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Difese-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avvenuto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scaturisce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esplicare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l'attività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difensiva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(cfr.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Cass.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Sez.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3.5.2011,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21063)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-attivare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sub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268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selezione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rilevanti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difensivi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richiedere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trascrizione.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59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riesumazione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cadavere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934" w:right="65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accertare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l'orario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attraverso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digestivo,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meglio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testimonia</w:t>
      </w:r>
      <w:r>
        <w:rPr>
          <w:rFonts w:ascii="Times New Roman" w:hAnsi="Times New Roman" w:cs="Times New Roman" w:eastAsia="Times New Roman"/>
          <w:sz w:val="24"/>
          <w:szCs w:val="24"/>
          <w:spacing w:val="-69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depositata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nell'interesse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dell'imputato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vada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disattesa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trascorso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autopsia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fortiori,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giovane)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accentuato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degenerativi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tessuti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organici,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esperienza,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sì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lasciar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fondatamente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presumere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72"/>
        </w:rPr>
        <w:t>il</w:t>
      </w:r>
      <w:r>
        <w:rPr>
          <w:rFonts w:ascii="Arial" w:hAnsi="Arial" w:cs="Arial" w:eastAsia="Arial"/>
          <w:sz w:val="23"/>
          <w:szCs w:val="23"/>
          <w:spacing w:val="-49"/>
          <w:w w:val="1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esperimento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ulteriori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indagini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tecniche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punto.</w:t>
      </w:r>
    </w:p>
    <w:p>
      <w:pPr>
        <w:spacing w:before="0" w:after="0" w:line="265" w:lineRule="exact"/>
        <w:ind w:left="6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IO.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nessuna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istruttoria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</w:p>
    <w:p>
      <w:pPr>
        <w:spacing w:before="0" w:after="0" w:line="273" w:lineRule="exact"/>
        <w:ind w:left="942" w:right="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riferimento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attività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</w:t>
      </w:r>
    </w:p>
    <w:p>
      <w:pPr>
        <w:jc w:val="both"/>
        <w:spacing w:after="0"/>
        <w:sectPr>
          <w:pgNumType w:start="17"/>
          <w:pgMar w:footer="618" w:header="0" w:top="1520" w:bottom="800" w:left="1680" w:right="1200"/>
          <w:footerReference w:type="default" r:id="rId57"/>
          <w:pgSz w:w="12000" w:h="16840"/>
        </w:sectPr>
      </w:pPr>
      <w:rPr/>
    </w:p>
    <w:p>
      <w:pPr>
        <w:spacing w:before="62" w:after="0" w:line="240" w:lineRule="auto"/>
        <w:ind w:left="9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depositati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segreteria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</w:p>
    <w:p>
      <w:pPr>
        <w:spacing w:before="0" w:after="0" w:line="261" w:lineRule="exact"/>
        <w:ind w:left="9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10.1.2012.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618" w:top="1520" w:bottom="800" w:left="1680" w:right="1240"/>
          <w:pgSz w:w="12000" w:h="16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9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artt.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495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c.p.p.;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P.T.M.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680" w:right="1240"/>
          <w:cols w:num="2" w:equalWidth="0">
            <w:col w:w="3047" w:space="1183"/>
            <w:col w:w="4850"/>
          </w:cols>
        </w:sectPr>
      </w:pPr>
      <w:rPr/>
    </w:p>
    <w:p>
      <w:pPr>
        <w:spacing w:before="17" w:after="0" w:line="239" w:lineRule="auto"/>
        <w:ind w:left="177" w:right="55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27.039978pt;margin-top:784.799988pt;width:44.639999pt;height:40.32pt;mso-position-horizontal-relative:page;mso-position-vertical-relative:page;z-index:-4788" type="#_x0000_t75">
            <v:imagedata r:id="rId59" o:title=""/>
          </v:shape>
        </w:pict>
      </w:r>
      <w:r>
        <w:rPr/>
        <w:pict>
          <v:group style="position:absolute;margin-left:2.159856pt;margin-top:5.035928pt;width:.1pt;height:547.477331pt;mso-position-horizontal-relative:page;mso-position-vertical-relative:page;z-index:-4787" coordorigin="43,101" coordsize="2,10950">
            <v:shape style="position:absolute;left:43;top:101;width:2;height:10950" coordorigin="43,101" coordsize="0,10950" path="m43,11050l43,101e" filled="f" stroked="t" strokeweight="3.239784pt" strokecolor="#000000">
              <v:path arrowok="t"/>
            </v:shape>
          </v:group>
          <w10:wrap type="none"/>
        </w:pict>
      </w:r>
      <w:r>
        <w:rPr/>
        <w:pict>
          <v:group style="position:absolute;margin-left:73.435097pt;margin-top:.179855pt;width:264.942308pt;height:.1pt;mso-position-horizontal-relative:page;mso-position-vertical-relative:page;z-index:-4786" coordorigin="1469,4" coordsize="5299,2">
            <v:shape style="position:absolute;left:1469;top:4;width:5299;height:2" coordorigin="1469,4" coordsize="5299,0" path="m1469,4l6768,4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305.259613pt;margin-top:838.122314pt;width:293.740385pt;height:.1pt;mso-position-horizontal-relative:page;mso-position-vertical-relative:page;z-index:-4785" coordorigin="6105,16762" coordsize="5875,2">
            <v:shape style="position:absolute;left:6105;top:16762;width:5875;height:2" coordorigin="6105,16762" coordsize="5875,0" path="m6105,16762l11980,16762e" filled="f" stroked="t" strokeweight=".719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ammette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esclusion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espost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nell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motiv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documentali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comprese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prodotte,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precisazione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provveduto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autorizzare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destinata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all'imputata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autorizzandosi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consegna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menzione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l'Avv.to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Pierotti,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faccia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consenta.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74" w:lineRule="exact"/>
        <w:ind w:left="185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Ammette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orali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(esame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tempestivamente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depositate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all'udienza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10.1.2012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lazzo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9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185"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468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c.p.p.),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precisando,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riferimento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favore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dell'imputata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Sabrina,</w:t>
      </w:r>
    </w:p>
    <w:p>
      <w:pPr>
        <w:spacing w:before="4" w:after="0" w:line="240" w:lineRule="auto"/>
        <w:ind w:left="192" w:right="6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soggetti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detta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esaminare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artt.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35" w:lineRule="auto"/>
        <w:ind w:left="177" w:right="69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208/210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vanno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esclusi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Ferrara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Maria,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Pichierri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Lucia,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Greco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Giancarlo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Costanzo,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udienza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trattarsi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indagate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richiedente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conseguenza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predetti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saranno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esaminati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testi.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39" w:lineRule="auto"/>
        <w:ind w:left="185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perizia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trascrittiva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elenchi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ulteriori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avranno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facoltà,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precisati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superiore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indicare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dell'inizio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operazioni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peritali,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nominando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all'uopo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dott.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185" w:right="42" w:firstLine="14"/>
        <w:jc w:val="left"/>
        <w:tabs>
          <w:tab w:pos="940" w:val="left"/>
          <w:tab w:pos="4780" w:val="left"/>
          <w:tab w:pos="6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dell'inizio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dell'istruttoria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sospensione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custodia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sensi</w:t>
      </w:r>
      <w:r>
        <w:rPr>
          <w:rFonts w:ascii="Arial" w:hAnsi="Arial" w:cs="Arial" w:eastAsia="Arial"/>
          <w:sz w:val="24"/>
          <w:szCs w:val="24"/>
          <w:spacing w:val="-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304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Udite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disattendeva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esposte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nell'ordinanza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353" w:lineRule="auto"/>
        <w:ind w:left="177" w:right="81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Avuta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presenza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designato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dott.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Leo,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conferirgli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l'incarico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trascrivere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ambientali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intercettate.</w:t>
      </w:r>
    </w:p>
    <w:p>
      <w:pPr>
        <w:spacing w:before="14" w:after="0" w:line="359" w:lineRule="auto"/>
        <w:ind w:left="163" w:right="57" w:firstLine="29"/>
        <w:jc w:val="left"/>
        <w:tabs>
          <w:tab w:pos="1340" w:val="left"/>
          <w:tab w:pos="1880" w:val="left"/>
          <w:tab w:pos="2660" w:val="left"/>
          <w:tab w:pos="3760" w:val="left"/>
          <w:tab w:pos="4140" w:val="left"/>
          <w:tab w:pos="5160" w:val="left"/>
          <w:tab w:pos="6220" w:val="left"/>
          <w:tab w:pos="6720" w:val="left"/>
          <w:tab w:pos="7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udienza,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all'acquisizione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(nei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limiti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dell'ordinanza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ammissiva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prove)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prodotta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quali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</w:t>
      </w:r>
      <w:r>
        <w:rPr>
          <w:rFonts w:ascii="Arial" w:hAnsi="Arial" w:cs="Arial" w:eastAsia="Arial"/>
          <w:sz w:val="24"/>
          <w:szCs w:val="24"/>
          <w:spacing w:val="-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Luca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Stefania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Cimino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Angela.</w:t>
      </w:r>
      <w:r>
        <w:rPr>
          <w:rFonts w:ascii="Arial" w:hAnsi="Arial" w:cs="Arial" w:eastAsia="Arial"/>
          <w:sz w:val="24"/>
          <w:szCs w:val="24"/>
          <w:spacing w:val="-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concordavano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l'acquisizione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seguenti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P.M.: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1)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P.G.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Cimino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Angela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4/9/2010,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6" w:lineRule="exact"/>
        <w:ind w:left="163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riassuntivo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trascrizione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s.i.</w:t>
      </w:r>
      <w:r>
        <w:rPr>
          <w:rFonts w:ascii="Arial" w:hAnsi="Arial" w:cs="Arial" w:eastAsia="Arial"/>
          <w:sz w:val="24"/>
          <w:szCs w:val="24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1"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</w:p>
    <w:p>
      <w:pPr>
        <w:spacing w:before="95" w:after="0" w:line="240" w:lineRule="auto"/>
        <w:ind w:left="163" w:right="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29/11/2010;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3)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s.i.</w:t>
      </w:r>
      <w:r>
        <w:rPr>
          <w:rFonts w:ascii="Arial" w:hAnsi="Arial" w:cs="Arial" w:eastAsia="Arial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Cimino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0" w:right="759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30/11/20</w:t>
      </w:r>
      <w:r>
        <w:rPr>
          <w:rFonts w:ascii="Arial" w:hAnsi="Arial" w:cs="Arial" w:eastAsia="Arial"/>
          <w:sz w:val="24"/>
          <w:szCs w:val="24"/>
          <w:spacing w:val="-7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6" w:lineRule="auto"/>
        <w:ind w:left="149" w:right="57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4"/>
          <w:szCs w:val="2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gennaio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pronunciava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l'ordinanza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produttore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esecutivo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</w:p>
    <w:p>
      <w:pPr>
        <w:jc w:val="both"/>
        <w:spacing w:after="0"/>
        <w:sectPr>
          <w:type w:val="continuous"/>
          <w:pgSz w:w="12000" w:h="16840"/>
          <w:pgMar w:top="980" w:bottom="0" w:left="1680" w:right="1240"/>
        </w:sectPr>
      </w:pPr>
      <w:rPr/>
    </w:p>
    <w:p>
      <w:pPr>
        <w:spacing w:before="65" w:after="0" w:line="362" w:lineRule="auto"/>
        <w:ind w:left="257" w:right="656" w:firstLine="-22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71.061899pt;height:841.67981pt;mso-position-horizontal-relative:page;mso-position-vertical-relative:page;z-index:-4783" coordorigin="0,0" coordsize="5421,16834">
            <v:group style="position:absolute;left:0;top:4;width:5414;height:2" coordorigin="0,4" coordsize="5414,2">
              <v:shape style="position:absolute;left:0;top:4;width:5414;height:2" coordorigin="0,4" coordsize="5414,0" path="m0,4l5414,4e" filled="f" stroked="t" strokeweight=".719952pt" strokecolor="#000000">
                <v:path arrowok="t"/>
              </v:shape>
            </v:group>
            <v:group style="position:absolute;left:54;top:43;width:2;height:16777" coordorigin="54,43" coordsize="2,16777">
              <v:shape style="position:absolute;left:54;top:43;width:2;height:16777" coordorigin="54,43" coordsize="0,16777" path="m54,16820l54,43e" filled="f" stroked="t" strokeweight="4.6796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3.099762pt;margin-top:0pt;width:295.940157pt;height:840.281382pt;mso-position-horizontal-relative:page;mso-position-vertical-relative:page;z-index:-4782" coordorigin="6062,0" coordsize="5919,16806">
            <v:group style="position:absolute;left:11937;top:7;width:2;height:16777" coordorigin="11937,7" coordsize="2,16777">
              <v:shape style="position:absolute;left:11937;top:7;width:2;height:16777" coordorigin="11937,7" coordsize="0,16777" path="m11937,16784l11937,7e" filled="f" stroked="t" strokeweight="2.159856pt" strokecolor="#000000">
                <v:path arrowok="t"/>
              </v:shape>
            </v:group>
            <v:group style="position:absolute;left:6084;top:16780;width:5896;height:2" coordorigin="6084,16780" coordsize="5896,2">
              <v:shape style="position:absolute;left:6084;top:16780;width:5896;height:2" coordorigin="6084,16780" coordsize="5896,0" path="m6084,16780l11980,16780e" filled="f" stroked="t" strokeweight="2.1598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trasmissione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televisiva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"Porta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Porta"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raffigurare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disegni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mandare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onda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immagini.</w:t>
      </w:r>
    </w:p>
    <w:p>
      <w:pPr>
        <w:spacing w:before="4" w:after="0" w:line="360" w:lineRule="auto"/>
        <w:ind w:left="242" w:right="673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Russo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Ivano;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osservando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rinvenute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sul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attività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investigativa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comunicata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mostrate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deposizione;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scattata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fotocamera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disponibilità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Ivano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Russo;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tabulati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Claudio;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frammenti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SMS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estrapolati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consulente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Civino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Nokia</w:t>
      </w:r>
    </w:p>
    <w:p>
      <w:pPr>
        <w:spacing w:before="0" w:after="0" w:line="275" w:lineRule="exact"/>
        <w:ind w:left="242" w:right="48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6120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disponibilità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Misseri.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3" w:lineRule="auto"/>
        <w:ind w:left="242" w:right="683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altresì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ìn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1/11/2010,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20.11,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osservando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Parti.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359" w:lineRule="auto"/>
        <w:ind w:left="249" w:right="67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dell'audizione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Dell'Atti</w:t>
      </w:r>
      <w:r>
        <w:rPr>
          <w:rFonts w:ascii="Arial" w:hAnsi="Arial" w:cs="Arial" w:eastAsia="Arial"/>
          <w:sz w:val="23"/>
          <w:szCs w:val="23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Anna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Lucia,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8.11.20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7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innanzi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C.C.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Avetrana.</w:t>
      </w:r>
    </w:p>
    <w:p>
      <w:pPr>
        <w:spacing w:before="7" w:after="0" w:line="356" w:lineRule="auto"/>
        <w:ind w:left="242" w:right="719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3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Nigro</w:t>
      </w:r>
      <w:r>
        <w:rPr>
          <w:rFonts w:ascii="Arial" w:hAnsi="Arial" w:cs="Arial" w:eastAsia="Arial"/>
          <w:sz w:val="23"/>
          <w:szCs w:val="23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Pamela,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Erroi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Salvatore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Scazzi</w:t>
      </w:r>
      <w:r>
        <w:rPr>
          <w:rFonts w:ascii="Arial" w:hAnsi="Arial" w:cs="Arial" w:eastAsia="Arial"/>
          <w:sz w:val="23"/>
          <w:szCs w:val="2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Giacomo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8.11.20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dall'Errai.</w:t>
      </w:r>
    </w:p>
    <w:p>
      <w:pPr>
        <w:spacing w:before="11" w:after="0" w:line="240" w:lineRule="auto"/>
        <w:ind w:left="235" w:right="70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3"/>
          <w:szCs w:val="2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febbraio</w:t>
      </w:r>
      <w:r>
        <w:rPr>
          <w:rFonts w:ascii="Arial" w:hAnsi="Arial" w:cs="Arial" w:eastAsia="Arial"/>
          <w:sz w:val="23"/>
          <w:szCs w:val="23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9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Scazzi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2" w:right="281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Claudio,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Serrano</w:t>
      </w:r>
      <w:r>
        <w:rPr>
          <w:rFonts w:ascii="Arial" w:hAnsi="Arial" w:cs="Arial" w:eastAsia="Arial"/>
          <w:sz w:val="23"/>
          <w:szCs w:val="23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Spagnolo</w:t>
      </w:r>
      <w:r>
        <w:rPr>
          <w:rFonts w:ascii="Arial" w:hAnsi="Arial" w:cs="Arial" w:eastAsia="Arial"/>
          <w:sz w:val="23"/>
          <w:szCs w:val="23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Concetta,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Pantir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Ecaterina.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6" w:lineRule="auto"/>
        <w:ind w:left="235" w:right="6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ritraente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mostrata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Spagnolo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denunzia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sporta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Spagnolo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Concetta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C.C.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17,20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26.08.2010,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documentale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utilizzabilità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limitata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all'orario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presentazione.</w:t>
      </w:r>
    </w:p>
    <w:p>
      <w:pPr>
        <w:spacing w:before="3" w:after="0" w:line="356" w:lineRule="auto"/>
        <w:ind w:left="228" w:right="672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prowedeva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correzione,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dell'errore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incorso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decreto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dispositivo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laddove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riportato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"Pamtir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Eucaterina"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doveva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intendersi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scritto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leggersi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"Pantir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"Ecaterina".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60" w:lineRule="auto"/>
        <w:ind w:left="206" w:right="679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5.599976pt;margin-top:126.465378pt;width:40.32pt;height:48.959999pt;mso-position-horizontal-relative:page;mso-position-vertical-relative:paragraph;z-index:-4784" type="#_x0000_t75">
            <v:imagedata r:id="rId61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23"/>
          <w:szCs w:val="23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febbraio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Petarra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fotografie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sottoposte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deduceva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trattarsi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fotogrammi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estratti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televisivo;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invece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disattesa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s.i.t.,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21.9.2010,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(poi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integrata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Misseri)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66" w:right="49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0" w:left="1680" w:right="560"/>
          <w:footerReference w:type="default" r:id="rId60"/>
          <w:pgSz w:w="12000" w:h="16840"/>
        </w:sectPr>
      </w:pPr>
      <w:rPr/>
    </w:p>
    <w:p>
      <w:pPr>
        <w:spacing w:before="78" w:after="0" w:line="359" w:lineRule="auto"/>
        <w:ind w:left="206" w:right="573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96.980168pt;height:715.64336pt;mso-position-horizontal-relative:page;mso-position-vertical-relative:page;z-index:-4780" coordorigin="0,0" coordsize="5940,14313">
            <v:group style="position:absolute;left:0;top:4;width:5932;height:2" coordorigin="0,4" coordsize="5932,2">
              <v:shape style="position:absolute;left:0;top:4;width:5932;height:2" coordorigin="0,4" coordsize="5932,0" path="m0,4l5932,4e" filled="f" stroked="t" strokeweight=".719952pt" strokecolor="#000000">
                <v:path arrowok="t"/>
              </v:shape>
            </v:group>
            <v:group style="position:absolute;left:54;top:58;width:2;height:14201" coordorigin="54,58" coordsize="2,14201">
              <v:shape style="position:absolute;left:54;top:58;width:2;height:14201" coordorigin="54,58" coordsize="0,14201" path="m54,14259l54,58e" filled="f" stroked="t" strokeweight="5.39963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299579pt;margin-top:576.973511pt;width:.1pt;height:264.026518pt;mso-position-horizontal-relative:page;mso-position-vertical-relative:page;z-index:-4779" coordorigin="126,11539" coordsize="2,5281">
            <v:shape style="position:absolute;left:126;top:11539;width:2;height:5281" coordorigin="126,11539" coordsize="0,5281" path="m126,16820l126,11539e" filled="f" stroked="t" strokeweight="8.279447pt" strokecolor="#000000">
              <v:path arrowok="t"/>
            </v:shape>
          </v:group>
          <w10:wrap type="none"/>
        </w:pict>
      </w:r>
      <w:r>
        <w:rPr/>
        <w:pict>
          <v:group style="position:absolute;margin-left:307.419464pt;margin-top:838.841736pt;width:290.860577pt;height:.1pt;mso-position-horizontal-relative:page;mso-position-vertical-relative:page;z-index:-4778" coordorigin="6148,16777" coordsize="5817,2">
            <v:shape style="position:absolute;left:6148;top:16777;width:5817;height:2" coordorigin="6148,16777" coordsize="5817,0" path="m6148,16777l11966,16777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Petarra,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500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u.c.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dunque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indagine,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avuto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mancato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processuali,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opposizione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Civili.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360" w:lineRule="auto"/>
        <w:ind w:left="206" w:right="545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l'audizione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Petarra,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insisteva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l'intervista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rilasciata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giornalista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llenia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Pietracalvino,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autorizzata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all'ordinanza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atti.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221" w:right="57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provvedere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213" w:right="58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estrapolate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mostrate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Petarra.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221" w:right="54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75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Trono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Pamela,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Maresca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b/>
          <w:bCs/>
        </w:rPr>
        <w:t>Bari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06" w:right="171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Giuseppina,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Nardelli</w:t>
      </w:r>
      <w:r>
        <w:rPr>
          <w:rFonts w:ascii="Arial" w:hAnsi="Arial" w:cs="Arial" w:eastAsia="Arial"/>
          <w:sz w:val="23"/>
          <w:szCs w:val="23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Giuseppina,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Giangrande</w:t>
      </w:r>
      <w:r>
        <w:rPr>
          <w:rFonts w:ascii="Arial" w:hAnsi="Arial" w:cs="Arial" w:eastAsia="Arial"/>
          <w:sz w:val="23"/>
          <w:szCs w:val="23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Fedele,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Minò</w:t>
      </w:r>
      <w:r>
        <w:rPr>
          <w:rFonts w:ascii="Arial" w:hAnsi="Arial" w:cs="Arial" w:eastAsia="Arial"/>
          <w:sz w:val="23"/>
          <w:szCs w:val="23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Salvatora.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92" w:right="549" w:firstLine="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particolare,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l'esame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Nardelli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interrotto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riproducente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video-intervista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Nardelli,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andata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onda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programma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"Chi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l'ha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visto"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settembre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(punto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prodotto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estrapolato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"You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Tube"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visionato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aula.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riproduzione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frutto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assemblaggio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provenienti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emittenti,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evidenziato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identificativo.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altresì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riprodotti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5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interviste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giornalista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llenia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Pietracalvino,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andata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onda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settembre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trasmissione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"Pomeriggio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Due",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giornalista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trasmissione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"La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Vita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Diretta"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dicembre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entrambi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documentale.</w:t>
      </w:r>
    </w:p>
    <w:p>
      <w:pPr>
        <w:spacing w:before="1" w:after="0" w:line="359" w:lineRule="auto"/>
        <w:ind w:left="185" w:right="565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l'esame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Giangrande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interrotto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ripreso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consentire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visionare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sopraindicata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intervista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O</w:t>
      </w:r>
      <w:r>
        <w:rPr>
          <w:rFonts w:ascii="Arial" w:hAnsi="Arial" w:cs="Arial" w:eastAsia="Arial"/>
          <w:sz w:val="24"/>
          <w:szCs w:val="24"/>
          <w:spacing w:val="43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settembre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20</w:t>
      </w:r>
      <w:r>
        <w:rPr>
          <w:rFonts w:ascii="Arial" w:hAnsi="Arial" w:cs="Arial" w:eastAsia="Arial"/>
          <w:sz w:val="24"/>
          <w:szCs w:val="24"/>
          <w:spacing w:val="-6"/>
          <w:w w:val="92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O.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osservando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l'acquisizione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2.9.2010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Giangrande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Fedele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attestare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predetto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sentito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indagini.</w:t>
      </w:r>
    </w:p>
    <w:p>
      <w:pPr>
        <w:spacing w:before="8" w:after="0" w:line="356" w:lineRule="auto"/>
        <w:ind w:left="170" w:right="576" w:firstLine="2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11.200012pt;margin-top:55.805405pt;width:46.080002pt;height:43.200001pt;mso-position-horizontal-relative:page;mso-position-vertical-relative:paragraph;z-index:-4781" type="#_x0000_t75">
            <v:imagedata r:id="rId63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infine,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motivata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confronto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32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esaminati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segnatamente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Minò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Salvatora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Nardelli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Giangrande.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0" w:right="4798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91"/>
        </w:rPr>
        <w:t>20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460" w:bottom="280" w:left="1680" w:right="720"/>
          <w:footerReference w:type="default" r:id="rId62"/>
          <w:pgSz w:w="12000" w:h="16840"/>
        </w:sectPr>
      </w:pPr>
      <w:rPr/>
    </w:p>
    <w:p>
      <w:pPr>
        <w:spacing w:before="61" w:after="0" w:line="358" w:lineRule="auto"/>
        <w:ind w:left="235" w:right="562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1.635216pt;margin-top:1.258982pt;width:269.981972pt;height:.1pt;mso-position-horizontal-relative:page;mso-position-vertical-relative:page;z-index:-4776" coordorigin="1433,25" coordsize="5400,2">
            <v:shape style="position:absolute;left:1433;top:25;width:5400;height:2" coordorigin="1433,25" coordsize="5400,0" path="m1433,25l6832,25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596.480164pt;margin-top:.359709pt;width:.1pt;height:599.994868pt;mso-position-horizontal-relative:page;mso-position-vertical-relative:page;z-index:-4775" coordorigin="11930,7" coordsize="2,12000">
            <v:shape style="position:absolute;left:11930;top:7;width:2;height:12000" coordorigin="11930,7" coordsize="0,12000" path="m11930,12007l11930,7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2.879808pt;margin-top:2.517964pt;width:.1pt;height:838.482036pt;mso-position-horizontal-relative:page;mso-position-vertical-relative:page;z-index:-4774" coordorigin="58,50" coordsize="2,16770">
            <v:shape style="position:absolute;left:58;top:50;width:2;height:16770" coordorigin="58,50" coordsize="0,16770" path="m58,16820l58,50e" filled="f" stroked="t" strokeweight="5.03966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3"/>
          <w:szCs w:val="2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febbraio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interloquendo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DVD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prodotto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rilevava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trattarsi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montaggio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serie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servizi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televisivi,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asseritamente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estrapolati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"You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Tube",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ignorava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originaria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provenienza,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opponendosi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all'acquisizione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estrapolate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foto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mostrate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Petarra;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provvedere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fruire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onde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attestare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provenienza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359" w:lineRule="auto"/>
        <w:ind w:left="235" w:right="546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minore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Spagnoletti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Alessandra,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all'escussione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Giangrande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Olivieri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Augusto,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Lastella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Donato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Spagnoletti</w:t>
      </w:r>
      <w:r>
        <w:rPr>
          <w:rFonts w:ascii="Arial" w:hAnsi="Arial" w:cs="Arial" w:eastAsia="Arial"/>
          <w:sz w:val="23"/>
          <w:szCs w:val="23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Spagnoletti</w:t>
      </w:r>
      <w:r>
        <w:rPr>
          <w:rFonts w:ascii="Arial" w:hAnsi="Arial" w:cs="Arial" w:eastAsia="Arial"/>
          <w:sz w:val="23"/>
          <w:szCs w:val="23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Mariangela,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Pisello</w:t>
      </w:r>
      <w:r>
        <w:rPr>
          <w:rFonts w:ascii="Arial" w:hAnsi="Arial" w:cs="Arial" w:eastAsia="Arial"/>
          <w:sz w:val="23"/>
          <w:szCs w:val="23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Alessio.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dell'opposizione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rigettata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1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s.i.!.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Mariangela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Spagnoletti.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242" w:right="57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Pisello,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Russo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228" w:right="551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mostrava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all'avvocato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Velletri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corso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riconoscimento.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utilizzabilità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documento,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formulata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altre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interloquire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decisione.</w:t>
      </w:r>
    </w:p>
    <w:p>
      <w:pPr>
        <w:spacing w:before="20" w:after="0" w:line="359" w:lineRule="auto"/>
        <w:ind w:left="221" w:right="56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23"/>
          <w:szCs w:val="2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febbraio</w:t>
      </w:r>
      <w:r>
        <w:rPr>
          <w:rFonts w:ascii="Arial" w:hAnsi="Arial" w:cs="Arial" w:eastAsia="Arial"/>
          <w:sz w:val="23"/>
          <w:szCs w:val="23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dell'assenza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giudice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popolare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aggiunto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Cannarile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Francesco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impedito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malattia,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inoltrata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356" w:lineRule="auto"/>
        <w:ind w:left="221" w:right="576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nell'elenco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formazione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segnalati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trasmessi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materialmente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iniziale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formazione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fascicolo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medesimo,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s.i.!.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omissis)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Giangrande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Fedele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356" w:lineRule="auto"/>
        <w:ind w:left="206" w:right="5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2.09.2010,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produrre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datazione.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364" w:lineRule="auto"/>
        <w:ind w:left="199" w:right="527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08.320007pt;margin-top:98.722824pt;width:50.400002pt;height:47.52pt;mso-position-horizontal-relative:page;mso-position-vertical-relative:paragraph;z-index:-4777" type="#_x0000_t75">
            <v:imagedata r:id="rId65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depositava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copia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inoltrata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mezzo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ottenere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copia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integrale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dell'intervista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rilasciata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Giangrande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Nardelli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mandata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onda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22.09.2010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trasmissione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televisiva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"Chi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l'ha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visto".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provvedere,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avendo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interloquito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originaria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filmato.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1" w:right="483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47.016815pt;margin-top:39.513058pt;width:225.344952pt;height:.1pt;mso-position-horizontal-relative:page;mso-position-vertical-relative:paragraph;z-index:-4773" coordorigin="6940,790" coordsize="4507,2">
            <v:shape style="position:absolute;left:6940;top:790;width:4507;height:2" coordorigin="6940,790" coordsize="4507,0" path="m6940,790l11447,790e" filled="f" stroked="t" strokeweight="1.799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520" w:bottom="0" w:left="1680" w:right="700"/>
          <w:footerReference w:type="default" r:id="rId64"/>
          <w:pgSz w:w="12000" w:h="16840"/>
        </w:sectPr>
      </w:pPr>
      <w:rPr/>
    </w:p>
    <w:p>
      <w:pPr>
        <w:spacing w:before="74" w:after="0" w:line="356" w:lineRule="auto"/>
        <w:ind w:left="228" w:right="73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50.903245pt;height:841.67981pt;mso-position-horizontal-relative:page;mso-position-vertical-relative:page;z-index:-4772" coordorigin="0,0" coordsize="5018,16834">
            <v:shape style="position:absolute;left:29;top:15350;width:259;height:806" type="#_x0000_t75">
              <v:imagedata r:id="rId67" o:title=""/>
            </v:shape>
            <v:shape style="position:absolute;left:0;top:10973;width:259;height:1066" type="#_x0000_t75">
              <v:imagedata r:id="rId68" o:title=""/>
            </v:shape>
            <v:group style="position:absolute;left:0;top:4;width:5011;height:2" coordorigin="0,4" coordsize="5011,2">
              <v:shape style="position:absolute;left:0;top:4;width:5011;height:2" coordorigin="0,4" coordsize="5011,0" path="m0,4l5011,4e" filled="f" stroked="t" strokeweight=".719952pt" strokecolor="#000000">
                <v:path arrowok="t"/>
              </v:shape>
            </v:group>
            <v:group style="position:absolute;left:54;top:50;width:2;height:14014" coordorigin="54,50" coordsize="2,14014">
              <v:shape style="position:absolute;left:54;top:50;width:2;height:14014" coordorigin="54,50" coordsize="0,14014" path="m54,14065l54,50e" filled="f" stroked="t" strokeweight="5.399639pt" strokecolor="#000000">
                <v:path arrowok="t"/>
              </v:shape>
            </v:group>
            <v:group style="position:absolute;left:54;top:12000;width:194;height:4820" coordorigin="54,12000" coordsize="194,4820">
              <v:shape style="position:absolute;left:54;top:12000;width:194;height:4820" coordorigin="54,12000" coordsize="194,4820" path="m54,12000l248,12000,248,16820,54,16820,54,12000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1.415863pt;margin-top:838.661865pt;width:236.504207pt;height:.1pt;mso-position-horizontal-relative:page;mso-position-vertical-relative:page;z-index:-4770" coordorigin="7228,16773" coordsize="4730,2">
            <v:shape style="position:absolute;left:7228;top:16773;width:4730;height:2" coordorigin="7228,16773" coordsize="4730,0" path="m7228,16773l11958,16773e" filled="f" stroked="t" strokeweight="1.7998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produrre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contenente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Pisello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altre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avevano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interloquire.</w:t>
      </w:r>
    </w:p>
    <w:p>
      <w:pPr>
        <w:spacing w:before="11" w:after="0" w:line="356" w:lineRule="auto"/>
        <w:ind w:left="221" w:right="720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Massari</w:t>
      </w:r>
      <w:r>
        <w:rPr>
          <w:rFonts w:ascii="Arial" w:hAnsi="Arial" w:cs="Arial" w:eastAsia="Arial"/>
          <w:sz w:val="23"/>
          <w:szCs w:val="23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Donato,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Dimitri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Sacco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Salvatore,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Serrano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Pernorio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Claudia,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Massari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Francesca,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</w:rPr>
        <w:t>Parisi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Anna,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Lanzo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Daniele.</w:t>
      </w:r>
    </w:p>
    <w:p>
      <w:pPr>
        <w:spacing w:before="11" w:after="0" w:line="358" w:lineRule="auto"/>
        <w:ind w:left="228" w:right="72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V'è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trasmissione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"Quarto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Grado"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all'intervista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Massari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4.02.2011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giornalista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Filomena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Rorro,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chiedeva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avanzasse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diretta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Mediaset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originale;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pronunciava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l'ordinanza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dibattimento.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pertanto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dell'intervista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(punto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elenco)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contraddittorio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provenienza,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attestata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ufficiale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P.G.</w:t>
      </w:r>
    </w:p>
    <w:p>
      <w:pPr>
        <w:spacing w:before="9" w:after="0" w:line="357" w:lineRule="auto"/>
        <w:ind w:left="221" w:right="718" w:firstLine="22"/>
        <w:jc w:val="left"/>
        <w:tabs>
          <w:tab w:pos="3420" w:val="left"/>
          <w:tab w:pos="8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stralci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tabulato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dell'utenza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peraltro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integralità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fotocopie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riproducenti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Facebook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"Francy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monella",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riconducibile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Francesca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Massari.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correttezza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contestazioni,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all'ascolto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testimonianza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-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Massari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Francesca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all'ascolto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cuffia,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frase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esame.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parimenti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foglio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calendario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annotazioni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teste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richiamato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spontaneamente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esibito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deposizione.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360" w:lineRule="auto"/>
        <w:ind w:left="186" w:right="752" w:firstLine="4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7.039978pt;margin-top:146.509094pt;width:40.32pt;height:47.52pt;mso-position-horizontal-relative:page;mso-position-vertical-relative:paragraph;z-index:-4771" type="#_x0000_t75">
            <v:imagedata r:id="rId69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3"/>
          <w:szCs w:val="2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definitivamente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dispensato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popolare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aggiunto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Cannarile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Francesco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dell'acquisita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certificazione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suo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ricovero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ospedaliero.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15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Serrano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Battista,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Serrano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Serrano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Adamaria,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Dimitri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Oronzo,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Scarciglia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Bruno,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Vanna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Olivieri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Sacco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Carmelo.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luogo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dell'audizione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minorenne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Cucci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Marianna,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acquisito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3.05.2011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5" w:right="4966"/>
        <w:jc w:val="center"/>
        <w:rPr>
          <w:rFonts w:ascii="Courier New" w:hAnsi="Courier New" w:cs="Courier New" w:eastAsia="Courier New"/>
          <w:sz w:val="27"/>
          <w:szCs w:val="27"/>
        </w:rPr>
      </w:pPr>
      <w:rPr/>
      <w:r>
        <w:rPr>
          <w:rFonts w:ascii="Courier New" w:hAnsi="Courier New" w:cs="Courier New" w:eastAsia="Courier New"/>
          <w:sz w:val="27"/>
          <w:szCs w:val="27"/>
          <w:spacing w:val="0"/>
          <w:w w:val="86"/>
        </w:rPr>
        <w:t>22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0" w:left="1680" w:right="520"/>
          <w:footerReference w:type="default" r:id="rId66"/>
          <w:pgSz w:w="12000" w:h="16840"/>
        </w:sectPr>
      </w:pPr>
      <w:rPr/>
    </w:p>
    <w:p>
      <w:pPr>
        <w:spacing w:before="61" w:after="0" w:line="355" w:lineRule="auto"/>
        <w:ind w:left="296" w:right="895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.432158pt;margin-top:0pt;width:313.28452pt;height:841.679871pt;mso-position-horizontal-relative:page;mso-position-vertical-relative:page;z-index:-4768" coordorigin="29,0" coordsize="6266,16834">
            <v:group style="position:absolute;left:86;top:50;width:2;height:16770" coordorigin="86,50" coordsize="2,16770">
              <v:shape style="position:absolute;left:86;top:50;width:2;height:16770" coordorigin="86,50" coordsize="0,16770" path="m86,16820l86,50e" filled="f" stroked="t" strokeweight="5.728631pt" strokecolor="#000000">
                <v:path arrowok="t"/>
              </v:shape>
            </v:group>
            <v:group style="position:absolute;left:64;top:16784;width:6216;height:2" coordorigin="64,16784" coordsize="6216,2">
              <v:shape style="position:absolute;left:64;top:16784;width:6216;height:2" coordorigin="64,16784" coordsize="6216,0" path="m64,16784l6280,16784e" filled="f" stroked="t" strokeweight="1.4321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4.298553pt;margin-top:0pt;width:92.732218pt;height:840.100408pt;mso-position-horizontal-relative:page;mso-position-vertical-relative:page;z-index:-4767" coordorigin="10086,0" coordsize="1855,16802">
            <v:group style="position:absolute;left:10090;top:14;width:1826;height:2" coordorigin="10090,14" coordsize="1826,2">
              <v:shape style="position:absolute;left:10090;top:14;width:1826;height:2" coordorigin="10090,14" coordsize="1826,0" path="m10090,14l11916,14e" filled="f" stroked="t" strokeweight=".358039pt" strokecolor="#000000">
                <v:path arrowok="t"/>
              </v:shape>
            </v:group>
            <v:group style="position:absolute;left:11916;top:7;width:2;height:16770" coordorigin="11916,7" coordsize="2,16770">
              <v:shape style="position:absolute;left:11916;top:7;width:2;height:16770" coordorigin="11916,7" coordsize="0,16770" path="m11916,16777l11916,7e" filled="f" stroked="t" strokeweight="2.50627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Sacco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Carmelo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22.10.2010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27.10.2010,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stralcio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tabulato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dell'utenza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(peraltro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atti)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telefonate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Maria.</w:t>
      </w:r>
    </w:p>
    <w:p>
      <w:pPr>
        <w:spacing w:before="11" w:after="0" w:line="357" w:lineRule="auto"/>
        <w:ind w:left="289" w:right="8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9.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del13</w:t>
      </w:r>
      <w:r>
        <w:rPr>
          <w:rFonts w:ascii="Arial" w:hAnsi="Arial" w:cs="Arial" w:eastAsia="Arial"/>
          <w:sz w:val="24"/>
          <w:szCs w:val="24"/>
          <w:spacing w:val="-10"/>
          <w:w w:val="11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Emma,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Donvito</w:t>
      </w:r>
      <w:r>
        <w:rPr>
          <w:rFonts w:ascii="Arial" w:hAnsi="Arial" w:cs="Arial" w:eastAsia="Arial"/>
          <w:sz w:val="24"/>
          <w:szCs w:val="24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Mauro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Pasquale,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Conforti</w:t>
      </w:r>
      <w:r>
        <w:rPr>
          <w:rFonts w:ascii="Arial" w:hAnsi="Arial" w:cs="Arial" w:eastAsia="Arial"/>
          <w:sz w:val="24"/>
          <w:szCs w:val="24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Giacomo,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Caraglia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Biagio.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acquisito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il</w:t>
      </w:r>
      <w:r>
        <w:rPr>
          <w:rFonts w:ascii="Arial" w:hAnsi="Arial" w:cs="Arial" w:eastAsia="Arial"/>
          <w:sz w:val="24"/>
          <w:szCs w:val="24"/>
          <w:spacing w:val="-29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Caraglia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Biagio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6.11.20</w:t>
      </w:r>
      <w:r>
        <w:rPr>
          <w:rFonts w:ascii="Arial" w:hAnsi="Arial" w:cs="Arial" w:eastAsia="Arial"/>
          <w:sz w:val="24"/>
          <w:szCs w:val="24"/>
          <w:spacing w:val="-7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4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corrispondenti</w:t>
      </w:r>
      <w:r>
        <w:rPr>
          <w:rFonts w:ascii="Arial" w:hAnsi="Arial" w:cs="Arial" w:eastAsia="Arial"/>
          <w:sz w:val="24"/>
          <w:szCs w:val="24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testimonianze,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8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verbali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rese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Parisi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Carmelo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Salvatore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29.09.2010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5.10.2010,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62"/>
          <w:w w:val="17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verbali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Lippolis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7.09.2010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25.09.2010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Rossano</w:t>
      </w:r>
      <w:r>
        <w:rPr>
          <w:rFonts w:ascii="Arial" w:hAnsi="Arial" w:cs="Arial" w:eastAsia="Arial"/>
          <w:sz w:val="24"/>
          <w:szCs w:val="24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Gianvito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7.09.2010.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dell'art.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355" w:lineRule="auto"/>
        <w:ind w:left="289" w:right="915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432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inserimento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sottofascicolo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dell'esecuzione,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l'ordinanza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Tribunale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Taranto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22.11.2011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accoglimento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dell'appello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reato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605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confronti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di</w:t>
      </w:r>
      <w:r>
        <w:rPr>
          <w:rFonts w:ascii="Arial" w:hAnsi="Arial" w:cs="Arial" w:eastAsia="Arial"/>
          <w:sz w:val="24"/>
          <w:szCs w:val="24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</w:p>
    <w:p>
      <w:pPr>
        <w:spacing w:before="4" w:after="0" w:line="355" w:lineRule="auto"/>
        <w:ind w:left="289" w:right="866" w:firstLine="-7"/>
        <w:jc w:val="both"/>
        <w:tabs>
          <w:tab w:pos="1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consecutiva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inammissibilità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Suprema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provvedimento,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esecuzione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10.03.2012.</w:t>
      </w:r>
    </w:p>
    <w:p>
      <w:pPr>
        <w:spacing w:before="1" w:after="0" w:line="354" w:lineRule="auto"/>
        <w:ind w:left="282" w:right="895" w:firstLine="2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10.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rinviato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l'adesione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di</w:t>
      </w:r>
      <w:r>
        <w:rPr>
          <w:rFonts w:ascii="Arial" w:hAnsi="Arial" w:cs="Arial" w:eastAsia="Arial"/>
          <w:sz w:val="24"/>
          <w:szCs w:val="24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tutti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all'astensione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collettiva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udienze,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assenso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detenute,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quali,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interpellate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rinunziare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comparire.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pertanto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sospensione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-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prescrizione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custodia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355" w:lineRule="auto"/>
        <w:ind w:left="261" w:right="880" w:firstLine="3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Nell'udienza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27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osservando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sentenza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Cassazione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1831/2011,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microcassetta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contenente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colloquio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Pisanò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Malorgio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Antonella,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trascrizione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mezzo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perizia.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provvedere.</w:t>
      </w:r>
    </w:p>
    <w:p>
      <w:pPr>
        <w:spacing w:before="11" w:after="0" w:line="240" w:lineRule="auto"/>
        <w:ind w:left="275" w:right="97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63"/>
          <w:w w:val="17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Bardaro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Calò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Noi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68" w:right="41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Rizzato</w:t>
      </w:r>
      <w:r>
        <w:rPr>
          <w:rFonts w:ascii="Arial" w:hAnsi="Arial" w:cs="Arial" w:eastAsia="Arial"/>
          <w:sz w:val="24"/>
          <w:szCs w:val="24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Vincenzoni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Paolo,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Piro</w:t>
      </w:r>
      <w:r>
        <w:rPr>
          <w:rFonts w:ascii="Arial" w:hAnsi="Arial" w:cs="Arial" w:eastAsia="Arial"/>
          <w:sz w:val="24"/>
          <w:szCs w:val="2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5" w:lineRule="auto"/>
        <w:ind w:left="261" w:right="940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acquisizioni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documentali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provvedere.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comunicava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l'intervenuto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segreteria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attività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integrativa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d'indagine.</w:t>
      </w:r>
    </w:p>
    <w:p>
      <w:pPr>
        <w:spacing w:before="4" w:after="0" w:line="240" w:lineRule="auto"/>
        <w:ind w:left="268" w:right="90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aprile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sciogliendo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253" w:right="142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2.719971pt;margin-top:35.734783pt;width:51.84pt;height:60.48pt;mso-position-horizontal-relative:page;mso-position-vertical-relative:paragraph;z-index:-4769" type="#_x0000_t75">
            <v:imagedata r:id="rId71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precedentemente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assunte,</w:t>
      </w:r>
      <w:r>
        <w:rPr>
          <w:rFonts w:ascii="Arial" w:hAnsi="Arial" w:cs="Arial" w:eastAsia="Arial"/>
          <w:sz w:val="24"/>
          <w:szCs w:val="24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pronunciava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l'ordinanza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che</w:t>
      </w:r>
      <w:r>
        <w:rPr>
          <w:rFonts w:ascii="Arial" w:hAnsi="Arial" w:cs="Arial" w:eastAsia="Arial"/>
          <w:sz w:val="24"/>
          <w:szCs w:val="24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trascrive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4"/>
          <w:szCs w:val="24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seguito.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8" w:right="513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0" w:left="1680" w:right="380"/>
          <w:footerReference w:type="default" r:id="rId70"/>
          <w:pgSz w:w="12000" w:h="16840"/>
        </w:sectPr>
      </w:pPr>
      <w:rPr/>
    </w:p>
    <w:p>
      <w:pPr>
        <w:spacing w:before="61" w:after="0" w:line="240" w:lineRule="auto"/>
        <w:ind w:left="2682" w:right="257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0pt;width:12.96pt;height:841.67981pt;mso-position-horizontal-relative:page;mso-position-vertical-relative:page;z-index:-4766" coordorigin="0,0" coordsize="259,16834">
            <v:shape style="position:absolute;left:0;top:12931;width:259;height:1786" type="#_x0000_t75">
              <v:imagedata r:id="rId73" o:title=""/>
            </v:shape>
            <v:group style="position:absolute;left:58;top:36;width:2;height:16784" coordorigin="58,36" coordsize="2,16784">
              <v:shape style="position:absolute;left:58;top:36;width:2;height:16784" coordorigin="58,36" coordsize="0,16784" path="m58,16820l58,36e" filled="f" stroked="t" strokeweight="5.759615pt" strokecolor="#000000">
                <v:path arrowok="t"/>
              </v:shape>
            </v:group>
            <v:group style="position:absolute;left:119;top:14676;width:2;height:2129" coordorigin="119,14676" coordsize="2,2129">
              <v:shape style="position:absolute;left:119;top:14676;width:2;height:2129" coordorigin="119,14676" coordsize="0,2129" path="m119,16806l119,14676e" filled="f" stroked="t" strokeweight="8.9993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.719351pt;margin-top:1.258982pt;width:205.90625pt;height:.1pt;mso-position-horizontal-relative:page;mso-position-vertical-relative:page;z-index:-4765" coordorigin="194,25" coordsize="4118,2">
            <v:shape style="position:absolute;left:194;top:25;width:4118;height:2" coordorigin="194,25" coordsize="4118,0" path="m194,25l4313,25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331.177887pt;margin-top:839.381287pt;width:265.662259pt;height:.1pt;mso-position-horizontal-relative:page;mso-position-vertical-relative:page;z-index:-4764" coordorigin="6624,16788" coordsize="5313,2">
            <v:shape style="position:absolute;left:6624;top:16788;width:5313;height:2" coordorigin="6624,16788" coordsize="5313,0" path="m6624,16788l11937,16788e" filled="f" stroked="t" strokeweight="1.799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D'ASSISE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TARANTO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228" w:right="31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-decidendo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probatoria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avanzate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all'udienza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del27.3.2012;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235" w:right="6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udite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avuto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riguardo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opposizione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ciascuna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stesse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altrui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istanze;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8" w:lineRule="auto"/>
        <w:ind w:left="3892" w:right="3741" w:firstLine="-36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ritenuta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manifesta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superfluità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irrilevanza;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ACQUISISCE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228" w:right="113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seguenti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documenti,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prodotti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all'udienza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27.03.2012: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57" w:right="167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l.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sentenza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Cassazione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1831120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maggio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1"/>
        </w:rPr>
        <w:t>Il;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0" w:lineRule="auto"/>
        <w:ind w:left="228" w:right="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microcassetta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registrazione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colloquio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Pisanò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Tondo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Malorgio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14.5.2011,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ritualmente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domandata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Ministero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(ved.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elenco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P.M.)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seguito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disposta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trascrizione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ordinanza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ammissiva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17.01.2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5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12;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8" w:lineRule="auto"/>
        <w:ind w:left="221" w:right="68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nn.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3004A,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3005A,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3006A,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3007A,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767B,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del26.8.2010,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emesse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Fiori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Zecca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s.r.l.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fotocopia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videata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registrazione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pagamento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immediato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medesime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fatture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brogliaccio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riepilogativo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fatture;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235" w:right="8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schema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inerente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catastali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territorio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Avetrana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fogli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nn.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228" w:right="1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corrispondenti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visure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immobile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estratte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dall'archivio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dell'Agenzia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Territorio;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42" w:right="7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fotografie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riproducenti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furgone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targato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04A069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proprietà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228" w:right="680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Buccolieri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Giovanni;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228" w:right="9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fotografie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riproducenti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furgone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Fiat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Scudo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tg.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135YY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proprietà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Ingrosso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28" w:right="778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AnnaRita;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235" w:right="113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fotografie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riproducenti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ristorante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"Masseria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Grottella"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Avetrana;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228" w:right="76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fotografie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riconosciute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Brigadiere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testimonianza;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228" w:right="236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tabulati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telefonici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utenza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Maurizio;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8" w:lineRule="exact"/>
        <w:ind w:left="242" w:right="8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83"/>
        </w:rPr>
        <w:t>IO.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tecniche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R.O.S.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Carabinieri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Lecce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rispettivamente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del20.4.2011,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8" w:lineRule="auto"/>
        <w:ind w:left="4094" w:right="1109" w:firstLine="-38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24.4.2011,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16.6.2011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25.3.2012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(quest'ultima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digitali);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DISPONE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249" w:right="5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l.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l'acquisizione,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Cancelleria,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medico-sanitaria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221" w:right="6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afferente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Circondariale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Taranto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periodo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detenzione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quest'ultimo;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54" w:lineRule="auto"/>
        <w:ind w:left="221" w:right="6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l'acquisizione,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Carabinieri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Lecce,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tracciati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(files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log)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afferenti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rilevamenti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tecnici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effettuati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nell'ambito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procede.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213" w:right="47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parimenti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dell'esame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Calò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213" w:right="337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23.11.2010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Ottavio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25.10.2010.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99" w:right="57" w:firstLine="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13.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4"/>
          <w:szCs w:val="24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aprile</w:t>
      </w:r>
      <w:r>
        <w:rPr>
          <w:rFonts w:ascii="Arial" w:hAnsi="Arial" w:cs="Arial" w:eastAsia="Arial"/>
          <w:sz w:val="24"/>
          <w:szCs w:val="24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2012,</w:t>
      </w:r>
      <w:r>
        <w:rPr>
          <w:rFonts w:ascii="Arial" w:hAnsi="Arial" w:cs="Arial" w:eastAsia="Arial"/>
          <w:sz w:val="24"/>
          <w:szCs w:val="24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dell'esame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Noi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acquisito,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consenso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10.12.2010.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14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Panzuto</w:t>
      </w:r>
      <w:r>
        <w:rPr>
          <w:rFonts w:ascii="Arial" w:hAnsi="Arial" w:cs="Arial" w:eastAsia="Arial"/>
          <w:sz w:val="24"/>
          <w:szCs w:val="24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Rita,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Noi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Caterina,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Palmisano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confronto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Panzuto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Palmisano.</w:t>
      </w:r>
    </w:p>
    <w:p>
      <w:pPr>
        <w:spacing w:before="7" w:after="0" w:line="359" w:lineRule="auto"/>
        <w:ind w:left="192" w:right="60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pronunciando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produzione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P.M.,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3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tabulati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Palmisano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Noi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Caterina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album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fotografici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raffiguranti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veicoli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24" w:right="43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280" w:left="1680" w:right="1200"/>
          <w:footerReference w:type="default" r:id="rId72"/>
          <w:pgSz w:w="12000" w:h="16840"/>
        </w:sectPr>
      </w:pPr>
      <w:rPr/>
    </w:p>
    <w:p>
      <w:pPr>
        <w:spacing w:before="60" w:after="0" w:line="359" w:lineRule="auto"/>
        <w:ind w:left="213" w:right="227" w:firstLine="14"/>
        <w:jc w:val="left"/>
        <w:tabs>
          <w:tab w:pos="1720" w:val="left"/>
          <w:tab w:pos="3080" w:val="left"/>
          <w:tab w:pos="3480" w:val="left"/>
          <w:tab w:pos="4180" w:val="left"/>
          <w:tab w:pos="5520" w:val="left"/>
          <w:tab w:pos="6020" w:val="left"/>
          <w:tab w:pos="7240" w:val="left"/>
          <w:tab w:pos="76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343.057091pt;height:841.67981pt;mso-position-horizontal-relative:page;mso-position-vertical-relative:page;z-index:-4763" coordorigin="0,0" coordsize="6861,16834">
            <v:group style="position:absolute;left:0;top:4;width:6854;height:2" coordorigin="0,4" coordsize="6854,2">
              <v:shape style="position:absolute;left:0;top:4;width:6854;height:2" coordorigin="0,4" coordsize="6854,0" path="m0,4l6854,4e" filled="f" stroked="t" strokeweight=".719952pt" strokecolor="#000000">
                <v:path arrowok="t"/>
              </v:shape>
            </v:group>
            <v:group style="position:absolute;left:58;top:50;width:2;height:16770" coordorigin="58,50" coordsize="2,16770">
              <v:shape style="position:absolute;left:58;top:50;width:2;height:16770" coordorigin="58,50" coordsize="0,16770" path="m58,16820l58,50e" filled="f" stroked="t" strokeweight="5.0396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480164pt;margin-top:.359709pt;width:.1pt;height:599.994868pt;mso-position-horizontal-relative:page;mso-position-vertical-relative:page;z-index:-4762" coordorigin="11930,7" coordsize="2,12000">
            <v:shape style="position:absolute;left:11930;top:7;width:2;height:12000" coordorigin="11930,7" coordsize="0,12000" path="m11930,12007l11930,7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258.462738pt;margin-top:839.381287pt;width:339.457332pt;height:.1pt;mso-position-horizontal-relative:page;mso-position-vertical-relative:page;z-index:-4761" coordorigin="5169,16788" coordsize="6789,2">
            <v:shape style="position:absolute;left:5169;top:16788;width:6789;height:2" coordorigin="5169,16788" coordsize="6789,0" path="m5169,16788l11958,16788e" filled="f" stroked="t" strokeweight="1.0799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l'individuazione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cose,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Palmisano,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disponendo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restituzione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Palmisano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escussi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54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Maurizio,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Spinelli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Salvatora;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ammesso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confronto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ultimi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decidendo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restituiva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tabulati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l'utenza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intestata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Maurizio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-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3.04.2012,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-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acquisiva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certificazioni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anagrafiche.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Procedeva,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infine,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Fusarò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Biagio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Palmieri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Alessandro.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356" w:lineRule="auto"/>
        <w:ind w:left="221" w:right="240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14.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24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aprile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pervenuta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cancelleria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documentazione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sanitaria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carceraria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Mlsseri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stati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altresl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3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supporti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magnetici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(CD)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44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tracciati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(files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  <w:t>log)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rilevamenti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Lecce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(dei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l'acquisizione).</w:t>
      </w:r>
    </w:p>
    <w:p>
      <w:pPr>
        <w:spacing w:before="18" w:after="0" w:line="357" w:lineRule="auto"/>
        <w:ind w:left="206" w:right="222" w:firstLine="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Ferrara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avvaleva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deporre,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coniuge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Spinelli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Antonella,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Baldari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Elena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(per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l'inversione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dell'ordine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assunzione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prove)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Benni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Claudio.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concorde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volontà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dell'audizione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quali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testimoni,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31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Ferrara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Clorinda,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Genovine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Antonietta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Genovine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14.01.2011;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richieste.</w:t>
      </w:r>
    </w:p>
    <w:p>
      <w:pPr>
        <w:spacing w:before="10" w:after="0" w:line="358" w:lineRule="auto"/>
        <w:ind w:left="213" w:right="234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maggio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pronunciava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scioglimento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(intervista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prodotta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cartacea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e-mail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dell'avv.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Marseglia),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(video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riproducente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un'intervista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Spagnolo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Concetta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27.05.2011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contenente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riprese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soggiorno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Salentino)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decisione.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369" w:lineRule="auto"/>
        <w:ind w:left="206" w:right="40" w:firstLine="7"/>
        <w:jc w:val="left"/>
        <w:tabs>
          <w:tab w:pos="2000" w:val="left"/>
          <w:tab w:pos="3000" w:val="left"/>
          <w:tab w:pos="3420" w:val="left"/>
          <w:tab w:pos="4360" w:val="left"/>
          <w:tab w:pos="5940" w:val="left"/>
          <w:tab w:pos="7020" w:val="left"/>
          <w:tab w:pos="8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37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Viva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Fabrizio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(cui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mostrata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all'annotazione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P.G.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C.C.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22.01.11,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l'acquisizione),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mentre</w:t>
      </w:r>
      <w:r>
        <w:rPr>
          <w:rFonts w:ascii="Arial" w:hAnsi="Arial" w:cs="Arial" w:eastAsia="Arial"/>
          <w:sz w:val="24"/>
          <w:szCs w:val="24"/>
          <w:spacing w:val="-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-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l'acquisizione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comunicazione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Procura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Tribunale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Taranto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85"/>
        </w:rPr>
        <w:t>erl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1" w:right="451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280" w:left="1680" w:right="1020"/>
          <w:footerReference w:type="default" r:id="rId74"/>
          <w:pgSz w:w="12000" w:h="16840"/>
        </w:sectPr>
      </w:pPr>
      <w:rPr/>
    </w:p>
    <w:p>
      <w:pPr>
        <w:spacing w:before="65" w:after="0" w:line="356" w:lineRule="auto"/>
        <w:ind w:left="213" w:right="901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.17812pt;width:17.998798pt;height:841.50169pt;mso-position-horizontal-relative:page;mso-position-vertical-relative:page;z-index:-4760" coordorigin="0,4" coordsize="360,16830">
            <v:shape style="position:absolute;left:29;top:15494;width:259;height:662" type="#_x0000_t75">
              <v:imagedata r:id="rId76" o:title=""/>
            </v:shape>
            <v:group style="position:absolute;left:50;top:50;width:2;height:14014" coordorigin="50,50" coordsize="2,14014">
              <v:shape style="position:absolute;left:50;top:50;width:2;height:14014" coordorigin="50,50" coordsize="0,14014" path="m50,14065l50,50e" filled="f" stroked="t" strokeweight="4.679688pt" strokecolor="#000000">
                <v:path arrowok="t"/>
              </v:shape>
            </v:group>
            <v:group style="position:absolute;left:47;top:12000;width:209;height:4820" coordorigin="47,12000" coordsize="209,4820">
              <v:shape style="position:absolute;left:47;top:12000;width:209;height:4820" coordorigin="47,12000" coordsize="209,4820" path="m47,12000l256,12000,256,16820,47,16820,47,12000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.638222pt;margin-top:1.798546pt;width:179.987981pt;height:.1pt;mso-position-horizontal-relative:page;mso-position-vertical-relative:page;z-index:-4758" coordorigin="533,36" coordsize="3600,2">
            <v:shape style="position:absolute;left:533;top:36;width:3600;height:2" coordorigin="533,36" coordsize="3600,0" path="m533,36l4133,36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302.379822pt;margin-top:838.661865pt;width:295.540264pt;height:.1pt;mso-position-horizontal-relative:page;mso-position-vertical-relative:page;z-index:-4757" coordorigin="6048,16773" coordsize="5911,2">
            <v:shape style="position:absolute;left:6048;top:16773;width:5911;height:2" coordorigin="6048,16773" coordsize="5911,0" path="m6048,16773l11958,16773e" filled="f" stroked="t" strokeweight="2.5198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Procura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Tribunale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1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minorenni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scomparsa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escussi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1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Blaiotta</w:t>
      </w:r>
      <w:r>
        <w:rPr>
          <w:rFonts w:ascii="Arial" w:hAnsi="Arial" w:cs="Arial" w:eastAsia="Arial"/>
          <w:sz w:val="23"/>
          <w:szCs w:val="23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Biagio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acquisizione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dell'accertamento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C.C.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determinati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percorrenza)</w:t>
      </w:r>
    </w:p>
    <w:p>
      <w:pPr>
        <w:spacing w:before="11" w:after="0" w:line="328" w:lineRule="auto"/>
        <w:ind w:left="221" w:right="8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Risi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Tondo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Antonella,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suocera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Nigro,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ritualmente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avvaleva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rispondere.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infine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Pisanò</w:t>
      </w:r>
      <w:r>
        <w:rPr>
          <w:rFonts w:ascii="Arial" w:hAnsi="Arial" w:cs="Arial" w:eastAsia="Arial"/>
          <w:sz w:val="23"/>
          <w:szCs w:val="2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Anna.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2" w:after="0" w:line="359" w:lineRule="auto"/>
        <w:ind w:left="221" w:right="875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16.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maggio</w:t>
      </w:r>
      <w:r>
        <w:rPr>
          <w:rFonts w:ascii="Arial" w:hAnsi="Arial" w:cs="Arial" w:eastAsia="Arial"/>
          <w:sz w:val="23"/>
          <w:szCs w:val="23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scioglieva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riserva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D'ASSISE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TARANTO</w:t>
      </w:r>
    </w:p>
    <w:p>
      <w:pPr>
        <w:spacing w:before="2" w:after="0" w:line="274" w:lineRule="exact"/>
        <w:ind w:left="213" w:right="902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decidendo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produzioni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documentali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avanzate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all'udienza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dell'8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maggio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006" w:right="47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OSSERVA</w:t>
      </w:r>
    </w:p>
    <w:p>
      <w:pPr>
        <w:spacing w:before="0" w:after="0" w:line="273" w:lineRule="exact"/>
        <w:ind w:left="206" w:right="20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vanno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opposizione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seguenti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documenti: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4" w:lineRule="auto"/>
        <w:ind w:left="213" w:right="879" w:firstLine="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5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5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50"/>
        </w:rPr>
        <w:t>il</w:t>
      </w:r>
      <w:r>
        <w:rPr>
          <w:rFonts w:ascii="Arial" w:hAnsi="Arial" w:cs="Arial" w:eastAsia="Arial"/>
          <w:sz w:val="23"/>
          <w:szCs w:val="23"/>
          <w:spacing w:val="-12"/>
          <w:w w:val="15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registrazioni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riprendono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quando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l'abitazione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cugina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Antonella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Spinelli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Pancrazio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Salentino;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213" w:right="9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annotazioni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P.G.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redatte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rispettivamente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gennaio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marzo</w:t>
      </w:r>
    </w:p>
    <w:p>
      <w:pPr>
        <w:spacing w:before="4" w:after="0" w:line="240" w:lineRule="auto"/>
        <w:ind w:left="221" w:right="9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allegate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mappe,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mostrate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Luogotenente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Carabinieri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Viva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Fabrizio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213" w:right="22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Brigadiere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Carabinieri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Blaiotta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Biagio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testimonianza;</w:t>
      </w:r>
    </w:p>
    <w:p>
      <w:pPr>
        <w:spacing w:before="9" w:after="0" w:line="274" w:lineRule="exact"/>
        <w:ind w:left="206" w:right="902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comunque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C.N.R.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Luogotente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Viva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26.8.20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7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i/52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prot.,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oggetto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"indagini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all'allontanamento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Sarah",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limitatamente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storico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esistenza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esclusione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utilizzabilità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contenuto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dichiarativo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comunque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escussi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63"/>
        </w:rPr>
        <w:t>il</w:t>
      </w:r>
      <w:r>
        <w:rPr>
          <w:rFonts w:ascii="Arial" w:hAnsi="Arial" w:cs="Arial" w:eastAsia="Arial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firmatario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sig.ra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Spagnolo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Concetta;</w:t>
      </w:r>
    </w:p>
    <w:p>
      <w:pPr>
        <w:spacing w:before="0" w:after="0" w:line="263" w:lineRule="exact"/>
        <w:ind w:left="206" w:right="9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opposizione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comunque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34" w:lineRule="auto"/>
        <w:ind w:left="206" w:right="895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registrazione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intervista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rilasciata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sig.ra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Spagnolo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giornalista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Filomena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27.5.2011,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trattandosi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extraprocessuale;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74" w:lineRule="exact"/>
        <w:ind w:left="213" w:right="903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sig.ra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Spagnolo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Concetta,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tabulati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telefonici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utenza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Pisano'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20.10.20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206" w:right="9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31.5.2011,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perizia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affidata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dott.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trascrizione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39" w:lineRule="auto"/>
        <w:ind w:left="199" w:right="895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s.m.s.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custoditi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telefono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cellulare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sig.ra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Pisanò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telefono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consegnato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all'esito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testimonianza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qualificarsi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507,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conseguenza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solamente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all'esito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istruttoria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dibattimentale,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potranno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apprezzate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ragione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parametro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assoluta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necessità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74" w:lineRule="exact"/>
        <w:ind w:left="199" w:right="4346" w:firstLine="404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P.T.M.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acquisisce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innanzi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C);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74" w:lineRule="exact"/>
        <w:ind w:left="192" w:right="9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riserva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provvedere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all'esito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dell'istruttoria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dibattimentale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C);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custodirsi,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Cancelleria,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59"/>
        </w:rPr>
        <w:t>il</w:t>
      </w:r>
      <w:r>
        <w:rPr>
          <w:rFonts w:ascii="Arial" w:hAnsi="Arial" w:cs="Arial" w:eastAsia="Arial"/>
          <w:sz w:val="22"/>
          <w:szCs w:val="22"/>
          <w:spacing w:val="-60"/>
          <w:w w:val="15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telefono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sig.ra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Pisanò.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4" w:lineRule="auto"/>
        <w:ind w:left="185" w:right="915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37.119995pt;margin-top:40.656170pt;width:37.439999pt;height:54.720001pt;mso-position-horizontal-relative:page;mso-position-vertical-relative:paragraph;z-index:-4759" type="#_x0000_t75">
            <v:imagedata r:id="rId77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Carrozzo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Rosaria,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Santis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99"/>
        </w:rPr>
        <w:t>-</w:t>
      </w:r>
      <w:r>
        <w:rPr>
          <w:rFonts w:ascii="Arial" w:hAnsi="Arial" w:cs="Arial" w:eastAsia="Arial"/>
          <w:sz w:val="24"/>
          <w:szCs w:val="24"/>
          <w:spacing w:val="-40"/>
          <w:w w:val="1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benché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siccome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coniuge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Salvatore,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fratello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3" w:right="51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0" w:left="1680" w:right="380"/>
          <w:footerReference w:type="default" r:id="rId75"/>
          <w:pgSz w:w="12000" w:h="16840"/>
        </w:sectPr>
      </w:pPr>
      <w:rPr/>
    </w:p>
    <w:p>
      <w:pPr>
        <w:spacing w:before="67" w:after="0" w:line="362" w:lineRule="auto"/>
        <w:ind w:left="249" w:right="7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intendeva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awalersi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astenersi</w:t>
      </w:r>
      <w:r>
        <w:rPr>
          <w:rFonts w:ascii="Arial" w:hAnsi="Arial" w:cs="Arial" w:eastAsia="Arial"/>
          <w:sz w:val="24"/>
          <w:szCs w:val="24"/>
          <w:spacing w:val="-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deporre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Greco</w:t>
      </w:r>
      <w:r>
        <w:rPr>
          <w:rFonts w:ascii="Arial" w:hAnsi="Arial" w:cs="Arial" w:eastAsia="Arial"/>
          <w:sz w:val="23"/>
          <w:szCs w:val="2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Giancarlo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Ferrara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Vito.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336" w:lineRule="auto"/>
        <w:ind w:left="249" w:right="621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17.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22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maggio</w:t>
      </w:r>
      <w:r>
        <w:rPr>
          <w:rFonts w:ascii="Arial" w:hAnsi="Arial" w:cs="Arial" w:eastAsia="Arial"/>
          <w:sz w:val="23"/>
          <w:szCs w:val="23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Zecca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Rocco,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Scredo</w:t>
      </w:r>
      <w:r>
        <w:rPr>
          <w:rFonts w:ascii="Arial" w:hAnsi="Arial" w:cs="Arial" w:eastAsia="Arial"/>
          <w:sz w:val="23"/>
          <w:szCs w:val="2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Giuseppina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(che,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awertita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voler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deporre),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Colucci</w:t>
      </w:r>
      <w:r>
        <w:rPr>
          <w:rFonts w:ascii="Arial" w:hAnsi="Arial" w:cs="Arial" w:eastAsia="Arial"/>
          <w:sz w:val="23"/>
          <w:szCs w:val="23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Gaetano,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Prudenzano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Donata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destinataria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dell'awertimento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sorella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Prudenzano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awaleva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deporre),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Buccolieri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Marco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Costanzo.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produceva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fatture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menzionate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Zecca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deposizione.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6" w:after="0" w:line="359" w:lineRule="auto"/>
        <w:ind w:left="257" w:right="625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18.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3"/>
          <w:szCs w:val="23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giugno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Berti</w:t>
      </w:r>
      <w:r>
        <w:rPr>
          <w:rFonts w:ascii="Arial" w:hAnsi="Arial" w:cs="Arial" w:eastAsia="Arial"/>
          <w:sz w:val="23"/>
          <w:szCs w:val="23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Andrea,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Finizia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Maggi</w:t>
      </w:r>
      <w:r>
        <w:rPr>
          <w:rFonts w:ascii="Arial" w:hAnsi="Arial" w:cs="Arial" w:eastAsia="Arial"/>
          <w:sz w:val="23"/>
          <w:szCs w:val="23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Primiani</w:t>
      </w:r>
      <w:r>
        <w:rPr>
          <w:rFonts w:ascii="Arial" w:hAnsi="Arial" w:cs="Arial" w:eastAsia="Arial"/>
          <w:sz w:val="23"/>
          <w:szCs w:val="23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Lamarca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3"/>
          <w:szCs w:val="2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b/>
          <w:bCs/>
        </w:rPr>
        <w:t>Crescenza</w:t>
      </w:r>
      <w:r>
        <w:rPr>
          <w:rFonts w:ascii="Arial" w:hAnsi="Arial" w:cs="Arial" w:eastAsia="Arial"/>
          <w:sz w:val="23"/>
          <w:szCs w:val="23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Clemente,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Bruzzone</w:t>
      </w:r>
      <w:r>
        <w:rPr>
          <w:rFonts w:ascii="Arial" w:hAnsi="Arial" w:cs="Arial" w:eastAsia="Arial"/>
          <w:sz w:val="23"/>
          <w:szCs w:val="23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Roberta,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Martino</w:t>
      </w:r>
      <w:r>
        <w:rPr>
          <w:rFonts w:ascii="Arial" w:hAnsi="Arial" w:cs="Arial" w:eastAsia="Arial"/>
          <w:sz w:val="23"/>
          <w:szCs w:val="23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Rosa,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Morleo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Lucia.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dell'elaborato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datato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16.11.2010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firma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Bruzzone;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altresì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visionato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all'intervista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rilasciata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Bruzzone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Tg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dell'emittente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345" w:lineRule="auto"/>
        <w:ind w:left="242" w:right="624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</w:rPr>
        <w:t>7.10.20</w:t>
      </w:r>
      <w:r>
        <w:rPr>
          <w:rFonts w:ascii="Arial" w:hAnsi="Arial" w:cs="Arial" w:eastAsia="Arial"/>
          <w:sz w:val="24"/>
          <w:szCs w:val="24"/>
          <w:spacing w:val="-15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5"/>
        </w:rPr>
        <w:t>O.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prowedere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parti.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Numelli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l'opposizione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tuttavia,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coltivava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ulteriormente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audizione,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ogni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reputata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assolutamente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necessaria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507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c.p.p.,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avuto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all'intervenuta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escussione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Maresciallo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Finizia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circostanze).</w:t>
      </w:r>
    </w:p>
    <w:p>
      <w:pPr>
        <w:spacing w:before="23" w:after="0" w:line="362" w:lineRule="auto"/>
        <w:ind w:left="257" w:right="61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19.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19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giugno</w:t>
      </w:r>
      <w:r>
        <w:rPr>
          <w:rFonts w:ascii="Arial" w:hAnsi="Arial" w:cs="Arial" w:eastAsia="Arial"/>
          <w:sz w:val="23"/>
          <w:szCs w:val="23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scioglieva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assunta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precedente,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dando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lettura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seguente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ordinanza,</w:t>
      </w:r>
    </w:p>
    <w:p>
      <w:pPr>
        <w:spacing w:before="0" w:after="0" w:line="260" w:lineRule="exact"/>
        <w:ind w:left="242" w:right="62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allegata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  <w:position w:val="-1"/>
        </w:rPr>
        <w:t>al</w:t>
      </w:r>
      <w:r>
        <w:rPr>
          <w:rFonts w:ascii="Arial" w:hAnsi="Arial" w:cs="Arial" w:eastAsia="Arial"/>
          <w:sz w:val="24"/>
          <w:szCs w:val="24"/>
          <w:spacing w:val="-25"/>
          <w:w w:val="9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verbale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udienza.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7"/>
          <w:pgMar w:footer="653" w:header="0" w:top="1500" w:bottom="840" w:left="1680" w:right="600"/>
          <w:footerReference w:type="default" r:id="rId78"/>
          <w:pgSz w:w="12000" w:h="16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94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udite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parti;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D'ASSISE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TARANTO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680" w:right="600"/>
          <w:cols w:num="2" w:equalWidth="0">
            <w:col w:w="2227" w:space="513"/>
            <w:col w:w="6980"/>
          </w:cols>
        </w:sectPr>
      </w:pPr>
      <w:rPr/>
    </w:p>
    <w:p>
      <w:pPr>
        <w:spacing w:before="9" w:after="0" w:line="244" w:lineRule="auto"/>
        <w:ind w:left="948" w:right="641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0pt;margin-top:0pt;width:337.477464pt;height:580.392453pt;mso-position-horizontal-relative:page;mso-position-vertical-relative:page;z-index:-4756" coordorigin="0,0" coordsize="6750,11608">
            <v:group style="position:absolute;left:0;top:7;width:6739;height:2" coordorigin="0,7" coordsize="6739,2">
              <v:shape style="position:absolute;left:0;top:7;width:6739;height:2" coordorigin="0,7" coordsize="6739,0" path="m0,7l6739,7e" filled="f" stroked="t" strokeweight="1.079928pt" strokecolor="#000000">
                <v:path arrowok="t"/>
              </v:shape>
            </v:group>
            <v:group style="position:absolute;left:54;top:58;width:2;height:11503" coordorigin="54,58" coordsize="2,11503">
              <v:shape style="position:absolute;left:54;top:58;width:2;height:11503" coordorigin="54,58" coordsize="0,11503" path="m54,11561l54,58e" filled="f" stroked="t" strokeweight="4.6796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120178pt;margin-top:.359709pt;width:.1pt;height:532.729256pt;mso-position-horizontal-relative:page;mso-position-vertical-relative:page;z-index:-4755" coordorigin="11922,7" coordsize="2,10655">
            <v:shape style="position:absolute;left:11922;top:7;width:2;height:10655" coordorigin="11922,7" coordsize="0,10655" path="m11922,10662l11922,7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312.819122pt;margin-top:839.021606pt;width:269.621995pt;height:.1pt;mso-position-horizontal-relative:page;mso-position-vertical-relative:page;z-index:-4754" coordorigin="6256,16780" coordsize="5392,2">
            <v:shape style="position:absolute;left:6256;top:16780;width:5392;height:2" coordorigin="6256,16780" coordsize="5392,0" path="m6256,16780l11649,16780e" filled="f" stroked="t" strokeweight="1.799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sciogliendo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assunte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all'udienza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5.6.2012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probatoria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verbale;</w:t>
      </w:r>
    </w:p>
    <w:p>
      <w:pPr>
        <w:spacing w:before="0" w:after="0" w:line="240" w:lineRule="auto"/>
        <w:ind w:left="3869" w:right="43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ACQUISISCE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948" w:right="642" w:firstLine="-3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40"/>
        </w:rPr>
        <w:t>il</w:t>
      </w:r>
      <w:r>
        <w:rPr>
          <w:rFonts w:ascii="Arial" w:hAnsi="Arial" w:cs="Arial" w:eastAsia="Arial"/>
          <w:sz w:val="25"/>
          <w:szCs w:val="25"/>
          <w:spacing w:val="29"/>
          <w:w w:val="14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telefono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consegnato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dell'imputata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appartenente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Valentina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sarebbero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contenuti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9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sms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scambiati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Pisanò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atti;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948" w:right="633" w:firstLine="-367"/>
        <w:jc w:val="left"/>
        <w:tabs>
          <w:tab w:pos="1260" w:val="left"/>
          <w:tab w:pos="2240" w:val="left"/>
          <w:tab w:pos="2800" w:val="left"/>
          <w:tab w:pos="5140" w:val="left"/>
          <w:tab w:pos="5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domandina)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13/11/2010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correlata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istanza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dell'imputato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rivolta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all'A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G.;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5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l'elenco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colloqui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effettuati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Circondariale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Taranto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detenuto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9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Crescenza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Clemente;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5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8.804688pt;margin-top:1.659964pt;width:34.304568pt;height:32pt;mso-position-horizontal-relative:page;mso-position-vertical-relative:paragraph;z-index:-4753" type="#_x0000_t202" filled="f" stroked="f">
            <v:textbox inset="0,0,0,0">
              <w:txbxContent>
                <w:p>
                  <w:pPr>
                    <w:spacing w:before="0" w:after="0" w:line="640" w:lineRule="exact"/>
                    <w:ind w:right="-136"/>
                    <w:jc w:val="left"/>
                    <w:rPr>
                      <w:rFonts w:ascii="Arial" w:hAnsi="Arial" w:cs="Arial" w:eastAsia="Arial"/>
                      <w:sz w:val="64"/>
                      <w:szCs w:val="64"/>
                    </w:rPr>
                  </w:pPr>
                  <w:rPr/>
                  <w:r>
                    <w:rPr>
                      <w:rFonts w:ascii="Arial" w:hAnsi="Arial" w:cs="Arial" w:eastAsia="Arial"/>
                      <w:sz w:val="64"/>
                      <w:szCs w:val="64"/>
                      <w:spacing w:val="0"/>
                      <w:w w:val="53"/>
                      <w:position w:val="-1"/>
                    </w:rPr>
                    <w:t>\0\\</w:t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spacing w:val="27"/>
                      <w:w w:val="53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spacing w:val="0"/>
                      <w:w w:val="53"/>
                      <w:position w:val="-1"/>
                    </w:rPr>
                    <w:t>\</w:t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l'elenco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colloqui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effettuati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Circondariale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Taranto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7" w:after="0" w:line="240" w:lineRule="auto"/>
        <w:ind w:left="9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propri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difensori;</w:t>
      </w:r>
    </w:p>
    <w:p>
      <w:pPr>
        <w:jc w:val="left"/>
        <w:spacing w:after="0"/>
        <w:sectPr>
          <w:type w:val="continuous"/>
          <w:pgSz w:w="12000" w:h="16840"/>
          <w:pgMar w:top="980" w:bottom="0" w:left="1680" w:right="600"/>
        </w:sectPr>
      </w:pPr>
      <w:rPr/>
    </w:p>
    <w:p>
      <w:pPr>
        <w:spacing w:before="60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25.599976pt;margin-top:767.52002pt;width:50.400002pt;height:63.360001pt;mso-position-horizontal-relative:page;mso-position-vertical-relative:page;z-index:-4752" type="#_x0000_t75">
            <v:imagedata r:id="rId79" o:title=""/>
          </v:shape>
        </w:pict>
      </w:r>
      <w:r>
        <w:rPr/>
        <w:pict>
          <v:group style="position:absolute;margin-left:0pt;margin-top:.179624pt;width:344.748201pt;height:.1pt;mso-position-horizontal-relative:page;mso-position-vertical-relative:page;z-index:-4751" coordorigin="0,4" coordsize="6895,2">
            <v:shape style="position:absolute;left:0;top:4;width:6895;height:2" coordorigin="0,4" coordsize="6895,0" path="m0,4l6895,4e" filled="f" stroked="t" strokeweight=".359113pt" strokecolor="#000000">
              <v:path arrowok="t"/>
            </v:shape>
          </v:group>
          <w10:wrap type="none"/>
        </w:pict>
      </w:r>
      <w:r>
        <w:rPr/>
        <w:pict>
          <v:group style="position:absolute;margin-left:2.334233pt;margin-top:5.388722pt;width:.1pt;height:484.985049pt;mso-position-horizontal-relative:page;mso-position-vertical-relative:page;z-index:-4750" coordorigin="47,108" coordsize="2,9700">
            <v:shape style="position:absolute;left:47;top:108;width:2;height:9700" coordorigin="47,108" coordsize="0,9700" path="m47,9807l47,108e" filled="f" stroked="t" strokeweight="3.232014pt" strokecolor="#000000">
              <v:path arrowok="t"/>
            </v:shape>
          </v:group>
          <w10:wrap type="none"/>
        </w:pict>
      </w:r>
      <w:r>
        <w:rPr/>
        <w:pict>
          <v:group style="position:absolute;margin-left:202.539566pt;margin-top:837.766785pt;width:396.460432pt;height:.1pt;mso-position-horizontal-relative:page;mso-position-vertical-relative:page;z-index:-4749" coordorigin="4051,16755" coordsize="7929,2">
            <v:shape style="position:absolute;left:4051;top:16755;width:7929;height:2" coordorigin="4051,16755" coordsize="7929,0" path="m4051,16755l11980,16755e" filled="f" stroked="t" strokeweight="1.07733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sequestrata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detenuto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Crescenzo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Clemente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825" w:right="82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(fogli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manoscritti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quant'altro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contenuto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cartellina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prodotta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P.M.);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50" w:lineRule="auto"/>
        <w:ind w:left="855" w:right="81" w:firstLine="-34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55"/>
        </w:rPr>
        <w:t>il</w:t>
      </w:r>
      <w:r>
        <w:rPr>
          <w:rFonts w:ascii="Arial" w:hAnsi="Arial" w:cs="Arial" w:eastAsia="Arial"/>
          <w:sz w:val="24"/>
          <w:szCs w:val="24"/>
          <w:spacing w:val="5"/>
          <w:w w:val="15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l'intervista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Roberta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Bruzzone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all'emittente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La7,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visionata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all'udienza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5/6/2012,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relativa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trascrizione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effettuata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7"/>
        </w:rPr>
        <w:t>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'imputata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Misseri;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51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consulenza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grafologica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dott.ssa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Martino,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esaminata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8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all'udienza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5/6/2012;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7" w:lineRule="auto"/>
        <w:ind w:left="166" w:right="89" w:firstLine="-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esaminata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perito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trascrittore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dott.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17/5/2012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avanzata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all'udienza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22/05/2012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all'esatta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individuazione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intercettazioni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trascrivere;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2" w:lineRule="auto"/>
        <w:ind w:left="159" w:right="52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-ritenuto,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scorta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dedotto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dall'Ufficio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Ministero,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nell'assenza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rilievi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opposizione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Difese,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errore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risulta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inserito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plico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dicitura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"conversazione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ambientale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eseguita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presso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colloqui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Casa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Circondariale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Taranto,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autorizzata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618/10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dell311212010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12,30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13,35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Cosima"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CD-R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scritta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"amb.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Carcere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1311212010-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attinente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dicitura;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inoltre,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nell'elenco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conversazioni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intercettate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trascrivere,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luogo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progressiva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73,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risulta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errore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progressiva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74;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4079" w:right="404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INVITA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4" w:lineRule="auto"/>
        <w:ind w:left="166" w:right="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l'Ufficio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dott.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effettivamente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"conversazione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ambientale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eseguita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presso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colloqui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Casa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Circondariale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Taranto,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autorizzata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  <w:i/>
        </w:rPr>
        <w:t>6181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  <w:i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72"/>
          <w:i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i/>
        </w:rPr>
        <w:t>dell3112/20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6"/>
          <w:i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72"/>
          <w:i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12,30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13,35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i/>
        </w:rPr>
        <w:t>MISSERJ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ma"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dicitura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riportata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plico,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sì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consentire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compimento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operazioni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trascrizione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corrispondenti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all'incarico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affidatogli;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auto"/>
        <w:ind w:left="3993" w:right="39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DISPONE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54" w:lineRule="auto"/>
        <w:ind w:left="159" w:right="77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rettifica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stabilito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conferimento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dell'incarico,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perito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dott.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provveda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trascrivere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conversazione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luogo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progressiva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left="173" w:right="450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nell'elenco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prodotto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8" w:lineRule="auto"/>
        <w:ind w:left="159" w:right="69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Semeraro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Adolfo,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sopraluogo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ritrovamento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dell'ispezione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sequestro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compressore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ivi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rinvenuto,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Monopoli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Francesco.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all'audizione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Campo,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Lovreglio,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Tempesta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Micera,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osservando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talché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revocava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corrispondente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ammissiva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Parti.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6" w:lineRule="auto"/>
        <w:ind w:left="166" w:right="80" w:firstLine="-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luglio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sciogliendo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pronunciava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14" w:right="258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D'ASSISE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TARANTO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54" w:lineRule="auto"/>
        <w:ind w:left="151" w:right="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correzione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errore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stenotipico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dell'udienza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17.1.2012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produzione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documentale,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avanzate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all'udienza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87" w:right="779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1"/>
        </w:rPr>
        <w:t>19.6.20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151" w:right="756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udite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parti;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151" w:right="591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provvede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seguenti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termini: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pgMar w:header="0" w:footer="653" w:top="1500" w:bottom="840" w:left="1680" w:right="1260"/>
          <w:pgSz w:w="12000" w:h="16840"/>
        </w:sectPr>
      </w:pPr>
      <w:rPr/>
    </w:p>
    <w:p>
      <w:pPr>
        <w:spacing w:before="76" w:after="0" w:line="242" w:lineRule="auto"/>
        <w:ind w:left="242" w:right="118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0pt;margin-top:0pt;width:599.039917pt;height:841.67981pt;mso-position-horizontal-relative:page;mso-position-vertical-relative:page;z-index:-4747" coordorigin="0,0" coordsize="11981,16834">
            <v:shape style="position:absolute;left:0;top:13190;width:259;height:1526" type="#_x0000_t75">
              <v:imagedata r:id="rId81" o:title=""/>
            </v:shape>
            <v:group style="position:absolute;left:0;top:29;width:7466;height:2" coordorigin="0,29" coordsize="7466,2">
              <v:shape style="position:absolute;left:0;top:29;width:7466;height:2" coordorigin="0,29" coordsize="7466,0" path="m0,29l7466,29e" filled="f" stroked="t" strokeweight="1.439904pt" strokecolor="#000000">
                <v:path arrowok="t"/>
              </v:shape>
            </v:group>
            <v:group style="position:absolute;left:54;top:36;width:2;height:16784" coordorigin="54,36" coordsize="2,16784">
              <v:shape style="position:absolute;left:54;top:36;width:2;height:16784" coordorigin="54,36" coordsize="0,16784" path="m54,16820l54,36e" filled="f" stroked="t" strokeweight="5.039663pt" strokecolor="#000000">
                <v:path arrowok="t"/>
              </v:shape>
            </v:group>
            <v:group style="position:absolute;left:29;top:14676;width:202;height:2144" coordorigin="29,14676" coordsize="202,2144">
              <v:shape style="position:absolute;left:29;top:14676;width:202;height:2144" coordorigin="29,14676" coordsize="202,2144" path="m29,14676l230,14676,230,16820,29,16820,29,14676xe" filled="t" fillcolor="#000000" stroked="f">
                <v:path arrowok="t"/>
                <v:fill/>
              </v:shape>
            </v:group>
            <v:group style="position:absolute;left:11944;top:7;width:2;height:16784" coordorigin="11944,7" coordsize="2,16784">
              <v:shape style="position:absolute;left:11944;top:7;width:2;height:16784" coordorigin="11944,7" coordsize="0,16784" path="m11944,16791l11944,7e" filled="f" stroked="t" strokeweight="2.159856pt" strokecolor="#000000">
                <v:path arrowok="t"/>
              </v:shape>
            </v:group>
            <v:group style="position:absolute;left:7466;top:16784;width:4514;height:2" coordorigin="7466,16784" coordsize="4514,2">
              <v:shape style="position:absolute;left:7466;top:16784;width:4514;height:2" coordorigin="7466,16784" coordsize="4514,0" path="m7466,16784l11980,16784e" filled="f" stroked="t" strokeweight="1.7998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Visto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l'art.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130,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dispone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correggersi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l'errore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contenuto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stenotipico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dell'udienza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17.1.2012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"Cosima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Serrano"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intendersi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scritto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eleggersi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"Concetta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Serrano";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74" w:lineRule="exact"/>
        <w:ind w:left="242" w:right="11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acquisisce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56"/>
        </w:rPr>
        <w:t>il</w:t>
      </w:r>
      <w:r>
        <w:rPr>
          <w:rFonts w:ascii="Arial" w:hAnsi="Arial" w:cs="Arial" w:eastAsia="Arial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certificato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morte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Salvatore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56"/>
        </w:rPr>
        <w:t>il</w:t>
      </w:r>
      <w:r>
        <w:rPr>
          <w:rFonts w:ascii="Arial" w:hAnsi="Arial" w:cs="Arial" w:eastAsia="Arial"/>
          <w:sz w:val="24"/>
          <w:szCs w:val="24"/>
          <w:spacing w:val="-61"/>
          <w:w w:val="15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dichiarazioni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predibattimentali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utilizzabili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512,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c.p.p.;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8" w:lineRule="auto"/>
        <w:ind w:left="242" w:right="119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237,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acquisisce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informatici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relative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trascrizioni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effettuate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P.G.-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contenenti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seguenti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documenti: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271" w:right="116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l'intervista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rilasciata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24.11.2011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trasmissione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televisiva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242" w:right="922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Matrix;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49" w:right="255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lettere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dell'aprile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estratte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TGCom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24;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57" w:right="115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l'intervista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rilasciata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8.10.2010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trasmissione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"Chi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242" w:right="931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visto";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8" w:lineRule="auto"/>
        <w:ind w:left="242" w:right="194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l'intervista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rilasciata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8.5.2012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giornalista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Santoro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trasmissione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"Porta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Porta".-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242" w:right="1166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Strada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Luigi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visionati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inerenti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l'espletata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consulenza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autoptica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all'esito,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supporti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informatici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CD)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redatte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medesimo,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teste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Civino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Sergio,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consulenza.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360" w:lineRule="auto"/>
        <w:ind w:left="235" w:right="1160" w:firstLine="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dell'audizione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Cerra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Vanessa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Cucci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Cerra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C.C.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23.10.2010,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Sezione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P.G.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27.10.2010,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audizione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Cerra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rogatoria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espletata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Germania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242" w:right="118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27.06.2011,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Cucci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2" w:right="35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27.10.20</w:t>
      </w:r>
      <w:r>
        <w:rPr>
          <w:rFonts w:ascii="Arial" w:hAnsi="Arial" w:cs="Arial" w:eastAsia="Arial"/>
          <w:sz w:val="24"/>
          <w:szCs w:val="24"/>
          <w:spacing w:val="-15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5"/>
        </w:rPr>
        <w:t>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infine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Valentina.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6" w:lineRule="auto"/>
        <w:ind w:left="235" w:right="1182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luglio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l'accordo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dell'audizione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Maiorano,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Allegretti,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Troisi,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Mastromarino,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Santopietro,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produceva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prospetti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analitici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riportanti: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nominativo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militare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dell'Arma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Carabinieri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eseguito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intercettazioni,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estremi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progressivo,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orario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interlocutori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captate,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all'indicazione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nterlocutori.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60" w:lineRule="auto"/>
        <w:ind w:left="213" w:right="1176" w:firstLine="29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8.479980pt;margin-top:109.550903pt;width:61.919998pt;height:60.48pt;mso-position-horizontal-relative:page;mso-position-vertical-relative:paragraph;z-index:-4748" type="#_x0000_t75">
            <v:imagedata r:id="rId82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Parimenti,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audizione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Olivieri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Valeria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Olivieri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3.05.2011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l'annotazione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P.G.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17.05.2011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Maresciallo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lvan.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altresì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fotocopie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scontrini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fiscali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"Arte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Verde"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missiva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Valentina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trasmessa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Taranto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17.11.2011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3" w:right="5430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6"/>
        </w:rPr>
        <w:t>29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0" w:left="1680" w:right="60"/>
          <w:footerReference w:type="default" r:id="rId80"/>
          <w:pgSz w:w="12000" w:h="16840"/>
        </w:sectPr>
      </w:pPr>
      <w:rPr/>
    </w:p>
    <w:p>
      <w:pPr>
        <w:spacing w:before="78" w:after="0" w:line="362" w:lineRule="auto"/>
        <w:ind w:left="242" w:right="108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599.039917pt;height:841.67981pt;mso-position-horizontal-relative:page;mso-position-vertical-relative:page;z-index:-4746" coordorigin="0,0" coordsize="11981,16834">
            <v:shape style="position:absolute;left:0;top:10973;width:259;height:1066" type="#_x0000_t75">
              <v:imagedata r:id="rId84" o:title=""/>
            </v:shape>
            <v:shape style="position:absolute;left:29;top:14054;width:259;height:2102" type="#_x0000_t75">
              <v:imagedata r:id="rId85" o:title=""/>
            </v:shape>
            <v:group style="position:absolute;left:0;top:4;width:5155;height:2" coordorigin="0,4" coordsize="5155,2">
              <v:shape style="position:absolute;left:0;top:4;width:5155;height:2" coordorigin="0,4" coordsize="5155,0" path="m0,4l5155,4e" filled="f" stroked="t" strokeweight=".719952pt" strokecolor="#000000">
                <v:path arrowok="t"/>
              </v:shape>
            </v:group>
            <v:group style="position:absolute;left:54;top:50;width:2;height:14014" coordorigin="54,50" coordsize="2,14014">
              <v:shape style="position:absolute;left:54;top:50;width:2;height:14014" coordorigin="54,50" coordsize="0,14014" path="m54,14065l54,50e" filled="f" stroked="t" strokeweight="5.399639pt" strokecolor="#000000">
                <v:path arrowok="t"/>
              </v:shape>
            </v:group>
            <v:group style="position:absolute;left:43;top:12000;width:223;height:4820" coordorigin="43,12000" coordsize="223,4820">
              <v:shape style="position:absolute;left:43;top:12000;width:223;height:4820" coordorigin="43,12000" coordsize="223,4820" path="m43,12000l266,12000,266,16820,43,16820,43,12000xe" filled="t" fillcolor="#000000" stroked="f">
                <v:path arrowok="t"/>
                <v:fill/>
              </v:shape>
            </v:group>
            <v:group style="position:absolute;left:5148;top:16766;width:6811;height:2" coordorigin="5148,16766" coordsize="6811,2">
              <v:shape style="position:absolute;left:5148;top:16766;width:6811;height:2" coordorigin="5148,16766" coordsize="6811,0" path="m5148,16766l11958,16766e" filled="f" stroked="t" strokeweight="2.8798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22.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luglio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all'audizione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testi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Abbasciano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Miccolis,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osservando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quest'ultimo,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insisteva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l'audizione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primo,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inserito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</w:p>
    <w:p>
      <w:pPr>
        <w:spacing w:before="0" w:after="0" w:line="282" w:lineRule="exact"/>
        <w:ind w:left="264" w:right="107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lista.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Pichierri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Anna</w:t>
      </w:r>
      <w:r>
        <w:rPr>
          <w:rFonts w:ascii="Arial" w:hAnsi="Arial" w:cs="Arial" w:eastAsia="Arial"/>
          <w:sz w:val="23"/>
          <w:szCs w:val="2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Lucia,</w:t>
      </w:r>
      <w:r>
        <w:rPr>
          <w:rFonts w:ascii="Arial" w:hAnsi="Arial" w:cs="Arial" w:eastAsia="Arial"/>
          <w:sz w:val="23"/>
          <w:szCs w:val="23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3" w:lineRule="auto"/>
        <w:ind w:left="249" w:right="1047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deporre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relativamente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coniuge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Carmine,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procedimento,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avvalersene,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deponeva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prossimi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congiunti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(segnatamente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</w:rPr>
        <w:t>J.</w:t>
      </w:r>
      <w:r>
        <w:rPr>
          <w:rFonts w:ascii="Arial" w:hAnsi="Arial" w:cs="Arial" w:eastAsia="Arial"/>
          <w:sz w:val="23"/>
          <w:szCs w:val="23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Russo).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garanzie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210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esaminati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Prudenzano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Nigro</w:t>
      </w:r>
      <w:r>
        <w:rPr>
          <w:rFonts w:ascii="Arial" w:hAnsi="Arial" w:cs="Arial" w:eastAsia="Arial"/>
          <w:sz w:val="23"/>
          <w:szCs w:val="23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ritualmente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avvertiti,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avvalevano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astenersi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rispondere.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Milizia</w:t>
      </w:r>
      <w:r>
        <w:rPr>
          <w:rFonts w:ascii="Arial" w:hAnsi="Arial" w:cs="Arial" w:eastAsia="Arial"/>
          <w:sz w:val="23"/>
          <w:szCs w:val="23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Angelo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Buccolieri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Giovanni,</w:t>
      </w:r>
      <w:r>
        <w:rPr>
          <w:rFonts w:ascii="Arial" w:hAnsi="Arial" w:cs="Arial" w:eastAsia="Arial"/>
          <w:sz w:val="24"/>
          <w:szCs w:val="24"/>
          <w:spacing w:val="-22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citati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210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avvalevano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rispondere.</w:t>
      </w:r>
    </w:p>
    <w:p>
      <w:pPr>
        <w:spacing w:before="0" w:after="0" w:line="261" w:lineRule="exact"/>
        <w:ind w:left="264" w:right="10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pronunciando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eccezioni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formulate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3" w:lineRule="auto"/>
        <w:ind w:left="249" w:right="109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85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nell'interesse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depositate,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brevi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lettura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dell'ordinanza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76" w:right="464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d'Assise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5" w:lineRule="auto"/>
        <w:ind w:left="242" w:right="1062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dell'ordinanza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9"/>
        </w:rPr>
        <w:t>ammJSSJVa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dell'esame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Ministero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lista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articolo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468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predibattimentali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Nigro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osserva: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948" w:right="1062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l'esame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senz'altro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ammissibile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Costituzionale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361/98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richiamata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medesime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eccepenti;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7" w:lineRule="auto"/>
        <w:ind w:left="948" w:right="105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dell'avvertimento</w:t>
      </w:r>
      <w:r>
        <w:rPr>
          <w:rFonts w:ascii="Times New Roman" w:hAnsi="Times New Roman" w:cs="Times New Roman" w:eastAsia="Times New Roman"/>
          <w:sz w:val="23"/>
          <w:szCs w:val="23"/>
          <w:spacing w:val="58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all'articolo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64,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terzo,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lettera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prematuramente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dubbio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persone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connesso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articolo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primo,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lettera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potranno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avvalersi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4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facoltà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rispondere,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applicandosi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52"/>
        </w:rPr>
        <w:t>il</w:t>
      </w:r>
      <w:r>
        <w:rPr>
          <w:rFonts w:ascii="Arial" w:hAnsi="Arial" w:cs="Arial" w:eastAsia="Arial"/>
          <w:sz w:val="23"/>
          <w:szCs w:val="23"/>
          <w:spacing w:val="-57"/>
          <w:w w:val="1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sesto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dell'articolo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Codice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Penale;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8" w:lineRule="auto"/>
        <w:ind w:left="955" w:right="10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eccepita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mancata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capitoli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dovrebbe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vertere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l'esame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suddetti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tardivamente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formulata;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4" w:lineRule="auto"/>
        <w:ind w:left="941" w:right="105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ritenute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acquisibili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predibattimentale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Nigro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Giuseppe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allegati)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dell'articolo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503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quinto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utilizzate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contestazioni,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auto"/>
        <w:ind w:left="4410" w:right="493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P.T.M.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4" w:lineRule="auto"/>
        <w:ind w:left="581" w:right="109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rigetta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suddette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eccezioni,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acquisisce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Nigro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Giuseppe,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allegati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premessa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dispone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procedersi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oltre.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200" w:right="1107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34.23999pt;margin-top:46.775875pt;width:50.400002pt;height:51.84pt;mso-position-horizontal-relative:page;mso-position-vertical-relative:paragraph;z-index:-4745" type="#_x0000_t75">
            <v:imagedata r:id="rId86" o:title=""/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Cosma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Carmine,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Serrano</w:t>
      </w:r>
      <w:r>
        <w:rPr>
          <w:rFonts w:ascii="Arial" w:hAnsi="Arial" w:cs="Arial" w:eastAsia="Arial"/>
          <w:sz w:val="23"/>
          <w:szCs w:val="23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procedimento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soggettiva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210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3" w:right="534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0" w:top="1460" w:bottom="0" w:left="1680" w:right="180"/>
          <w:footerReference w:type="default" r:id="rId83"/>
          <w:pgSz w:w="12000" w:h="16840"/>
        </w:sectPr>
      </w:pPr>
      <w:rPr/>
    </w:p>
    <w:p>
      <w:pPr>
        <w:spacing w:before="76" w:after="0" w:line="362" w:lineRule="auto"/>
        <w:ind w:left="206" w:right="123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26.064904pt;height:841.679871pt;mso-position-horizontal-relative:page;mso-position-vertical-relative:page;z-index:-4744" coordorigin="0,0" coordsize="4521,16834">
            <v:shape style="position:absolute;left:0;top:13392;width:259;height:1325" type="#_x0000_t75">
              <v:imagedata r:id="rId88" o:title=""/>
            </v:shape>
            <v:group style="position:absolute;left:0;top:29;width:4514;height:2" coordorigin="0,29" coordsize="4514,2">
              <v:shape style="position:absolute;left:0;top:29;width:4514;height:2" coordorigin="0,29" coordsize="4514,0" path="m0,29l4514,29e" filled="f" stroked="t" strokeweight=".719952pt" strokecolor="#000000">
                <v:path arrowok="t"/>
              </v:shape>
            </v:group>
            <v:group style="position:absolute;left:50;top:36;width:2;height:16784" coordorigin="50,36" coordsize="2,16784">
              <v:shape style="position:absolute;left:50;top:36;width:2;height:16784" coordorigin="50,36" coordsize="0,16784" path="m50,16820l50,36e" filled="f" stroked="t" strokeweight="4.679688pt" strokecolor="#000000">
                <v:path arrowok="t"/>
              </v:shape>
            </v:group>
            <v:group style="position:absolute;left:119;top:14676;width:2;height:2144" coordorigin="119,14676" coordsize="2,2144">
              <v:shape style="position:absolute;left:119;top:14676;width:2;height:2144" coordorigin="119,14676" coordsize="0,2144" path="m119,16820l119,14676e" filled="f" stroked="t" strokeweight="8.9993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9.5pt;margin-top:0pt;width:299.539917pt;height:840.641091pt;mso-position-horizontal-relative:page;mso-position-vertical-relative:page;z-index:-4742" coordorigin="5990,0" coordsize="5991,16813">
            <v:group style="position:absolute;left:11944;top:7;width:2;height:16784" coordorigin="11944,7" coordsize="2,16784">
              <v:shape style="position:absolute;left:11944;top:7;width:2;height:16784" coordorigin="11944,7" coordsize="0,16784" path="m11944,16791l11944,7e" filled="f" stroked="t" strokeweight="2.159856pt" strokecolor="#000000">
                <v:path arrowok="t"/>
              </v:shape>
            </v:group>
            <v:group style="position:absolute;left:6026;top:16766;width:5954;height:2" coordorigin="6026,16766" coordsize="5954,2">
              <v:shape style="position:absolute;left:6026;top:16766;width:5954;height:2" coordorigin="6026,16766" coordsize="5954,0" path="m6026,16766l11980,16766e" filled="f" stroked="t" strokeweight="3.5997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formalmente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interpellati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legge,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avvalevano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rispondere.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359" w:lineRule="auto"/>
        <w:ind w:left="206" w:right="119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23.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del18</w:t>
      </w:r>
      <w:r>
        <w:rPr>
          <w:rFonts w:ascii="Arial" w:hAnsi="Arial" w:cs="Arial" w:eastAsia="Arial"/>
          <w:sz w:val="24"/>
          <w:szCs w:val="24"/>
          <w:spacing w:val="-13"/>
          <w:w w:val="11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settembre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differito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l'adesione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all'astensione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collettiva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udienze,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proclamata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dall'Unione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Penali.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detenute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comparire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espressamente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dichiaravano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123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c.p.p.)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determinato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dall'astensione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difensori.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sospendeva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1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prescrizione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custodia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cautelare.</w:t>
      </w:r>
    </w:p>
    <w:p>
      <w:pPr>
        <w:spacing w:before="1" w:after="0" w:line="350" w:lineRule="auto"/>
        <w:ind w:left="206" w:right="1225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24.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3"/>
          <w:szCs w:val="2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settembre</w:t>
      </w:r>
      <w:r>
        <w:rPr>
          <w:rFonts w:ascii="Arial" w:hAnsi="Arial" w:cs="Arial" w:eastAsia="Arial"/>
          <w:sz w:val="23"/>
          <w:szCs w:val="23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dell'intervenuto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cancelleria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perizia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trascrittiva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intercettazioni.</w:t>
      </w:r>
    </w:p>
    <w:p>
      <w:pPr>
        <w:spacing w:before="18" w:after="0" w:line="240" w:lineRule="auto"/>
        <w:ind w:left="213" w:right="12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Scredo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assistita,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all'art.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206" w:right="1196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197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bis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c.p.p.: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produceva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sentenza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G.u.p.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dott.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Carriere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21.11.2011,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gravata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ricorso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cassazione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dell'Ufficio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Ministero.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Scredo,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rapporto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coniugio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l'imputato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Colazza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riferiva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deporre.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risolveva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l'ordinanza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insorta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all'audizione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Colazzo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sensi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c.p.p.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auto"/>
        <w:ind w:left="192" w:right="1207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"La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esaminati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20.5.201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l'interrogatorio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22.7.2011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Colazzo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delibare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proposta,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rilevato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contenuto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dichiarativo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coinvolge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complessivamente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indiretto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Prudenzano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Colazzo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esercitato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facoltà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all'articolo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Codice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Penale,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congeda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lazzo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dispone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restituirsi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all'Ufficio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Ministero".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auto"/>
        <w:ind w:left="185" w:right="1212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Galasso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Scazzeri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Valeria,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quest'ultima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depositata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nell'interesse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consenso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l'inversione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dell'ordine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assunzione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parte.</w:t>
      </w:r>
    </w:p>
    <w:p>
      <w:pPr>
        <w:spacing w:before="1" w:after="0" w:line="240" w:lineRule="auto"/>
        <w:ind w:left="199" w:right="12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produrre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autoptico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2" w:lineRule="auto"/>
        <w:ind w:left="177" w:right="1215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7.200012pt;margin-top:68.364243pt;width:43.200001pt;height:44.639999pt;mso-position-horizontal-relative:page;mso-position-vertical-relative:paragraph;z-index:-4743" type="#_x0000_t75">
            <v:imagedata r:id="rId89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29.10.201,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Scazzeri.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primigenia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opposizione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tale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3" w:right="55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0" w:top="1440" w:bottom="0" w:left="1680" w:right="60"/>
          <w:footerReference w:type="default" r:id="rId87"/>
          <w:pgSz w:w="12000" w:h="16840"/>
        </w:sectPr>
      </w:pPr>
      <w:rPr/>
    </w:p>
    <w:p>
      <w:pPr>
        <w:spacing w:before="64" w:after="0" w:line="356" w:lineRule="auto"/>
        <w:ind w:left="274" w:right="1024" w:firstLine="-98"/>
        <w:jc w:val="center"/>
        <w:tabs>
          <w:tab w:pos="6600" w:val="left"/>
          <w:tab w:pos="88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.182254pt;margin-top:1.616617pt;width:154.418465pt;height:.1pt;mso-position-horizontal-relative:page;mso-position-vertical-relative:page;z-index:-4740" coordorigin="144,32" coordsize="3088,2">
            <v:shape style="position:absolute;left:144;top:32;width:3088;height:2" coordorigin="144,32" coordsize="3088,0" path="m144,32l3232,32e" filled="f" stroked="t" strokeweight=".359113pt" strokecolor="#000000">
              <v:path arrowok="t"/>
            </v:shape>
          </v:group>
          <w10:wrap type="none"/>
        </w:pict>
      </w:r>
      <w:r>
        <w:rPr/>
        <w:pict>
          <v:group style="position:absolute;margin-left:3.591127pt;margin-top:1.436993pt;width:.1pt;height:839.563007pt;mso-position-horizontal-relative:page;mso-position-vertical-relative:page;z-index:-4739" coordorigin="72,29" coordsize="2,16791">
            <v:shape style="position:absolute;left:72;top:29;width:2;height:16791" coordorigin="72,29" coordsize="0,16791" path="m72,16820l72,29e" filled="f" stroked="t" strokeweight="6.10491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513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14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dell'imputato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NIGRO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26.07.2011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difensiva</w:t>
        <w:tab/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documentazione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prodotta)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COLAZZO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302" w:right="100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22.07.2011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difensiva),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entrambi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momento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6" w:lineRule="auto"/>
        <w:ind w:left="309" w:right="1053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dell'assunzione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0"/>
        </w:rPr>
        <w:t>-</w:t>
      </w:r>
      <w:r>
        <w:rPr>
          <w:rFonts w:ascii="Arial" w:hAnsi="Arial" w:cs="Arial" w:eastAsia="Arial"/>
          <w:sz w:val="24"/>
          <w:szCs w:val="24"/>
          <w:spacing w:val="-42"/>
          <w:w w:val="22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0"/>
        </w:rPr>
        <w:t>-</w:t>
      </w:r>
      <w:r>
        <w:rPr>
          <w:rFonts w:ascii="Arial" w:hAnsi="Arial" w:cs="Arial" w:eastAsia="Arial"/>
          <w:sz w:val="24"/>
          <w:szCs w:val="24"/>
          <w:spacing w:val="-50"/>
          <w:w w:val="22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ritualmente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ammessa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calendarizzata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data.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59" w:lineRule="auto"/>
        <w:ind w:left="295" w:right="1029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25.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ottobre</w:t>
      </w:r>
      <w:r>
        <w:rPr>
          <w:rFonts w:ascii="Arial" w:hAnsi="Arial" w:cs="Arial" w:eastAsia="Arial"/>
          <w:sz w:val="24"/>
          <w:szCs w:val="24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prevista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esame,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imputati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COSMA</w:t>
      </w:r>
      <w:r>
        <w:rPr>
          <w:rFonts w:ascii="Arial" w:hAnsi="Arial" w:cs="Arial" w:eastAsia="Arial"/>
          <w:sz w:val="23"/>
          <w:szCs w:val="23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Camnine,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ritualmente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awertiti,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awalevano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astenersi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rispondere.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lettura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dell'ordinanza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risolutiva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</w:p>
    <w:p>
      <w:pPr>
        <w:spacing w:before="7" w:after="0" w:line="356" w:lineRule="auto"/>
        <w:ind w:left="302" w:right="1052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reputa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correzione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refusi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trascrizione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stenotipica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corsivo),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dovuti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perfetta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comprensione,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ascolto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dell'ausiliario,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verbali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pronunciati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lettura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prowedimento,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dall'ascolto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d'udienza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288" w:right="1022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d'Assise,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decidendo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eccezioni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all'acquisibilità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513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s.i.t.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verbali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interrogatorio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garanzia,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229" w:right="49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osserva: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992" w:right="10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lettura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stenotipico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dell'interrogatorio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74" w:lineRule="exact"/>
        <w:ind w:left="985" w:right="1022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garanzia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predetto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febbraio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risulta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pagina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l'espresso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riferimento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Ministero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interrogante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precedenti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indicazione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dell'Autorità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rese;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74" w:lineRule="exact"/>
        <w:ind w:left="985" w:right="10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Cannine,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parimenti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interrogatorio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garanzia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febbraio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(pagina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trascrizione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stenotipica),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l'espressa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Ministero,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conferma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precedenti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netta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risposta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affermativa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sollecitazione;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74" w:lineRule="exact"/>
        <w:ind w:left="977" w:right="1039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l'ulteriore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sollevata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all'asserito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indagato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momento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assunzione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s.i.t.,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inficiato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assenza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difensore,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affermazione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977" w:right="10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rimasta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asserzione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difetto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qualsiasi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probatorio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onere</w:t>
      </w:r>
    </w:p>
    <w:p>
      <w:pPr>
        <w:spacing w:before="2" w:after="0" w:line="274" w:lineRule="exact"/>
        <w:ind w:left="970" w:right="1045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eccepente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fornire,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rilevando,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proposito,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l'eventuale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esistenza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attività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captativa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epoca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antecedente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iscrizione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indagati,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avuto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riguardo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dell'articolo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267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ordine</w:t>
      </w:r>
    </w:p>
    <w:p>
      <w:pPr>
        <w:spacing w:before="1" w:after="0" w:line="240" w:lineRule="auto"/>
        <w:ind w:left="977" w:right="23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presupposti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attivazione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intercettazioni: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indizi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39" w:lineRule="auto"/>
        <w:ind w:left="963" w:right="1055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stregua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osservato,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s.i.t.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Cosma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Cosimo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Cannine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antecedente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rispettivi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interrogatori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garanzia,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oggetto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rinvio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recettizio,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siccome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espressamente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richiamati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fatti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relationem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predetti;</w:t>
      </w:r>
    </w:p>
    <w:p>
      <w:pPr>
        <w:spacing w:before="0" w:after="0" w:line="273" w:lineRule="exact"/>
        <w:ind w:left="963" w:right="45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38.559998pt;margin-top:18.804087pt;width:44.639999pt;height:48.959999pt;mso-position-horizontal-relative:page;mso-position-vertical-relative:paragraph;z-index:-4741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l'articolo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81" w:right="528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43.119308pt;margin-top:42.889038pt;width:351.930455pt;height:.1pt;mso-position-horizontal-relative:page;mso-position-vertical-relative:paragraph;z-index:-4738" coordorigin="4862,858" coordsize="7039,2">
            <v:shape style="position:absolute;left:4862;top:858;width:7039;height:2" coordorigin="4862,858" coordsize="7039,0" path="m4862,858l11901,858e" filled="f" stroked="t" strokeweight="1.43645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0" w:left="1680" w:right="200"/>
          <w:footerReference w:type="default" r:id="rId90"/>
          <w:pgSz w:w="12000" w:h="16840"/>
        </w:sectPr>
      </w:pPr>
      <w:rPr/>
    </w:p>
    <w:p>
      <w:pPr>
        <w:spacing w:before="72" w:after="0" w:line="240" w:lineRule="auto"/>
        <w:ind w:left="4100" w:right="49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20.95192pt;margin-top:0pt;width:478.087994pt;height:840.641091pt;mso-position-horizontal-relative:page;mso-position-vertical-relative:page;z-index:-4736" coordorigin="2419,0" coordsize="9562,16813">
            <v:group style="position:absolute;left:2433;top:16791;width:9547;height:2" coordorigin="2433,16791" coordsize="9547,2">
              <v:shape style="position:absolute;left:2433;top:16791;width:9547;height:2" coordorigin="2433,16791" coordsize="9547,0" path="m2433,16791l11980,16791e" filled="f" stroked="t" strokeweight="1.439904pt" strokecolor="#000000">
                <v:path arrowok="t"/>
              </v:shape>
            </v:group>
            <v:group style="position:absolute;left:11940;top:7;width:2;height:16784" coordorigin="11940,7" coordsize="2,16784">
              <v:shape style="position:absolute;left:11940;top:7;width:2;height:16784" coordorigin="11940,7" coordsize="0,16784" path="m11940,16791l11940,7e" filled="f" stroked="t" strokeweight="2.1598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339844pt;margin-top:1.798546pt;width:.1pt;height:839.201454pt;mso-position-horizontal-relative:page;mso-position-vertical-relative:page;z-index:-4735" coordorigin="47,36" coordsize="2,16784">
            <v:shape style="position:absolute;left:47;top:36;width:2;height:16784" coordorigin="47,36" coordsize="0,16784" path="m47,16820l47,36e" filled="f" stroked="t" strokeweight="4.31971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acquisisce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74" w:lineRule="exact"/>
        <w:ind w:left="264" w:right="105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s.i.t.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Cosma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18.10.2010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16.11.2010,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56"/>
        </w:rPr>
        <w:t>il</w:t>
      </w:r>
      <w:r>
        <w:rPr>
          <w:rFonts w:ascii="Arial" w:hAnsi="Arial" w:cs="Arial" w:eastAsia="Arial"/>
          <w:sz w:val="24"/>
          <w:szCs w:val="24"/>
          <w:spacing w:val="-54"/>
          <w:w w:val="15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interrogatorio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garanzia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24.02.20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</w:rPr>
        <w:t>Il;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264" w:right="104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acquisisce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s.i.t.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25.10.2010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numero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due),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s.i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6.11.2010,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17.11.20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8"/>
        </w:rPr>
        <w:t>O,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11.1.2011,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oltre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all'interrogatorio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garanzia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febbraio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2011."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5" w:lineRule="auto"/>
        <w:ind w:left="249" w:right="1047" w:firstLine="29"/>
        <w:jc w:val="left"/>
        <w:tabs>
          <w:tab w:pos="2340" w:val="left"/>
          <w:tab w:pos="5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L'imputato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RUSSO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Junior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sottoponeva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all'esame;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503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6°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utilizzato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contestazioni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(interrogatorio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garanzia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7.03.2011)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prodotta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dall'avvocato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Mongelli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all'Ufficio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luglio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2011.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altresì,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all'acquisizione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provvedimento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iscrizione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RE.GE.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Russo;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materialmente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Buccolieri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omissis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farne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constare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l'orario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inizio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termine,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(per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comodità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consultazione)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66"/>
          <w:w w:val="17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audizione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difensive,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datati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novembre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20</w:t>
      </w:r>
      <w:r>
        <w:rPr>
          <w:rFonts w:ascii="Arial" w:hAnsi="Arial" w:cs="Arial" w:eastAsia="Arial"/>
          <w:sz w:val="24"/>
          <w:szCs w:val="24"/>
          <w:spacing w:val="-13"/>
          <w:w w:val="103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75"/>
        </w:rPr>
        <w:t>O,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19,44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20,11.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356" w:lineRule="auto"/>
        <w:ind w:left="235" w:right="1056" w:firstLine="14"/>
        <w:jc w:val="left"/>
        <w:tabs>
          <w:tab w:pos="3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26.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23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ottobre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differito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l'adesione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18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all'astensione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collettiva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proclamata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dall'O.U.A.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detenute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espressamente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determinato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dall'astensione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sospendeva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3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prescrizione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custodia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cautelare.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53" w:lineRule="auto"/>
        <w:ind w:left="235" w:right="1080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comunicava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segreteria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attività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integrativa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indagine,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segnatamente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telefoniche,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poneva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disposizione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Parti.</w:t>
      </w:r>
    </w:p>
    <w:p>
      <w:pPr>
        <w:spacing w:before="14" w:after="0" w:line="359" w:lineRule="auto"/>
        <w:ind w:left="221" w:right="1081" w:firstLine="14"/>
        <w:jc w:val="left"/>
        <w:tabs>
          <w:tab w:pos="1740" w:val="left"/>
          <w:tab w:pos="2000" w:val="left"/>
          <w:tab w:pos="2740" w:val="left"/>
          <w:tab w:pos="2940" w:val="left"/>
          <w:tab w:pos="4560" w:val="left"/>
          <w:tab w:pos="4860" w:val="left"/>
          <w:tab w:pos="5240" w:val="left"/>
          <w:tab w:pos="6360" w:val="left"/>
          <w:tab w:pos="6560" w:val="left"/>
          <w:tab w:pos="7100" w:val="left"/>
          <w:tab w:pos="7580" w:val="left"/>
          <w:tab w:pos="7800" w:val="left"/>
          <w:tab w:pos="8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27.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ottobre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atto,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formale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contraddittorio,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comunicazione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resa</w:t>
        <w:tab/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dall'Ufficio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-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espressamente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interpellato,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  <w:tab/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produrre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materialmente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62"/>
          <w:w w:val="17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contestazioni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dell'incidente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19.11.2011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all'esito,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formalmente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riportato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stenotipico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incombente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istruttorio.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22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dell'inizio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dell'assunzione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calendarizzata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29.10.2012,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l'esame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Antonio,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4" w:right="535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35.679993pt;margin-top:-12.371594pt;width:48.959999pt;height:48.959999pt;mso-position-horizontal-relative:page;mso-position-vertical-relative:paragraph;z-index:-4737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40" w:bottom="0" w:left="1680" w:right="180"/>
          <w:footerReference w:type="default" r:id="rId92"/>
          <w:pgSz w:w="12000" w:h="16840"/>
        </w:sectPr>
      </w:pPr>
      <w:rPr/>
    </w:p>
    <w:p>
      <w:pPr>
        <w:spacing w:before="60" w:after="0" w:line="359" w:lineRule="auto"/>
        <w:ind w:left="177" w:right="529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94.100361pt;height:841.67981pt;mso-position-horizontal-relative:page;mso-position-vertical-relative:page;z-index:-4734" coordorigin="0,0" coordsize="5882,16834">
            <v:shape style="position:absolute;left:0;top:12902;width:259;height:1814" type="#_x0000_t75">
              <v:imagedata r:id="rId95" o:title=""/>
            </v:shape>
            <v:group style="position:absolute;left:0;top:29;width:5875;height:2" coordorigin="0,29" coordsize="5875,2">
              <v:shape style="position:absolute;left:0;top:29;width:5875;height:2" coordorigin="0,29" coordsize="5875,0" path="m0,29l5875,29e" filled="f" stroked="t" strokeweight=".719952pt" strokecolor="#000000">
                <v:path arrowok="t"/>
              </v:shape>
            </v:group>
            <v:group style="position:absolute;left:54;top:36;width:2;height:16467" coordorigin="54,36" coordsize="2,16467">
              <v:shape style="position:absolute;left:54;top:36;width:2;height:16467" coordorigin="54,36" coordsize="0,16467" path="m54,16503l54,36e" filled="f" stroked="t" strokeweight="5.399639pt" strokecolor="#000000">
                <v:path arrowok="t"/>
              </v:shape>
            </v:group>
            <v:group style="position:absolute;left:29;top:14676;width:202;height:2129" coordorigin="29,14676" coordsize="202,2129">
              <v:shape style="position:absolute;left:29;top:14676;width:202;height:2129" coordorigin="29,14676" coordsize="202,2129" path="m29,14676l230,14676,230,16806,29,16806,29,14676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7.895447pt;margin-top:839.201477pt;width:228.944711pt;height:.1pt;mso-position-horizontal-relative:page;mso-position-vertical-relative:page;z-index:-4733" coordorigin="7358,16784" coordsize="4579,2">
            <v:shape style="position:absolute;left:7358;top:16784;width:4579;height:2" coordorigin="7358,16784" coordsize="4579,0" path="m7358,16784l11937,16784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sollevava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eccezione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inutilizzabilità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etero-accusatorie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nell'esame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d'incidente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subordine,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eccezione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legittimità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costituzionale,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prowedeva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</w:p>
    <w:p>
      <w:pPr>
        <w:spacing w:before="0" w:after="0" w:line="264" w:lineRule="exact"/>
        <w:ind w:left="192" w:right="36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riassuntivo</w:t>
      </w:r>
      <w:r>
        <w:rPr>
          <w:rFonts w:ascii="Arial" w:hAnsi="Arial" w:cs="Arial" w:eastAsia="Arial"/>
          <w:sz w:val="24"/>
          <w:szCs w:val="24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dell'incidente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probatorio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prodotto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dal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416" w:lineRule="exact"/>
        <w:ind w:right="1361"/>
        <w:jc w:val="right"/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219"/>
        </w:rPr>
        <w:t>-.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269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D'ASSISE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"/>
        </w:rPr>
        <w:t>TARANTO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37" w:lineRule="auto"/>
        <w:ind w:left="177" w:right="562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decidendo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sull'eccezione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inutilizzabilità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etero-accusatorie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nell'incidente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probatorio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subordine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legittimità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costituzionale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citato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artt.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47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4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Cost.,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indagini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preliminari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avviso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"in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caso";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85" w:right="73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sentite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altre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"/>
        </w:rPr>
        <w:t>Parti;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240" w:lineRule="auto"/>
        <w:ind w:left="3977" w:right="44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OSSERVA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77" w:right="561" w:firstLine="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61"/>
        </w:rPr>
        <w:t>l.</w:t>
      </w:r>
      <w:r>
        <w:rPr>
          <w:rFonts w:ascii="Arial" w:hAnsi="Arial" w:cs="Arial" w:eastAsia="Arial"/>
          <w:sz w:val="23"/>
          <w:szCs w:val="23"/>
          <w:spacing w:val="-47"/>
          <w:w w:val="16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L'incidente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probatorio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assunto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19.11.2010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afferiva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l'esame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"su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concernenti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responsabilità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altri",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3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392,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c.p.p.: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momento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procedimentale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2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infatti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1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2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6" w:lineRule="exact"/>
        <w:ind w:left="177" w:right="5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predetto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rivestiva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qualità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indagata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omicidio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Scazzi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concorso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figlia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Sabrina.</w:t>
      </w:r>
    </w:p>
    <w:p>
      <w:pPr>
        <w:spacing w:before="4" w:after="0" w:line="238" w:lineRule="auto"/>
        <w:ind w:left="170" w:right="563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interrogatorio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avevano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preceduto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l'incidente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probatorio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ultima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503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5°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aveva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ricevuto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avvisi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legge,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incluso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citato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avviso,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esattamente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eccepente,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invece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formulato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O.l.P.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dell'incidente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probatorio,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essendosi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detto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l'avviso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inerente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facoltà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rispondere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possibilità,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contrario,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giudicante,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utilizzare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1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c.p.p.-.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39" w:lineRule="auto"/>
        <w:ind w:left="135" w:right="583" w:firstLine="-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mancata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formulazione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G.I.P.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dell'ulteriore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avviso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possibilità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accusatorie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assunto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considerarsi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tuttavia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legittima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ragione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status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soggettivo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dichiarante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assunzione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probatorio,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riguardato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luce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parametro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distintivo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indagato-imputato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sostenuto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dell'ordinanza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191/2003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Costituzionale)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addebiti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dichiarante.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Ebbene,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quel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versava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genetica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incompatibilità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l'ufficio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testimone,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sancito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8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2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menziona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coimputati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medesimo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connesso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pronunciata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irrevocabile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proscioglimento,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condanna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applicazione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444",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coimputato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figlia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dell'omicidio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Scazzi,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rilevando,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contrario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avviso,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dedotta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"fluida"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imputazione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indagini.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invero,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quand'anche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suscettibile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modificazione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formulazione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giudizio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3" w:after="0" w:line="240" w:lineRule="auto"/>
        <w:ind w:left="156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hanno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8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poteri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formulare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nuove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contestazioni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63"/>
        </w:rPr>
        <w:t>dal(\\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1" w:right="485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280" w:left="1680" w:right="740"/>
          <w:footerReference w:type="default" r:id="rId94"/>
          <w:pgSz w:w="12000" w:h="16840"/>
        </w:sectPr>
      </w:pPr>
      <w:rPr/>
    </w:p>
    <w:p>
      <w:pPr>
        <w:spacing w:before="58" w:after="0" w:line="274" w:lineRule="exact"/>
        <w:ind w:left="202" w:right="85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.872902pt;margin-top:4.310977pt;width:.1pt;height:542.464759pt;mso-position-horizontal-relative:page;mso-position-vertical-relative:page;z-index:-4731" coordorigin="57,86" coordsize="2,10849">
            <v:shape style="position:absolute;left:57;top:86;width:2;height:10849" coordorigin="57,86" coordsize="0,10849" path="m57,10936l57,86e" filled="f" stroked="t" strokeweight="3.95024pt" strokecolor="#000000">
              <v:path arrowok="t"/>
            </v:shape>
          </v:group>
          <w10:wrap type="none"/>
        </w:pict>
      </w:r>
      <w:r>
        <w:rPr/>
        <w:pict>
          <v:group style="position:absolute;margin-left:594.690674pt;margin-top:0pt;width:.1pt;height:689.756514pt;mso-position-horizontal-relative:page;mso-position-vertical-relative:page;z-index:-4730" coordorigin="11894,0" coordsize="2,13795">
            <v:shape style="position:absolute;left:11894;top:0;width:2;height:13795" coordorigin="11894,0" coordsize="0,13795" path="m11894,13795l11894,0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206.848923pt;margin-top:838.485291pt;width:392.151079pt;height:.1pt;mso-position-horizontal-relative:page;mso-position-vertical-relative:page;z-index:-4729" coordorigin="4137,16770" coordsize="7843,2">
            <v:shape style="position:absolute;left:4137;top:16770;width:7843;height:2" coordorigin="4137,16770" coordsize="7843,0" path="m4137,16770l11980,16770e" filled="f" stroked="t" strokeweight=".7182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tenore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suddetta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G.I.P.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potuto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prescindere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qualificazione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giuridico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soggetto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dovuto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rendere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l'esame.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46" w:lineRule="auto"/>
        <w:ind w:left="195" w:right="818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ignora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l'evoluzione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giurisprudenziale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86"/>
          <w:w w:val="2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acclamata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dottrina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categoria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situazioni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giuridiche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dell'incapacità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testimoniare,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segnatamente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sentenza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Cassazione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SS.UU.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dell7.12.2009,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Simone,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"la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disciplina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capacità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testimoniale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197,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l,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applicabile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sottoposte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indagini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emesso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provvedimento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archiviazione".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archiviazione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omicidio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intervenuto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confronti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epoca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successiva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probatorio.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consegue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all'atto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dell'assunzione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quest'ultimo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3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2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com'è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rappresenta,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effetti,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anticipazione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sussisteva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l'incapacità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testimoniare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6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dichiarante,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infatti,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avrebbe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potuto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assumere,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definizione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procedimento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pendente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suoi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confronti,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veste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testimone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"assistito",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proposizione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i/>
        </w:rPr>
        <w:t>"fatti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concernenti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responsabilità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altrui",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contenuta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c)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soltanto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"altrui"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afferente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connesso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l,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c),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collegato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371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escluso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quindi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6"/>
        </w:rPr>
        <w:t>l,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ragione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peculiarità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derivante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dall'unicità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fatto-reato.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6" w:lineRule="auto"/>
        <w:ind w:left="209" w:right="834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circostanza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ali'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odierna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udienza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chiamato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rendere,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l'esame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processuale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208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istituto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disciplinato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regole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2"/>
        </w:rPr>
        <w:t>-in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delitti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giudizio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innanzi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d'Assise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(reati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artt.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411,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424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624-625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c.p.),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talché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silenzio,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espressione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principio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nemo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tenetur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detegere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corollario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essenziale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dell'inviolabile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ritenersi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incondizionato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89"/>
          <w:w w:val="2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salvo,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ovviamente,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volontaria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abdicazione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87"/>
          <w:w w:val="2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giacché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tutta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l'imputazione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soppressione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cadavere,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peraltro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concorso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figlia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moglie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intimamente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connessa,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quindi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inscindibile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dichiarativo-difensivo,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omicidio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costituisce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l'antecedente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fattuale.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l'ulteriore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conseguenza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neppure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l'eventuale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attività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dichiarativa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dibattimentale,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soggetto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discarico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Cosima,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potrà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preceduta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dall'avviso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7" w:lineRule="auto"/>
        <w:ind w:left="216" w:right="86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legittimità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costituzionale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premessa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manifestamente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infondata.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5" w:lineRule="auto"/>
        <w:ind w:left="209" w:right="83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sopra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evidenziate,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infatti,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consentono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escludere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qualsiasi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violazione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111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Cast.,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avuto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riguardo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ali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5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impossibilità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6"/>
        </w:rPr>
        <w:t>il</w:t>
      </w:r>
      <w:r>
        <w:rPr>
          <w:rFonts w:ascii="Arial" w:hAnsi="Arial" w:cs="Arial" w:eastAsia="Arial"/>
          <w:sz w:val="24"/>
          <w:szCs w:val="24"/>
          <w:spacing w:val="-32"/>
          <w:w w:val="14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assumere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veste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"testimone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assistito"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altrui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nell'ipotesi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acquisire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dibattimentale,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ribadisce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evidenziata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inscindibilità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addebiti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mossi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ascritti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SERRANO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ma.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52" w:lineRule="auto"/>
        <w:ind w:left="195" w:right="851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Inoltre,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nessun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contrasto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lettura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innanzi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specificata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Cast.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ravvisare,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peculiarità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interferenze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soggettive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oggettive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afferenti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posizione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altrui,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sì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rendere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assimilabile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posizione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dichiarante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"soltanto"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altrui.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195" w:right="84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Ancora,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preteso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Cost.,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rileva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silenzio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195" w:right="83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24.159973pt;margin-top:26.773941pt;width:46.080002pt;height:41.759998pt;mso-position-horizontal-relative:page;mso-position-vertical-relative:paragraph;z-index:-4732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chiave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difensiva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dell'imputato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dichiarante,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esame,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destinato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24" w:right="509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520" w:bottom="280" w:left="1680" w:right="460"/>
          <w:footerReference w:type="default" r:id="rId96"/>
          <w:pgSz w:w="12000" w:h="16840"/>
        </w:sectPr>
      </w:pPr>
      <w:rPr/>
    </w:p>
    <w:p>
      <w:pPr>
        <w:spacing w:before="70" w:after="0" w:line="274" w:lineRule="exact"/>
        <w:ind w:left="209" w:right="10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0pt;margin-top:0pt;width:595.947542pt;height:841.67981pt;mso-position-horizontal-relative:page;mso-position-vertical-relative:page;z-index:-4728" coordorigin="0,0" coordsize="11919,16834">
            <v:shape style="position:absolute;left:0;top:12154;width:259;height:2621" type="#_x0000_t75">
              <v:imagedata r:id="rId99" o:title=""/>
            </v:shape>
            <v:group style="position:absolute;left:0;top:32;width:6809;height:2" coordorigin="0,32" coordsize="6809,2">
              <v:shape style="position:absolute;left:0;top:32;width:6809;height:2" coordorigin="0,32" coordsize="6809,0" path="m0,32l6809,32e" filled="f" stroked="t" strokeweight=".718225pt" strokecolor="#000000">
                <v:path arrowok="t"/>
              </v:shape>
            </v:group>
            <v:group style="position:absolute;left:57;top:29;width:2;height:16791" coordorigin="57,29" coordsize="2,16791">
              <v:shape style="position:absolute;left:57;top:29;width:2;height:16791" coordorigin="57,29" coordsize="0,16791" path="m57,16820l57,29e" filled="f" stroked="t" strokeweight="5.027578pt" strokecolor="#000000">
                <v:path arrowok="t"/>
              </v:shape>
            </v:group>
            <v:group style="position:absolute;left:29;top:14715;width:208;height:2105" coordorigin="29,14715" coordsize="208,2105">
              <v:shape style="position:absolute;left:29;top:14715;width:208;height:2105" coordorigin="29,14715" coordsize="208,2105" path="m29,14715l237,14715,237,16820,29,16820,29,14715xe" filled="t" fillcolor="#000000" stroked="f">
                <v:path arrowok="t"/>
                <v:fill/>
              </v:shape>
            </v:group>
            <v:group style="position:absolute;left:6838;top:16780;width:5063;height:2" coordorigin="6838,16780" coordsize="5063,2">
              <v:shape style="position:absolute;left:6838;top:16780;width:5063;height:2" coordorigin="6838,16780" coordsize="5063,0" path="m6838,16780l11901,16780e" filled="f" stroked="t" strokeweight="1.79556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prevalere,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proprio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ossequio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principio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costituzionale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richiamato,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all'eventuale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esigenza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acquisire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alios.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4215" w:right="507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P.T.M.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7" w:lineRule="auto"/>
        <w:ind w:left="209" w:right="104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Rigetta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l'eccezione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inutilizzabilità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etero-accusatorie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contenute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nell'incidente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probatorio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Antonio;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2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manifestamente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infondata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legittimità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costituzionale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citato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7" w:lineRule="auto"/>
        <w:ind w:left="209" w:right="10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64,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lett.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artt.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111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Cost.,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subordinatamente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avanzata.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209" w:right="1028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L'imputato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ritualmente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avvaleva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rispondere.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chiedeva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produrre,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provvedeva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conformità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513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ottobre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innanzi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ottobre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ottobre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novembre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(comprensivi</w:t>
      </w:r>
      <w:r>
        <w:rPr>
          <w:rFonts w:ascii="Arial" w:hAnsi="Arial" w:cs="Arial" w:eastAsia="Arial"/>
          <w:sz w:val="24"/>
          <w:szCs w:val="24"/>
          <w:spacing w:val="-15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audio)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17.10.2011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7.11.2011.</w:t>
      </w:r>
    </w:p>
    <w:p>
      <w:pPr>
        <w:spacing w:before="5" w:after="0" w:line="359" w:lineRule="auto"/>
        <w:ind w:left="202" w:right="1039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28.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ottobre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2012,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producevano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quattro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quaderni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"memoriale"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redatto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0"/>
        </w:rPr>
        <w:t>-</w:t>
      </w:r>
      <w:r>
        <w:rPr>
          <w:rFonts w:ascii="Arial" w:hAnsi="Arial" w:cs="Arial" w:eastAsia="Arial"/>
          <w:sz w:val="24"/>
          <w:szCs w:val="24"/>
          <w:spacing w:val="-101"/>
          <w:w w:val="22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espressamente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interpellato,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riconoscerli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provenienti,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siccome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vergati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pugno.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chiedevano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dell'esame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assistite.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interlocuzione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prospettata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rinviava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disponendo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sospensione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prescrizione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custodia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cautelare.</w:t>
      </w:r>
    </w:p>
    <w:p>
      <w:pPr>
        <w:spacing w:before="0" w:after="0" w:line="356" w:lineRule="auto"/>
        <w:ind w:left="209" w:right="10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29.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novembre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fiducia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PRUDENZANO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COLAZZO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depositato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cancelleria,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2.11.2012,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Buccolieri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Lucia,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D'Ostuni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D'Onghia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Francesco;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conseguenza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revocava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l'ordinanza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ammissiva,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osservando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processuali.</w:t>
      </w:r>
    </w:p>
    <w:p>
      <w:pPr>
        <w:spacing w:before="3" w:after="0" w:line="361" w:lineRule="auto"/>
        <w:ind w:left="195" w:right="1059" w:firstLine="14"/>
        <w:jc w:val="left"/>
        <w:tabs>
          <w:tab w:pos="1280" w:val="left"/>
          <w:tab w:pos="2940" w:val="left"/>
          <w:tab w:pos="4560" w:val="left"/>
          <w:tab w:pos="5820" w:val="left"/>
          <w:tab w:pos="7040" w:val="left"/>
          <w:tab w:pos="7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0pt;margin-top:138.772659pt;width:41.759998pt;height:51.84pt;mso-position-horizontal-relative:page;mso-position-vertical-relative:paragraph;z-index:-4727" type="#_x0000_t75">
            <v:imagedata r:id="rId100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NIGRO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Colucci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Gaetano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dell'audizione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Antonietta,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nell'interesse</w:t>
      </w:r>
      <w:r>
        <w:rPr>
          <w:rFonts w:ascii="Arial" w:hAnsi="Arial" w:cs="Arial" w:eastAsia="Arial"/>
          <w:sz w:val="24"/>
          <w:szCs w:val="24"/>
          <w:spacing w:val="-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Carmine,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s.i.t.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investigazioni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difensive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6.03.2011,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Enna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Pasquale.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9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Zizza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Stefania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Panzuto</w:t>
      </w:r>
      <w:r>
        <w:rPr>
          <w:rFonts w:ascii="Arial" w:hAnsi="Arial" w:cs="Arial" w:eastAsia="Arial"/>
          <w:sz w:val="23"/>
          <w:szCs w:val="23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citati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NIGRO.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24" w:right="530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0" w:left="1680" w:right="240"/>
          <w:footerReference w:type="default" r:id="rId98"/>
          <w:pgSz w:w="12000" w:h="16840"/>
        </w:sectPr>
      </w:pPr>
      <w:rPr/>
    </w:p>
    <w:p>
      <w:pPr>
        <w:spacing w:before="67" w:after="0" w:line="359" w:lineRule="auto"/>
        <w:ind w:left="221" w:right="93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41.363876pt;margin-top:0pt;width:357.676035pt;height:840.641091pt;mso-position-horizontal-relative:page;mso-position-vertical-relative:page;z-index:-4725" coordorigin="4827,0" coordsize="7154,16813">
            <v:group style="position:absolute;left:4838;top:16791;width:7142;height:2" coordorigin="4838,16791" coordsize="7142,2">
              <v:shape style="position:absolute;left:4838;top:16791;width:7142;height:2" coordorigin="4838,16791" coordsize="7142,0" path="m4838,16791l11980,16791e" filled="f" stroked="t" strokeweight="1.079928pt" strokecolor="#000000">
                <v:path arrowok="t"/>
              </v:shape>
            </v:group>
            <v:group style="position:absolute;left:11940;top:7;width:2;height:16784" coordorigin="11940,7" coordsize="2,16784">
              <v:shape style="position:absolute;left:11940;top:7;width:2;height:16784" coordorigin="11940,7" coordsize="0,16784" path="m11940,16791l11940,7e" filled="f" stroked="t" strokeweight="2.1598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0pt;width:337.657452pt;height:841.67981pt;mso-position-horizontal-relative:page;mso-position-vertical-relative:page;z-index:-4724" coordorigin="0,0" coordsize="6753,16834">
            <v:group style="position:absolute;left:0;top:25;width:6746;height:2" coordorigin="0,25" coordsize="6746,2">
              <v:shape style="position:absolute;left:0;top:25;width:6746;height:2" coordorigin="0,25" coordsize="6746,0" path="m0,25l6746,25e" filled="f" stroked="t" strokeweight=".719952pt" strokecolor="#000000">
                <v:path arrowok="t"/>
              </v:shape>
            </v:group>
            <v:group style="position:absolute;left:58;top:36;width:2;height:16784" coordorigin="58,36" coordsize="2,16784">
              <v:shape style="position:absolute;left:58;top:36;width:2;height:16784" coordorigin="58,36" coordsize="0,16784" path="m58,16820l58,36e" filled="f" stroked="t" strokeweight="5.39963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novembre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missive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inviate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"memoriale"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redatto.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disponeva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l'acquisizione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riconoscimento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all'uopo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interpellato,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precisazioni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3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destinatari.</w:t>
      </w:r>
    </w:p>
    <w:p>
      <w:pPr>
        <w:spacing w:before="1" w:after="0" w:line="343" w:lineRule="auto"/>
        <w:ind w:left="221" w:right="962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dell'esame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39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sollevavano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l'eccezione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inutilizzabilità,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eventuali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contestazioni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effettuarsi,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s.i.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predetta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30.09.2010.</w:t>
      </w:r>
    </w:p>
    <w:p>
      <w:pPr>
        <w:spacing w:before="0" w:after="0" w:line="273" w:lineRule="exact"/>
        <w:ind w:left="228" w:right="9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pronunciava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l'ordinanza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3" w:right="77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74" w:right="34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D'ASSISE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TARANTO</w:t>
      </w:r>
    </w:p>
    <w:p>
      <w:pPr>
        <w:spacing w:before="4" w:after="0" w:line="240" w:lineRule="auto"/>
        <w:ind w:left="213" w:right="930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decidendo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eccezione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inutilizzabilità,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contestazioni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dell'espletando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Sabrina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30.9.20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c.p.p.;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213" w:right="82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sentite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Parti;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221" w:right="944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Ietti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30.9.20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nonchè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interrogatorio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davanti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15.10.2010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davanti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G.LP.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8.10.20107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delibare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suddetta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eccezione;</w:t>
      </w:r>
    </w:p>
    <w:p>
      <w:pPr>
        <w:spacing w:before="7" w:after="0" w:line="266" w:lineRule="exact"/>
        <w:ind w:left="213" w:right="3887" w:firstLine="38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OSSERVA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L'eccezione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prospettata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fondata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respinta.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38" w:lineRule="auto"/>
        <w:ind w:left="199" w:right="928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sanzione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inutilizzabilità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sancita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dall'art.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attiene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ipotesi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soggetto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sussistano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momento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assunzione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"indizi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reità"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carico.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locuzione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intendersi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riferita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ipotesi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ricorrano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dell'escussione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indizi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equivoci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indizi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conosciuti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dall'autorità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procedente.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sospetti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intuizioni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dell'interrogante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Sez.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2",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39380),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ipotesi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dichiarante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qualche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coinvolto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vicende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potenzialmente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suscettibili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luogo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formulazione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addebiti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(confr.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Cass.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SS.UU.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23.4.2009,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23868,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F.).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74" w:lineRule="exact"/>
        <w:ind w:left="199" w:right="9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specie,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ripetuta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sollecitazione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assunzione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30.9.2010,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verità,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dirsi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sintomatica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consapevolezza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dell'autorità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giudiziaria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procedente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sussistenza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indizi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reità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delitto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575,c.p.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carico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atteso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4" w:lineRule="auto"/>
        <w:ind w:left="206" w:right="970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neppure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l'ipotesi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omicidiaria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poteva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rivestire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oggettiva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concretezza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rinvenuto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cadavere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Scazzi.</w:t>
      </w:r>
    </w:p>
    <w:p>
      <w:pPr>
        <w:spacing w:before="0" w:after="0" w:line="239" w:lineRule="auto"/>
        <w:ind w:left="157" w:right="969" w:firstLine="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lettura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pagine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30.9.2010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segnalate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eccepente,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segnalazione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sospetto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mendacio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dichiarante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l'invito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ripetutamente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rivoltole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verità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cospetto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prospettate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ulteriori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emergenze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investigative,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fossero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attinenti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rischio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371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c.p.;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menzionare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significativa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pagina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"una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dire...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parlare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Carabinieri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determinate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conseguenze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giuridiche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parlare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davanti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Magistrati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completamente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diverso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8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2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cioè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corrispondenti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davanti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Magistrati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commette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grave",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diversamente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accade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dell'art.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74" w:lineRule="exact"/>
        <w:ind w:left="185" w:right="971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37.119995pt;margin-top:15.993866pt;width:40.32pt;height:51.84pt;mso-position-horizontal-relative:page;mso-position-vertical-relative:paragraph;z-index:-4726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stabilisce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dell'esame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contraddittorie,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contrastanti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0" w:right="52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0" w:left="1680" w:right="320"/>
          <w:footerReference w:type="default" r:id="rId101"/>
          <w:pgSz w:w="12000" w:h="16840"/>
        </w:sectPr>
      </w:pPr>
      <w:rPr/>
    </w:p>
    <w:p>
      <w:pPr>
        <w:spacing w:before="64" w:after="0" w:line="274" w:lineRule="exact"/>
        <w:ind w:left="185" w:right="998" w:firstLine="-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.159856pt;margin-top:3.597092pt;width:.1pt;height:564.383661pt;mso-position-horizontal-relative:page;mso-position-vertical-relative:page;z-index:-4722" coordorigin="43,72" coordsize="2,11288">
            <v:shape style="position:absolute;left:43;top:72;width:2;height:11288" coordorigin="43,72" coordsize="0,11288" path="m43,11360l43,72e" filled="f" stroked="t" strokeweight="3.239784pt" strokecolor="#000000">
              <v:path arrowok="t"/>
            </v:shape>
          </v:group>
          <w10:wrap type="none"/>
        </w:pict>
      </w:r>
      <w:r>
        <w:rPr/>
        <w:pict>
          <v:group style="position:absolute;margin-left:192.947113pt;margin-top:.179855pt;width:102.233173pt;height:.1pt;mso-position-horizontal-relative:page;mso-position-vertical-relative:page;z-index:-4721" coordorigin="3859,4" coordsize="2045,2">
            <v:shape style="position:absolute;left:3859;top:4;width:2045;height:2" coordorigin="3859,4" coordsize="2045,0" path="m3859,4l5904,4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334.057678pt;margin-top:838.841736pt;width:264.942308pt;height:.1pt;mso-position-horizontal-relative:page;mso-position-vertical-relative:page;z-index:-4720" coordorigin="6681,16777" coordsize="5299,2">
            <v:shape style="position:absolute;left:6681;top:16777;width:5299;height:2" coordorigin="6681,16777" coordsize="5299,0" path="m6681,16777l11980,16777e" filled="f" stroked="t" strokeweight=".3599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glielo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rinnovandogli,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l'avvertimento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dall'articolo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497,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2".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85" w:right="976" w:firstLine="-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assorbenti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all'ulteriore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argomentazione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richiamo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recettizio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contenuto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successivi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interrogatori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garanzie</w:t>
      </w:r>
    </w:p>
    <w:p>
      <w:pPr>
        <w:spacing w:before="1" w:after="0" w:line="280" w:lineRule="exact"/>
        <w:ind w:left="185" w:right="9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difensive,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precedenti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richiamo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meccanismo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automatico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materiale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recepimento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aventi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dichiarativa,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assimilabile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1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qualsivoglia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ipotesi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position w:val="-1"/>
        </w:rPr>
        <w:t>sanatoria.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74" w:lineRule="exact"/>
        <w:ind w:left="185" w:right="5022" w:firstLine="40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P.T.M.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Rigetta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l'eccezione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procedersi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oltre.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auto"/>
        <w:ind w:left="192" w:right="9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agli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awertimenti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volersi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awalere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rispondere.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dell'esame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mostrate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all'imputata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acquisite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21.1.2012.</w:t>
      </w:r>
    </w:p>
    <w:p>
      <w:pPr>
        <w:spacing w:before="1" w:after="0" w:line="353" w:lineRule="auto"/>
        <w:ind w:left="192" w:right="967" w:firstLine="7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26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novembre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proseguiva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l'esame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MISSERI.</w:t>
      </w:r>
      <w:r>
        <w:rPr>
          <w:rFonts w:ascii="Arial" w:hAnsi="Arial" w:cs="Arial" w:eastAsia="Arial"/>
          <w:sz w:val="23"/>
          <w:szCs w:val="23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visionati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1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interviste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rilasciate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8.10.20</w:t>
      </w:r>
      <w:r>
        <w:rPr>
          <w:rFonts w:ascii="Arial" w:hAnsi="Arial" w:cs="Arial" w:eastAsia="Arial"/>
          <w:sz w:val="24"/>
          <w:szCs w:val="24"/>
          <w:spacing w:val="-4"/>
          <w:w w:val="10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11.10.20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0"/>
        </w:rPr>
        <w:t>O.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5" w:after="0" w:line="359" w:lineRule="auto"/>
        <w:ind w:left="192" w:right="9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27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novembre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proseguiva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l'esame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MISSERI.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contestazioni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loro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301" w:lineRule="exact"/>
        <w:ind w:left="199" w:right="98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interezza,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ai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sensi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dell'art.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503</w:t>
      </w:r>
      <w:r>
        <w:rPr>
          <w:rFonts w:ascii="Arial" w:hAnsi="Arial" w:cs="Arial" w:eastAsia="Arial"/>
          <w:sz w:val="24"/>
          <w:szCs w:val="24"/>
          <w:spacing w:val="2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comma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71"/>
          <w:position w:val="2"/>
        </w:rPr>
        <w:t>so</w:t>
      </w:r>
      <w:r>
        <w:rPr>
          <w:rFonts w:ascii="Times New Roman" w:hAnsi="Times New Roman" w:cs="Times New Roman" w:eastAsia="Times New Roman"/>
          <w:sz w:val="35"/>
          <w:szCs w:val="35"/>
          <w:spacing w:val="19"/>
          <w:w w:val="71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c.p.p.,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segnatamente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verbali</w:t>
      </w:r>
      <w:r>
        <w:rPr>
          <w:rFonts w:ascii="Arial" w:hAnsi="Arial" w:cs="Arial" w:eastAsia="Arial"/>
          <w:sz w:val="24"/>
          <w:szCs w:val="24"/>
          <w:spacing w:val="-9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s.i.t.</w:t>
      </w:r>
      <w:r>
        <w:rPr>
          <w:rFonts w:ascii="Arial" w:hAnsi="Arial" w:cs="Arial" w:eastAsia="Arial"/>
          <w:sz w:val="24"/>
          <w:szCs w:val="24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position w:val="2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9" w:right="9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8.09.2010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30.09.2010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15.10.2010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auto"/>
        <w:ind w:left="192" w:right="974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18.10.2010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nell'ordinanza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dibattimento);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biglietto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invito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giorno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92" w:right="10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30.09.2010,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notificatole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C.C.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29.09.2010,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bloc-notes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fogli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77" w:right="964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contenuti,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riconosciuti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esame.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all'audizione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cuffia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dell'imputata)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3.10.20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(decreto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567),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ambientali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54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55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3.10.2010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dell'ambientale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7.03.2011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199" w:right="347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trascrittore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dott.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Leo.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70" w:right="966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0pt;margin-top:112.234802pt;width:37.439999pt;height:59.040001pt;mso-position-horizontal-relative:page;mso-position-vertical-relative:paragraph;z-index:-4723" type="#_x0000_t75">
            <v:imagedata r:id="rId104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ascoltata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intercettata,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192,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D.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377/11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Scredo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Prudenzano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visionato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colloquio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Valentina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all'intercettazione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ambientale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22.10.20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6"/>
        </w:rPr>
        <w:t>O.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all'ascolto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cuffia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che,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2" w:right="52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0" w:left="1680" w:right="320"/>
          <w:footerReference w:type="default" r:id="rId103"/>
          <w:pgSz w:w="12000" w:h="16840"/>
        </w:sectPr>
      </w:pPr>
      <w:rPr/>
    </w:p>
    <w:p>
      <w:pPr>
        <w:spacing w:before="52" w:after="0" w:line="333" w:lineRule="auto"/>
        <w:ind w:left="206" w:right="7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.0pt;margin-top:0pt;width:203.026442pt;height:841.679871pt;mso-position-horizontal-relative:page;mso-position-vertical-relative:page;z-index:-4719" coordorigin="0,0" coordsize="4061,16834">
            <v:group style="position:absolute;left:115;top:25;width:3931;height:2" coordorigin="115,25" coordsize="3931,2">
              <v:shape style="position:absolute;left:115;top:25;width:3931;height:2" coordorigin="115,25" coordsize="3931,0" path="m115,25l4046,25e" filled="f" stroked="t" strokeweight="1.439904pt" strokecolor="#000000">
                <v:path arrowok="t"/>
              </v:shape>
            </v:group>
            <v:group style="position:absolute;left:58;top:7;width:2;height:16798" coordorigin="58,7" coordsize="2,16798">
              <v:shape style="position:absolute;left:58;top:7;width:2;height:16798" coordorigin="58,7" coordsize="0,16798" path="m58,16806l58,7e" filled="f" stroked="t" strokeweight="5.7596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0.070618pt;margin-top:0pt;width:158.969304pt;height:841.679871pt;mso-position-horizontal-relative:page;mso-position-vertical-relative:page;z-index:-4718" coordorigin="8801,0" coordsize="3179,16834">
            <v:group style="position:absolute;left:8819;top:16798;width:3161;height:2" coordorigin="8819,16798" coordsize="3161,2">
              <v:shape style="position:absolute;left:8819;top:16798;width:3161;height:2" coordorigin="8819,16798" coordsize="3161,0" path="m8819,16798l11980,16798e" filled="f" stroked="t" strokeweight="1.79988pt" strokecolor="#000000">
                <v:path arrowok="t"/>
              </v:shape>
            </v:group>
            <v:group style="position:absolute;left:11951;top:7;width:2;height:16813" coordorigin="11951,7" coordsize="2,16813">
              <v:shape style="position:absolute;left:11951;top:7;width:2;height:16813" coordorigin="11951,7" coordsize="0,16813" path="m11951,16820l11951,7e" filled="f" stroked="t" strokeweight="2.8798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rendeva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spontanee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dichiarazione,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civile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SPAGNOLO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Concetta.</w:t>
      </w:r>
    </w:p>
    <w:p>
      <w:pPr>
        <w:spacing w:before="37" w:after="0" w:line="356" w:lineRule="auto"/>
        <w:ind w:left="206" w:right="8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l'inversione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dell'ordine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assunzione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</w:rPr>
        <w:t>Caforio.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99" w:lineRule="exact"/>
        <w:ind w:left="199" w:right="1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elaborati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redatti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perito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consulente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Caforio.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199" w:right="68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all'audizione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lista;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6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verbali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sommarie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Trono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Palumbo</w:t>
      </w:r>
      <w:r>
        <w:rPr>
          <w:rFonts w:ascii="Arial" w:hAnsi="Arial" w:cs="Arial" w:eastAsia="Arial"/>
          <w:sz w:val="23"/>
          <w:szCs w:val="23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Paolina,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Buccolieri</w:t>
      </w:r>
      <w:r>
        <w:rPr>
          <w:rFonts w:ascii="Arial" w:hAnsi="Arial" w:cs="Arial" w:eastAsia="Arial"/>
          <w:sz w:val="23"/>
          <w:szCs w:val="23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Chimienti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Biagio,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Vicanolo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Flora,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Galasso</w:t>
      </w:r>
      <w:r>
        <w:rPr>
          <w:rFonts w:ascii="Arial" w:hAnsi="Arial" w:cs="Arial" w:eastAsia="Arial"/>
          <w:sz w:val="23"/>
          <w:szCs w:val="23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Biagina,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Nigro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Marasco</w:t>
      </w:r>
      <w:r>
        <w:rPr>
          <w:rFonts w:ascii="Arial" w:hAnsi="Arial" w:cs="Arial" w:eastAsia="Arial"/>
          <w:sz w:val="23"/>
          <w:szCs w:val="23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Anselmo,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Contessa</w:t>
      </w:r>
      <w:r>
        <w:rPr>
          <w:rFonts w:ascii="Arial" w:hAnsi="Arial" w:cs="Arial" w:eastAsia="Arial"/>
          <w:sz w:val="23"/>
          <w:szCs w:val="23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Grazio,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Marcucci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Annamaria,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lazzi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Scredi</w:t>
      </w:r>
      <w:r>
        <w:rPr>
          <w:rFonts w:ascii="Arial" w:hAnsi="Arial" w:cs="Arial" w:eastAsia="Arial"/>
          <w:sz w:val="23"/>
          <w:szCs w:val="23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Pietro,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Saracino</w:t>
      </w:r>
      <w:r>
        <w:rPr>
          <w:rFonts w:ascii="Arial" w:hAnsi="Arial" w:cs="Arial" w:eastAsia="Arial"/>
          <w:sz w:val="23"/>
          <w:szCs w:val="23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Santa,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Scarciglia</w:t>
      </w:r>
      <w:r>
        <w:rPr>
          <w:rFonts w:ascii="Arial" w:hAnsi="Arial" w:cs="Arial" w:eastAsia="Arial"/>
          <w:sz w:val="23"/>
          <w:szCs w:val="23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Natascia,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Vacca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Antonella,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Prisciano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Carluccio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Ingrosso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6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Filomena.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all'audizione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esclusione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Antonio.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325" w:lineRule="auto"/>
        <w:ind w:left="221" w:right="7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produceva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decreto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immediato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carico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Chiloiro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Dora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falsa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testimonianza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aggravata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porre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disposizione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il27.01.2012.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8" w:after="0" w:line="352" w:lineRule="auto"/>
        <w:ind w:left="206" w:right="5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dicembre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Cosima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all'audizione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Milizia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Angelo,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Minò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Vincenzo,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Margheriti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Gioia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Salvatore,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Mezzolla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Ammaturo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Lucia,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Santis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Simona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conseguentemente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revocata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l'ordinanza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ammissiva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mentre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Filomena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incontrava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l'opposizione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5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Scarciglia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Francesco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(indicato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Marasco</w:t>
      </w:r>
      <w:r>
        <w:rPr>
          <w:rFonts w:ascii="Arial" w:hAnsi="Arial" w:cs="Arial" w:eastAsia="Arial"/>
          <w:sz w:val="23"/>
          <w:szCs w:val="23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Alessandro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(della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Carmine);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dagli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redatte;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1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testi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Giuliano</w:t>
      </w:r>
      <w:r>
        <w:rPr>
          <w:rFonts w:ascii="Arial" w:hAnsi="Arial" w:cs="Arial" w:eastAsia="Arial"/>
          <w:sz w:val="23"/>
          <w:szCs w:val="23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72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all'esito,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l'esame),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Merico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Andrea,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Fantastico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Massimiliano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(tutti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MISSERI).</w:t>
      </w:r>
    </w:p>
    <w:p>
      <w:pPr>
        <w:spacing w:before="16" w:after="0" w:line="240" w:lineRule="auto"/>
        <w:ind w:left="206" w:right="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Gioia</w:t>
      </w:r>
      <w:r>
        <w:rPr>
          <w:rFonts w:ascii="Arial" w:hAnsi="Arial" w:cs="Arial" w:eastAsia="Arial"/>
          <w:sz w:val="23"/>
          <w:szCs w:val="23"/>
          <w:spacing w:val="6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Filomena,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avvertita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deporre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3" w:right="508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199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avvalersene.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8" w:lineRule="auto"/>
        <w:ind w:left="164" w:right="102" w:firstLine="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Abbasciano</w:t>
      </w:r>
      <w:r>
        <w:rPr>
          <w:rFonts w:ascii="Arial" w:hAnsi="Arial" w:cs="Arial" w:eastAsia="Arial"/>
          <w:sz w:val="23"/>
          <w:szCs w:val="23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Nicola.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avanzava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visionare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all'ispezione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15.10.20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75"/>
        </w:rPr>
        <w:t>O,</w:t>
      </w:r>
      <w:r>
        <w:rPr>
          <w:rFonts w:ascii="Arial" w:hAnsi="Arial" w:cs="Arial" w:eastAsia="Arial"/>
          <w:sz w:val="23"/>
          <w:szCs w:val="23"/>
          <w:spacing w:val="0"/>
          <w:w w:val="7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16" w:right="43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1440" w:bottom="280" w:left="1680" w:right="1200"/>
          <w:footerReference w:type="default" r:id="rId105"/>
          <w:pgSz w:w="12000" w:h="16840"/>
        </w:sectPr>
      </w:pPr>
      <w:rPr/>
    </w:p>
    <w:p>
      <w:pPr>
        <w:spacing w:before="73" w:after="0" w:line="359" w:lineRule="auto"/>
        <w:ind w:left="239" w:right="125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19.69217pt;height:841.67981pt;mso-position-horizontal-relative:page;mso-position-vertical-relative:page;z-index:-4717" coordorigin="0,0" coordsize="394,16834">
            <v:shape style="position:absolute;left:29;top:12902;width:259;height:1901" type="#_x0000_t75">
              <v:imagedata r:id="rId107" o:title=""/>
            </v:shape>
            <v:group style="position:absolute;left:79;top:50;width:2;height:16526" coordorigin="79,50" coordsize="2,16526">
              <v:shape style="position:absolute;left:79;top:50;width:2;height:16526" coordorigin="79,50" coordsize="0,16526" path="m79,16576l79,50e" filled="f" stroked="t" strokeweight="6.086671pt" strokecolor="#000000">
                <v:path arrowok="t"/>
              </v:shape>
            </v:group>
            <v:group style="position:absolute;left:61;top:11194;width:222;height:5626" coordorigin="61,11194" coordsize="222,5626">
              <v:shape style="position:absolute;left:61;top:11194;width:222;height:5626" coordorigin="61,11194" coordsize="222,5626" path="m61,11194l283,11194,283,16820,61,16820,61,11194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.592947pt;margin-top:.358788pt;width:157.537358pt;height:.1pt;mso-position-horizontal-relative:page;mso-position-vertical-relative:page;z-index:-4715" coordorigin="172,7" coordsize="3151,2">
            <v:shape style="position:absolute;left:172;top:7;width:3151;height:2" coordorigin="172,7" coordsize="3151,0" path="m172,7l3323,7e" filled="f" stroked="t" strokeweight=".716079pt" strokecolor="#000000">
              <v:path arrowok="t"/>
            </v:shape>
          </v:group>
          <w10:wrap type="none"/>
        </w:pict>
      </w:r>
      <w:r>
        <w:rPr/>
        <w:pict>
          <v:group style="position:absolute;margin-left:294.308441pt;margin-top:838.309082pt;width:300.753138pt;height:.1pt;mso-position-horizontal-relative:page;mso-position-vertical-relative:page;z-index:-4714" coordorigin="5886,16766" coordsize="6015,2">
            <v:shape style="position:absolute;left:5886;top:16766;width:6015;height:2" coordorigin="5886,16766" coordsize="6015,0" path="m5886,16766l11901,16766e" filled="f" stroked="t" strokeweight="1.7901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sopraluogo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Mosca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Sierri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conformità.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altresì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8"/>
          <w:w w:val="13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files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audio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relativi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fi/es</w:t>
      </w:r>
      <w:r>
        <w:rPr>
          <w:rFonts w:ascii="Arial" w:hAnsi="Arial" w:cs="Arial" w:eastAsia="Arial"/>
          <w:sz w:val="22"/>
          <w:szCs w:val="22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contestazioni</w:t>
      </w:r>
      <w:r>
        <w:rPr>
          <w:rFonts w:ascii="Arial" w:hAnsi="Arial" w:cs="Arial" w:eastAsia="Arial"/>
          <w:sz w:val="24"/>
          <w:szCs w:val="24"/>
          <w:spacing w:val="-16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esame.</w:t>
      </w:r>
    </w:p>
    <w:p>
      <w:pPr>
        <w:spacing w:before="0" w:after="0" w:line="275" w:lineRule="exact"/>
        <w:ind w:left="253" w:right="12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6" w:right="411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inerente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procedimento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carico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Chiloiro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Addolorata.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8" w:lineRule="auto"/>
        <w:ind w:left="239" w:right="1235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34.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3"/>
          <w:szCs w:val="2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dicembre</w:t>
      </w:r>
      <w:r>
        <w:rPr>
          <w:rFonts w:ascii="Arial" w:hAnsi="Arial" w:cs="Arial" w:eastAsia="Arial"/>
          <w:sz w:val="23"/>
          <w:szCs w:val="23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2012,</w:t>
      </w:r>
      <w:r>
        <w:rPr>
          <w:rFonts w:ascii="Arial" w:hAnsi="Arial" w:cs="Arial" w:eastAsia="Arial"/>
          <w:sz w:val="23"/>
          <w:szCs w:val="23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MISSERI</w:t>
      </w:r>
      <w:r>
        <w:rPr>
          <w:rFonts w:ascii="Arial" w:hAnsi="Arial" w:cs="Arial" w:eastAsia="Arial"/>
          <w:sz w:val="23"/>
          <w:szCs w:val="23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discarico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agli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avvertimenti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dall'art.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210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affermava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volersi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sottoporre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dibattimentale.</w:t>
      </w:r>
    </w:p>
    <w:p>
      <w:pPr>
        <w:spacing w:before="0" w:after="0" w:line="357" w:lineRule="auto"/>
        <w:ind w:left="246" w:right="1219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dichiarava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mandato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difensivo,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ritenendo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condividere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scelte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dichiarative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siccome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conformi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prospettatagli.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sospendeva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l'esame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onde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agli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adempimenti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conseguenti.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interpello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l'indicazione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nuova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nomina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fiduciaria,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avutane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negativa,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Cancelleria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provveduto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attraverso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sistema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informatizzato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centrale-</w:t>
      </w:r>
      <w:r>
        <w:rPr>
          <w:rFonts w:ascii="Arial" w:hAnsi="Arial" w:cs="Arial" w:eastAsia="Arial"/>
          <w:sz w:val="24"/>
          <w:szCs w:val="24"/>
          <w:spacing w:val="-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ossequio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criteri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articoli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28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disp.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nominativo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ufficio,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reperibile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giornata,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dell'Avvocato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Giovanni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(n.3086),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tuttavia,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pervenire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comunicazione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indisponibilità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siccome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fuori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talché,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riattivata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tramite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ca/1-center,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pervenuta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indicazione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3088)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nominativa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dell'Avvocato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Luca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Latanza.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Quest'ultimo,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avvertito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presentatosi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udienza,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assumeva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d'ufficio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edotto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nominare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qualsiasi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fiducia.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mancata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d'ufficio,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nell'esame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8" w:lineRule="auto"/>
        <w:ind w:left="239" w:right="1212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dell'udienza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rispettivamente,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copia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quotidiano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Gazzetta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Mezzogiorno"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ottobre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esibito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missiva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minacce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nomina,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legali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fiducia,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361" w:lineRule="auto"/>
        <w:ind w:left="239" w:right="1225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32.799988pt;margin-top:45.020569pt;width:57.599998pt;height:53.279999pt;mso-position-horizontal-relative:page;mso-position-vertical-relative:paragraph;z-index:-4716" type="#_x0000_t75">
            <v:imagedata r:id="rId108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novembre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dell'Avvocato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Francesco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Cristofaro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dell'Avvocato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Galoppa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Daniele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Taranto.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d'intesa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2" w:right="547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0" w:top="1460" w:bottom="280" w:left="1680" w:right="60"/>
          <w:footerReference w:type="default" r:id="rId106"/>
          <w:pgSz w:w="12000" w:h="16840"/>
        </w:sectPr>
      </w:pPr>
      <w:rPr/>
    </w:p>
    <w:p>
      <w:pPr>
        <w:spacing w:before="65" w:after="0" w:line="240" w:lineRule="auto"/>
        <w:ind w:left="271" w:right="106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6.598846pt;margin-top:0pt;width:282.441059pt;height:841.67981pt;mso-position-horizontal-relative:page;mso-position-vertical-relative:page;z-index:-4712" coordorigin="6332,0" coordsize="5649,16834">
            <v:group style="position:absolute;left:6357;top:16788;width:5623;height:2" coordorigin="6357,16788" coordsize="5623,2">
              <v:shape style="position:absolute;left:6357;top:16788;width:5623;height:2" coordorigin="6357,16788" coordsize="5623,0" path="m6357,16788l11980,16788e" filled="f" stroked="t" strokeweight="2.519832pt" strokecolor="#000000">
                <v:path arrowok="t"/>
              </v:shape>
            </v:group>
            <v:group style="position:absolute;left:11951;top:7;width:2;height:16813" coordorigin="11951,7" coordsize="2,16813">
              <v:shape style="position:absolute;left:11951;top:7;width:2;height:16813" coordorigin="11951,7" coordsize="0,16813" path="m11951,16820l11951,7e" filled="f" stroked="t" strokeweight="2.8798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0pt;width:204.10637pt;height:841.67981pt;mso-position-horizontal-relative:page;mso-position-vertical-relative:page;z-index:-4711" coordorigin="0,0" coordsize="4082,16834">
            <v:group style="position:absolute;left:0;top:18;width:4075;height:2" coordorigin="0,18" coordsize="4075,2">
              <v:shape style="position:absolute;left:0;top:18;width:4075;height:2" coordorigin="0,18" coordsize="4075,0" path="m0,18l4075,18e" filled="f" stroked="t" strokeweight=".719952pt" strokecolor="#000000">
                <v:path arrowok="t"/>
              </v:shape>
            </v:group>
            <v:group style="position:absolute;left:58;top:7;width:2;height:16813" coordorigin="58,7" coordsize="2,16813">
              <v:shape style="position:absolute;left:58;top:7;width:2;height:16813" coordorigin="58,7" coordsize="0,16813" path="m58,16820l58,7e" filled="f" stroked="t" strokeweight="5.75961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proseguirsi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8" w:right="853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12.12.2012.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271" w:right="1067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35.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dicembre</w:t>
      </w:r>
      <w:r>
        <w:rPr>
          <w:rFonts w:ascii="Arial" w:hAnsi="Arial" w:cs="Arial" w:eastAsia="Arial"/>
          <w:sz w:val="24"/>
          <w:szCs w:val="24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esaminata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Quarta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Luigina,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Cosima;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redatta.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rinunciava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Tamborrino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Luigi,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osservando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parti.</w:t>
      </w:r>
    </w:p>
    <w:p>
      <w:pPr>
        <w:spacing w:before="0" w:after="0" w:line="275" w:lineRule="exact"/>
        <w:ind w:left="278" w:right="11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esaminata,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garanzie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197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bis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c.p.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264" w:right="1076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Chiloiro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Addolorata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(indicata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SERRANO).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acquisiva,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</w:t>
      </w:r>
      <w:r>
        <w:rPr>
          <w:rFonts w:ascii="Arial" w:hAnsi="Arial" w:cs="Arial" w:eastAsia="Arial"/>
          <w:sz w:val="23"/>
          <w:szCs w:val="2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osservando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riunioni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  <w:i/>
        </w:rPr>
        <w:t>staffe</w:t>
      </w:r>
      <w:r>
        <w:rPr>
          <w:rFonts w:ascii="Arial" w:hAnsi="Arial" w:cs="Arial" w:eastAsia="Arial"/>
          <w:sz w:val="24"/>
          <w:szCs w:val="24"/>
          <w:spacing w:val="3"/>
          <w:w w:val="11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estratti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denominato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"sorveglianza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vista"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nonché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tabulati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riguardanti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l'utenza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Chiloiro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Addolorata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periodo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293" w:right="717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8"/>
        </w:rPr>
        <w:t>1.08.2011</w:t>
      </w:r>
      <w:r>
        <w:rPr>
          <w:rFonts w:ascii="Arial" w:hAnsi="Arial" w:cs="Arial" w:eastAsia="Arial"/>
          <w:sz w:val="24"/>
          <w:szCs w:val="24"/>
          <w:spacing w:val="-1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1"/>
        </w:rPr>
        <w:t>-</w:t>
      </w:r>
      <w:r>
        <w:rPr>
          <w:rFonts w:ascii="Arial" w:hAnsi="Arial" w:cs="Arial" w:eastAsia="Arial"/>
          <w:sz w:val="24"/>
          <w:szCs w:val="24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30.11.2011.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2" w:lineRule="auto"/>
        <w:ind w:left="271" w:right="1047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36.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dicembre</w:t>
      </w:r>
      <w:r>
        <w:rPr>
          <w:rFonts w:ascii="Arial" w:hAnsi="Arial" w:cs="Arial" w:eastAsia="Arial"/>
          <w:sz w:val="24"/>
          <w:szCs w:val="24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2012,</w:t>
      </w:r>
      <w:r>
        <w:rPr>
          <w:rFonts w:ascii="Arial" w:hAnsi="Arial" w:cs="Arial" w:eastAsia="Arial"/>
          <w:sz w:val="24"/>
          <w:szCs w:val="24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opposizione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acquisiva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certificazione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Provincia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Taranto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velocità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174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documento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delega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P.G.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8" w:lineRule="exact"/>
        <w:ind w:left="300" w:right="107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Proseguiva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controesame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Michele.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chiedeva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darsi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278" w:right="1086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lettura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contestazioni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comprendere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stesse.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agli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corda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esibita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missiva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6.1.2012,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istanza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45" w:lineRule="auto"/>
        <w:ind w:left="285" w:right="1028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13.11.2010.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all'ascolto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dell'intercettazione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ambientale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5.10.20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(cd.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soliloquio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MISSERI),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cuffia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dell'imputato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awocati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Marseglia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Bullo;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dell'ambientale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4" w:lineRule="auto"/>
        <w:ind w:left="285" w:right="103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8"/>
        </w:rPr>
        <w:t>28.09.20</w:t>
      </w:r>
      <w:r>
        <w:rPr>
          <w:rFonts w:ascii="Arial" w:hAnsi="Arial" w:cs="Arial" w:eastAsia="Arial"/>
          <w:sz w:val="24"/>
          <w:szCs w:val="24"/>
          <w:spacing w:val="3"/>
          <w:w w:val="98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Valentina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SERRANO;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dell'ambientale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carcere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6.12.2010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moglie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dell'ambientale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del25.10.2010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Valentina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padre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(anche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cuffia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MISSERI),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dell'ambientale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8.11.20</w:t>
      </w:r>
      <w:r>
        <w:rPr>
          <w:rFonts w:ascii="Arial" w:hAnsi="Arial" w:cs="Arial" w:eastAsia="Arial"/>
          <w:sz w:val="24"/>
          <w:szCs w:val="24"/>
          <w:spacing w:val="-13"/>
          <w:w w:val="10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nipote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6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6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7.03.2011,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362" w:lineRule="auto"/>
        <w:ind w:left="285" w:right="1072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18.04.2011,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2.05.2011,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23.05.2011,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16.11.2010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(prog.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236),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circa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dandosi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all'ascolto,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esaminato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chiarimenti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udito.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285" w:right="10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37.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dicembre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4"/>
          <w:szCs w:val="24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35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circa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3" w:right="1065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2.880005pt;margin-top:17.638271pt;width:41.759998pt;height:51.84pt;mso-position-horizontal-relative:page;mso-position-vertical-relative:paragraph;z-index:-4713" type="#_x0000_t75">
            <v:imagedata r:id="rId110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l'anticipazione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all'audizione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ultimi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03" w:right="528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0" w:left="1680" w:right="180"/>
          <w:footerReference w:type="default" r:id="rId109"/>
          <w:pgSz w:w="12000" w:h="16840"/>
        </w:sectPr>
      </w:pPr>
      <w:rPr/>
    </w:p>
    <w:p>
      <w:pPr>
        <w:spacing w:before="65" w:after="0" w:line="353" w:lineRule="auto"/>
        <w:ind w:left="242" w:right="939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liste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discarico-</w:t>
      </w:r>
      <w:r>
        <w:rPr>
          <w:rFonts w:ascii="Arial" w:hAnsi="Arial" w:cs="Arial" w:eastAsia="Arial"/>
          <w:sz w:val="24"/>
          <w:szCs w:val="24"/>
          <w:spacing w:val="-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avanzavano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507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nei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supportate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brevi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scritte.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riservava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341" w:lineRule="auto"/>
        <w:ind w:left="242" w:right="88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38.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gennaio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cancelleria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integrative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507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Arbarello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Paolo,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discarico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Difesa.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7" w:after="0" w:line="358" w:lineRule="auto"/>
        <w:ind w:left="228" w:right="892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gennaio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avuto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reiterata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mancata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comparizione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Liala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Nigro,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rigettava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revoca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superfluità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dell'ordinanza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ammissiva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testimonianza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sanzionato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rinnovava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residenza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domicilio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all'estero,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contempo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disponendo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l'inoltro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all'Autorità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Giudiziaria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polacca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territorialmente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competente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assistenza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giudiziaria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Convenzione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Europea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Strasburgo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aprile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1959,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consentire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l'audizione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Liala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Nigro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videoconferenza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febbraio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2013,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mancata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innanzi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l'udienza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228" w:right="78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29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gennaio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32" w:lineRule="auto"/>
        <w:ind w:left="228" w:right="909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Indi,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scioglimento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507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precedenza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pronunciava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l'ordinanza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D'ASSISE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TARANTO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6" w:lineRule="exact"/>
        <w:ind w:left="221" w:right="9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decidendo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507,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all'udienza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18.12.2012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persiste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riserva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66" w:lineRule="exact"/>
        <w:ind w:left="221" w:right="9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esaminata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Vincenzoni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odiernamente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delibare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avanzata;</w:t>
      </w:r>
    </w:p>
    <w:p>
      <w:pPr>
        <w:jc w:val="both"/>
        <w:spacing w:after="0"/>
        <w:sectPr>
          <w:pgMar w:footer="0" w:header="0" w:top="1480" w:bottom="280" w:left="1680" w:right="340"/>
          <w:footerReference w:type="default" r:id="rId111"/>
          <w:pgSz w:w="12000" w:h="16840"/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35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4"/>
          <w:position w:val="-1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3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riferimento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richieste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position w:val="-1"/>
        </w:rPr>
        <w:t>cui: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OSSERVA</w:t>
      </w:r>
    </w:p>
    <w:p>
      <w:pPr>
        <w:jc w:val="left"/>
        <w:spacing w:after="0"/>
        <w:sectPr>
          <w:type w:val="continuous"/>
          <w:pgSz w:w="12000" w:h="16840"/>
          <w:pgMar w:top="980" w:bottom="0" w:left="1680" w:right="340"/>
          <w:cols w:num="2" w:equalWidth="0">
            <w:col w:w="3931" w:space="113"/>
            <w:col w:w="5936"/>
          </w:cols>
        </w:sectPr>
      </w:pPr>
      <w:rPr/>
    </w:p>
    <w:p>
      <w:pPr>
        <w:spacing w:before="17" w:after="0" w:line="240" w:lineRule="auto"/>
        <w:ind w:left="206" w:right="927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udienze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febbraio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filmato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estrapolate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fotografie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mostrate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Petarra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deposizione,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originale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dell'intervista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rilasciata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Giuseppina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Nardelli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Fedele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Giangrande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trasmissione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"Chi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visto"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infine,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Pisello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all'Avv.to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Emilia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Velletri,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avanzata,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quest'ultima,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dell'Avv.to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Russo;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99" w:right="9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all'udienza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dell'8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maggio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meglio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ordinanza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maggio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Concetta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Spagnolo,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2000" w:h="16840"/>
          <w:pgMar w:top="980" w:bottom="0" w:left="1680" w:right="340"/>
        </w:sectPr>
      </w:pPr>
      <w:rPr/>
    </w:p>
    <w:p>
      <w:pPr>
        <w:spacing w:before="66" w:after="0" w:line="240" w:lineRule="auto"/>
        <w:ind w:left="19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ooqWm&gt;iooe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relefmrici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rel•ti"'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7" w:after="0" w:line="306" w:lineRule="exact"/>
        <w:ind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spacing w:val="0"/>
          <w:w w:val="208"/>
          <w:position w:val="-1"/>
        </w:rPr>
        <w:t>'oi=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""Hmone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70"/>
          <w:w w:val="6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1"/>
        </w:rPr>
        <w:t>Pi"""'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6"/>
          <w:position w:val="-1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680" w:right="340"/>
          <w:cols w:num="2" w:equalWidth="0">
            <w:col w:w="4420" w:space="262"/>
            <w:col w:w="5298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0pt;width:301.299880pt;height:841.67981pt;mso-position-horizontal-relative:page;mso-position-vertical-relative:page;z-index:-4710" coordorigin="0,0" coordsize="6026,16834">
            <v:group style="position:absolute;left:0;top:4;width:6019;height:2" coordorigin="0,4" coordsize="6019,2">
              <v:shape style="position:absolute;left:0;top:4;width:6019;height:2" coordorigin="0,4" coordsize="6019,0" path="m0,4l6019,4e" filled="f" stroked="t" strokeweight=".719952pt" strokecolor="#000000">
                <v:path arrowok="t"/>
              </v:shape>
            </v:group>
            <v:group style="position:absolute;left:58;top:43;width:2;height:16762" coordorigin="58,43" coordsize="2,16762">
              <v:shape style="position:absolute;left:58;top:43;width:2;height:16762" coordorigin="58,43" coordsize="0,16762" path="m58,16806l58,43e" filled="f" stroked="t" strokeweight="5.0396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2.019836pt;margin-top:839.201477pt;width:295.540264pt;height:.1pt;mso-position-horizontal-relative:page;mso-position-vertical-relative:page;z-index:-4709" coordorigin="6040,16784" coordsize="5911,2">
            <v:shape style="position:absolute;left:6040;top:16784;width:5911;height:2" coordorigin="6040,16784" coordsize="5911,0" path="m6040,16784l11951,16784e" filled="f" stroked="t" strokeweight="1.79988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416" w:right="53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2000" w:h="16840"/>
          <w:pgMar w:top="980" w:bottom="0" w:left="1680" w:right="340"/>
        </w:sectPr>
      </w:pPr>
      <w:rPr/>
    </w:p>
    <w:p>
      <w:pPr>
        <w:spacing w:before="68" w:after="0" w:line="247" w:lineRule="auto"/>
        <w:ind w:left="187" w:right="98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.334233pt;margin-top:5.029475pt;width:.1pt;height:520.909867pt;mso-position-horizontal-relative:page;mso-position-vertical-relative:page;z-index:-4708" coordorigin="47,101" coordsize="2,10418">
            <v:shape style="position:absolute;left:47;top:101;width:2;height:10418" coordorigin="47,101" coordsize="0,10418" path="m47,10519l47,101e" filled="f" stroked="t" strokeweight="3.232014pt" strokecolor="#000000">
              <v:path arrowok="t"/>
            </v:shape>
          </v:group>
          <w10:wrap type="none"/>
        </w:pict>
      </w:r>
      <w:r>
        <w:rPr/>
        <w:pict>
          <v:group style="position:absolute;margin-left:594.331543pt;margin-top:0pt;width:.1pt;height:645.209739pt;mso-position-horizontal-relative:page;mso-position-vertical-relative:page;z-index:-4707" coordorigin="11887,0" coordsize="2,12904">
            <v:shape style="position:absolute;left:11887;top:0;width:2;height:12904" coordorigin="11887,0" coordsize="0,12904" path="m11887,12904l11887,0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192.484406pt;margin-top:837.766785pt;width:406.515588pt;height:.1pt;mso-position-horizontal-relative:page;mso-position-vertical-relative:page;z-index:-4706" coordorigin="3850,16755" coordsize="8130,2">
            <v:shape style="position:absolute;left:3850;top:16755;width:8130;height:2" coordorigin="3850,16755" coordsize="8130,0" path="m3850,16755l11980,16755e" filled="f" stroked="t" strokeweight="1.43645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20</w:t>
      </w:r>
      <w:r>
        <w:rPr>
          <w:rFonts w:ascii="Arial" w:hAnsi="Arial" w:cs="Arial" w:eastAsia="Arial"/>
          <w:sz w:val="22"/>
          <w:szCs w:val="22"/>
          <w:spacing w:val="0"/>
          <w:w w:val="174"/>
        </w:rPr>
        <w:t>.l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0.20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31.5.20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2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infine,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perizia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trascrizione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s.m.s.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custoditi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telefono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cellulare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citata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Pisanò;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95" w:right="98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all'udienza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25.9.2012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Strada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circostanze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195" w:right="97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osservazioni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29.10.2011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consulenza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dott.ssa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195" w:right="882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Scazzeri;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54" w:lineRule="auto"/>
        <w:ind w:left="195" w:right="977" w:firstLine="-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trattarsi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coltivate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propria,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ossia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deputata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sollecitazione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officioso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Giudice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507,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comunque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assolutamente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necessarie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decisione.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left="195" w:right="99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accolta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perito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trascrittore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Giovanni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9" w:lineRule="auto"/>
        <w:ind w:left="195" w:right="967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riferimento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intercettazioni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meglio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propria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istanza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apprezzare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lamentate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discrasie,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essendo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stata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prodotta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alcuna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consulenza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trascritt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abbia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trascritto,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segnalate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conversazioni,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termini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divergenti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perizia,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perché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costituita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registrazioni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conversazioni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giudicante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direttamente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ascoltare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apprezzare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camera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consiglio.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209" w:right="97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accolta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effettuarsi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6" w:lineRule="auto"/>
        <w:ind w:left="195" w:right="96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luoghi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perché,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cospetto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lungo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articolato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controesame,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sviluppatosi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udienze,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circostanze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dovrebbe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vertere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55"/>
        </w:rPr>
        <w:t>il</w:t>
      </w:r>
      <w:r>
        <w:rPr>
          <w:rFonts w:ascii="Arial" w:hAnsi="Arial" w:cs="Arial" w:eastAsia="Arial"/>
          <w:sz w:val="24"/>
          <w:szCs w:val="24"/>
          <w:spacing w:val="-53"/>
          <w:w w:val="15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luoghi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fatti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ancor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finale,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potendosi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discendere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prospettata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decisività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scelta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espositiva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medesimo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dichiarante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rinviare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maggiori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dettagli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narrato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un'eventuale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futura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assunzione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orale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assunta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sui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luoghi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descritti.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9" w:lineRule="auto"/>
        <w:ind w:left="195" w:right="963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possono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accolte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ispezione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luoghi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(abitazione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Grazia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Deledda,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tragitto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abitazione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2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albero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2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pozzo)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perché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l'ispezione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luoghi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mezzo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ricerca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prova,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soprattutto,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profili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descrittivi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vorrebbero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introdurre,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risultano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ampliamente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acquisiti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decisione,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attraverso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plurime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fonti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prova.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216" w:right="97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circostanze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dovrebbero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vertere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5"/>
        </w:rPr>
        <w:t>il</w:t>
      </w:r>
      <w:r>
        <w:rPr>
          <w:rFonts w:ascii="Arial" w:hAnsi="Arial" w:cs="Arial" w:eastAsia="Arial"/>
          <w:sz w:val="24"/>
          <w:szCs w:val="24"/>
          <w:spacing w:val="-19"/>
          <w:w w:val="16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Pisello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54" w:lineRule="auto"/>
        <w:ind w:left="195" w:right="984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l'esame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D'Ippolito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rivestono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carattere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necessità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assoluta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postulato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507,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c.p.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5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7" w:lineRule="auto"/>
        <w:ind w:left="202" w:right="9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Parimenti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superflua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contributi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tecnici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offerti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contraddittorio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consulenti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pubblica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riversati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compendio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istruttorio,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appalesa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perizia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scienza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avanzata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Difensore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Cosimo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Cosma.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7" w:lineRule="auto"/>
        <w:ind w:left="202" w:right="972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opposizione,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espressa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tacita,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accoglibili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richieste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avanzate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intervista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rilasciata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Ivano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1" w:lineRule="auto"/>
        <w:ind w:left="202" w:right="953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3.12.2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Carabinieri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fotografie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inerenti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garage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trattore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manuale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operativo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trattore.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8" w:lineRule="auto"/>
        <w:ind w:left="160" w:right="962" w:firstLine="4"/>
        <w:jc w:val="center"/>
        <w:tabs>
          <w:tab w:pos="1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Vincenzoni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all'esito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supplemento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consulenza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richiedente,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qualificazione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giuridica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assegnata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medesimo,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1.10.2012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può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considerarsi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rappresentativa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attività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integrativa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indagine,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meno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assumere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caratteristiche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consulenza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tecnica,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atteso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contrariamente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dedotto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Difese,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espressione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attività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compilativa,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poiché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consegue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nuovi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accertamenti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tecnici,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consistendo,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invece,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mera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sovrapposizione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cartografica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copertura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reale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celle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(dati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ultimi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già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acquisiti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precedenza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dibattimento)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estratti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mappe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satellitari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rilievo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catastale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quelli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inerenti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ubicazione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terreni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Valentina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Misseri;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discende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acquisibilità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predetta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234,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senza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necessità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328" w:lineRule="exact"/>
        <w:ind w:left="195" w:right="2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esame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Vincenzoni.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Conseguentemente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vi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neppure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spazio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per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prova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contraria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100"/>
          <w:position w:val="1"/>
        </w:rPr>
        <w:t>(;lÌ</w:t>
      </w:r>
      <w:r>
        <w:rPr>
          <w:rFonts w:ascii="Arial" w:hAnsi="Arial" w:cs="Arial" w:eastAsia="Arial"/>
          <w:sz w:val="37"/>
          <w:szCs w:val="37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37"/>
          <w:szCs w:val="37"/>
          <w:spacing w:val="0"/>
          <w:w w:val="42"/>
          <w:position w:val="1"/>
        </w:rPr>
        <w:t>\</w:t>
      </w:r>
      <w:r>
        <w:rPr>
          <w:rFonts w:ascii="Arial" w:hAnsi="Arial" w:cs="Arial" w:eastAsia="Arial"/>
          <w:sz w:val="37"/>
          <w:szCs w:val="37"/>
          <w:spacing w:val="0"/>
          <w:w w:val="42"/>
          <w:position w:val="1"/>
        </w:rPr>
        <w:t> </w:t>
      </w:r>
      <w:r>
        <w:rPr>
          <w:rFonts w:ascii="Arial" w:hAnsi="Arial" w:cs="Arial" w:eastAsia="Arial"/>
          <w:sz w:val="37"/>
          <w:szCs w:val="37"/>
          <w:spacing w:val="27"/>
          <w:w w:val="42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2"/>
          <w:position w:val="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9" w:right="521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280" w:left="1680" w:right="340"/>
          <w:footerReference w:type="default" r:id="rId112"/>
          <w:pgSz w:w="12000" w:h="16840"/>
        </w:sectPr>
      </w:pPr>
      <w:rPr/>
    </w:p>
    <w:p>
      <w:pPr>
        <w:spacing w:before="77" w:after="0" w:line="239" w:lineRule="auto"/>
        <w:ind w:left="246" w:right="11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0pt;margin-top:.542302pt;width:183.495218pt;height:841.137508pt;mso-position-horizontal-relative:page;mso-position-vertical-relative:page;z-index:-4704" coordorigin="0,11" coordsize="3670,16823">
            <v:group style="position:absolute;left:0;top:50;width:3666;height:2" coordorigin="0,50" coordsize="3666,2">
              <v:shape style="position:absolute;left:0;top:50;width:3666;height:2" coordorigin="0,50" coordsize="3666,0" path="m0,50l3666,50e" filled="f" stroked="t" strokeweight=".358039pt" strokecolor="#000000">
                <v:path arrowok="t"/>
              </v:shape>
            </v:group>
            <v:group style="position:absolute;left:68;top:50;width:2;height:16770" coordorigin="68,50" coordsize="2,16770">
              <v:shape style="position:absolute;left:68;top:50;width:2;height:16770" coordorigin="68,50" coordsize="0,16770" path="m68,16820l68,50e" filled="f" stroked="t" strokeweight="3.93843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88942pt;margin-top:838.1297pt;width:582.172146pt;height:.1pt;mso-position-horizontal-relative:page;mso-position-vertical-relative:page;z-index:-4703" coordorigin="258,16763" coordsize="11643,2">
            <v:shape style="position:absolute;left:258;top:16763;width:11643;height:2" coordorigin="258,16763" coordsize="11643,0" path="m258,16763l11901,16763e" filled="f" stroked="t" strokeweight="2.1482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predetta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innanzi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novità,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limitandosi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richiamare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rilevamenti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tecnici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espletati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gennaio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nonché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7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2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aprile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ampiamente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assicurato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contraddittorio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attraverso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perché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rilevamenti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tecnici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richiamati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cartografici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disamina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ad</w:t>
      </w:r>
      <w:r>
        <w:rPr>
          <w:rFonts w:ascii="Arial" w:hAnsi="Arial" w:cs="Arial" w:eastAsia="Arial"/>
          <w:sz w:val="24"/>
          <w:szCs w:val="24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emergenze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rilievo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tecnico-scientifico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attendibilità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dovrà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vagliata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d'Assise.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2" w:lineRule="exact"/>
        <w:ind w:left="253" w:right="11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rigettata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esame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Vincenzoni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circostanza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inerente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modalità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operative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cellulare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medesimo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Scazzi,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potendo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circostanza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desunta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manuale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operativo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dell'apparecchio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messo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disposizione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costruttrice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direttamente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quindi,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accessibile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chiunque.</w:t>
      </w:r>
    </w:p>
    <w:p>
      <w:pPr>
        <w:spacing w:before="3" w:after="0" w:line="238" w:lineRule="auto"/>
        <w:ind w:left="253" w:right="1176" w:firstLine="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7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5"/>
        </w:rPr>
        <w:t>O.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7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ascolto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dell'audio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registrazione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interrogatori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da</w:t>
      </w:r>
      <w:r>
        <w:rPr>
          <w:rFonts w:ascii="Arial" w:hAnsi="Arial" w:cs="Arial" w:eastAsia="Arial"/>
          <w:sz w:val="24"/>
          <w:szCs w:val="24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Michele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Misseri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indagini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quelli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ricondotta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all'art.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507,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c.p.p.,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trattandosi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registrazioni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costituiscono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modalità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documentativa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fascicolo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55"/>
        </w:rPr>
        <w:t>il</w:t>
      </w:r>
      <w:r>
        <w:rPr>
          <w:rFonts w:ascii="Arial" w:hAnsi="Arial" w:cs="Arial" w:eastAsia="Arial"/>
          <w:sz w:val="24"/>
          <w:szCs w:val="24"/>
          <w:spacing w:val="-53"/>
          <w:w w:val="15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dibattimento,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conseguenza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esigenza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difensiva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potrà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soddisfatta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persistente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senso.</w:t>
      </w:r>
    </w:p>
    <w:p>
      <w:pPr>
        <w:spacing w:before="0" w:after="0" w:line="282" w:lineRule="exact"/>
        <w:ind w:left="4225" w:right="5205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</w:rPr>
        <w:t>P.T.M.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63" w:lineRule="exact"/>
        <w:ind w:left="253" w:right="38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Acquisisce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narrativa.</w:t>
      </w:r>
    </w:p>
    <w:p>
      <w:pPr>
        <w:spacing w:before="0" w:after="0" w:line="273" w:lineRule="exact"/>
        <w:ind w:left="253" w:right="70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Rigetta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7" w:lineRule="auto"/>
        <w:ind w:left="253" w:right="1186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Stante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mancata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opposizione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acquisiva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ancora:</w:t>
      </w:r>
      <w:r>
        <w:rPr>
          <w:rFonts w:ascii="Arial" w:hAnsi="Arial" w:cs="Arial" w:eastAsia="Arial"/>
          <w:sz w:val="24"/>
          <w:szCs w:val="24"/>
          <w:spacing w:val="-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Taranto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riportante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l'indicazione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nuovi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occhiali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date;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contenenti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rispettivamente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interviste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televisive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rilasciate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dicembre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2012,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28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ottobre</w:t>
      </w:r>
    </w:p>
    <w:p>
      <w:pPr>
        <w:spacing w:before="1" w:after="0" w:line="355" w:lineRule="auto"/>
        <w:ind w:left="261" w:right="117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2012,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31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2011;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sentenze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Suprema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2011,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settembre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2011,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settembre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2011,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234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dell'epilogo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decisorio.</w:t>
      </w:r>
    </w:p>
    <w:p>
      <w:pPr>
        <w:spacing w:before="11" w:after="0" w:line="240" w:lineRule="auto"/>
        <w:ind w:left="268" w:right="121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all'ascolto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75" w:right="518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MI</w:t>
      </w:r>
      <w:r>
        <w:rPr>
          <w:rFonts w:ascii="Arial" w:hAnsi="Arial" w:cs="Arial" w:eastAsia="Arial"/>
          <w:sz w:val="24"/>
          <w:szCs w:val="24"/>
          <w:spacing w:val="14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SERI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ottobre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1"/>
        </w:rPr>
        <w:t>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7" w:lineRule="auto"/>
        <w:ind w:left="253" w:right="11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40.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29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gennaio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Liala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Nigro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nell'aula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pertanto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esaminata.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Conseguentemente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avrebbe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proweduto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revocare,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(ved.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separato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carteggio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udienza),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assistenza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giudiziaria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suo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inoltrata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all'Ufficio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Eurojust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Giustizia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finalizzata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videoconferenza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Varsavia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suindicata,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domiciliata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studio.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358" w:lineRule="auto"/>
        <w:ind w:left="246" w:right="1160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0pt;margin-top:56.954201pt;width:48.959999pt;height:46.080002pt;mso-position-horizontal-relative:page;mso-position-vertical-relative:paragraph;z-index:-4705" type="#_x0000_t75">
            <v:imagedata r:id="rId114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ortofoto,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DVD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riproduceva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planimetria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CD,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DVD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titolato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Misseri-D'Urso,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missive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inviate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6" w:right="5381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8"/>
        </w:rPr>
        <w:t>44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280" w:left="1680" w:right="100"/>
          <w:footerReference w:type="default" r:id="rId113"/>
          <w:pgSz w:w="12000" w:h="16840"/>
        </w:sectPr>
      </w:pPr>
      <w:rPr/>
    </w:p>
    <w:p>
      <w:pPr>
        <w:spacing w:before="76" w:after="0" w:line="350" w:lineRule="auto"/>
        <w:ind w:left="235" w:right="88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.0pt;margin-top:0pt;width:81.534555pt;height:841.67981pt;mso-position-horizontal-relative:page;mso-position-vertical-relative:page;z-index:-4701" coordorigin="0,0" coordsize="1631,16834">
            <v:group style="position:absolute;left:58;top:7;width:2;height:16813" coordorigin="58,7" coordsize="2,16813">
              <v:shape style="position:absolute;left:58;top:7;width:2;height:16813" coordorigin="58,7" coordsize="0,16813" path="m58,16820l58,7e" filled="f" stroked="t" strokeweight="5.759615pt" strokecolor="#000000">
                <v:path arrowok="t"/>
              </v:shape>
            </v:group>
            <v:group style="position:absolute;left:144;top:11;width:1483;height:2" coordorigin="144,11" coordsize="1483,2">
              <v:shape style="position:absolute;left:144;top:11;width:1483;height:2" coordorigin="144,11" coordsize="1483,0" path="m144,11l1627,11e" filled="f" stroked="t" strokeweight=".3599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459435pt;margin-top:0pt;width:590.580482pt;height:841.67981pt;mso-position-horizontal-relative:page;mso-position-vertical-relative:page;z-index:-4700" coordorigin="169,0" coordsize="11812,16834">
            <v:group style="position:absolute;left:11951;top:7;width:2;height:16813" coordorigin="11951,7" coordsize="2,16813">
              <v:shape style="position:absolute;left:11951;top:7;width:2;height:16813" coordorigin="11951,7" coordsize="0,16813" path="m11951,16820l11951,7e" filled="f" stroked="t" strokeweight="2.879808pt" strokecolor="#000000">
                <v:path arrowok="t"/>
              </v:shape>
            </v:group>
            <v:group style="position:absolute;left:194;top:16784;width:11786;height:2" coordorigin="194,16784" coordsize="11786,2">
              <v:shape style="position:absolute;left:194;top:16784;width:11786;height:2" coordorigin="194,16784" coordsize="11786,0" path="m194,16784l11980,16784e" filled="f" stroked="t" strokeweight="2.51983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sostituzione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popolare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effettivo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aggiunti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accoglimento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astensione.</w:t>
      </w:r>
    </w:p>
    <w:p>
      <w:pPr>
        <w:spacing w:before="18" w:after="0" w:line="356" w:lineRule="auto"/>
        <w:ind w:left="228" w:right="832" w:firstLine="-7"/>
        <w:jc w:val="left"/>
        <w:tabs>
          <w:tab w:pos="3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All'esito,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chiusa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l'istruttoria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dichiarati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utilizzabili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contenuti</w:t>
      </w:r>
      <w:r>
        <w:rPr>
          <w:rFonts w:ascii="Arial" w:hAnsi="Arial" w:cs="Arial" w:eastAsia="Arial"/>
          <w:sz w:val="24"/>
          <w:szCs w:val="24"/>
          <w:spacing w:val="-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intendersi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espressamente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lettura.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221" w:right="88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41.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4"/>
          <w:szCs w:val="2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febbraio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rappresentante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dell'Ufficio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5" w:right="460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Ministero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iniziava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svolgere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requisitoria.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0" w:lineRule="auto"/>
        <w:ind w:left="228" w:right="856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42.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L'udienza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26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febbraio</w:t>
      </w:r>
      <w:r>
        <w:rPr>
          <w:rFonts w:ascii="Arial" w:hAnsi="Arial" w:cs="Arial" w:eastAsia="Arial"/>
          <w:sz w:val="24"/>
          <w:szCs w:val="24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impegnata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5" w:after="0" w:line="240" w:lineRule="auto"/>
        <w:ind w:left="213" w:right="8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requisitoria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proseguiva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8" w:right="90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3" w:lineRule="auto"/>
        <w:ind w:left="228" w:right="846" w:firstLine="-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44.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rappresentanti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dell'Ufficio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requisitoria,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rassegnavano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conclusive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scritta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atti.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354" w:lineRule="auto"/>
        <w:ind w:left="206" w:right="85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45.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4"/>
          <w:szCs w:val="24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4"/>
          <w:szCs w:val="24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civili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SPAGNOLO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Concetta,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Giacomo,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Claudio,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PANTIR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Ecaterina,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conclusioni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spese.</w:t>
      </w:r>
    </w:p>
    <w:p>
      <w:pPr>
        <w:spacing w:before="27" w:after="0" w:line="350" w:lineRule="auto"/>
        <w:ind w:left="192" w:right="86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46.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4"/>
          <w:szCs w:val="24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4"/>
          <w:szCs w:val="24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NIGRO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Giuseppe,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COLAZZO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PRUDENZANO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J.,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orale,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concludevano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2" w:after="0" w:line="353" w:lineRule="auto"/>
        <w:ind w:left="206" w:right="871" w:firstLine="-14"/>
        <w:jc w:val="both"/>
        <w:tabs>
          <w:tab w:pos="9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47.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Nell'udienza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svolgeva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stessi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rassegnavano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conclusive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verbale.</w:t>
      </w:r>
    </w:p>
    <w:p>
      <w:pPr>
        <w:spacing w:before="14" w:after="0" w:line="356" w:lineRule="auto"/>
        <w:ind w:left="185" w:right="9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48.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Nell'udienza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19</w:t>
      </w:r>
      <w:r>
        <w:rPr>
          <w:rFonts w:ascii="Arial" w:hAnsi="Arial" w:cs="Arial" w:eastAsia="Arial"/>
          <w:sz w:val="24"/>
          <w:szCs w:val="2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4"/>
          <w:szCs w:val="24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18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all'esito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dell'orale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concludevano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verbale.</w:t>
      </w:r>
    </w:p>
    <w:p>
      <w:pPr>
        <w:spacing w:before="18" w:after="0" w:line="356" w:lineRule="auto"/>
        <w:ind w:left="163" w:right="891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8.479980pt;margin-top:130.757065pt;width:44.639999pt;height:59.040001pt;mso-position-horizontal-relative:page;mso-position-vertical-relative:paragraph;z-index:-4702" type="#_x0000_t75">
            <v:imagedata r:id="rId116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49.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Nell'udienza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4"/>
          <w:szCs w:val="2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4"/>
          <w:szCs w:val="24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l'Avvocato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Nicola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Marseglia,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iniziava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intervento.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dell'udienza,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Avvocati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Coppi,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nell'interesse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imputata,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Franco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Jaco,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componenti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togati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invito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astenersi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5" w:right="517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45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40" w:bottom="0" w:left="1680" w:right="400"/>
          <w:footerReference w:type="default" r:id="rId115"/>
          <w:pgSz w:w="12000" w:h="16840"/>
        </w:sectPr>
      </w:pPr>
      <w:rPr/>
    </w:p>
    <w:p>
      <w:pPr>
        <w:spacing w:before="68" w:after="0" w:line="359" w:lineRule="auto"/>
        <w:ind w:left="239" w:right="122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.592947pt;margin-top:.179394pt;width:406.732815pt;height:.1pt;mso-position-horizontal-relative:page;mso-position-vertical-relative:page;z-index:-4698" coordorigin="172,4" coordsize="8135,2">
            <v:shape style="position:absolute;left:172;top:4;width:8135;height:2" coordorigin="172,4" coordsize="8135,0" path="m172,4l8307,4e" filled="f" stroked="t" strokeweight=".716079pt" strokecolor="#000000">
              <v:path arrowok="t"/>
            </v:shape>
          </v:group>
          <w10:wrap type="none"/>
        </w:pict>
      </w:r>
      <w:r>
        <w:rPr/>
        <w:pict>
          <v:group style="position:absolute;margin-left:3.938434pt;margin-top:2.511518pt;width:.1pt;height:838.488481pt;mso-position-horizontal-relative:page;mso-position-vertical-relative:page;z-index:-4697" coordorigin="79,50" coordsize="2,16770">
            <v:shape style="position:absolute;left:79;top:50;width:2;height:16770" coordorigin="79,50" coordsize="0,16770" path="m79,16820l79,50e" filled="f" stroked="t" strokeweight="5.012552pt" strokecolor="#000000">
              <v:path arrowok="t"/>
            </v:shape>
          </v:group>
          <w10:wrap type="none"/>
        </w:pict>
      </w:r>
      <w:r>
        <w:rPr/>
        <w:pict>
          <v:group style="position:absolute;margin-left:12.88942pt;margin-top:838.488464pt;width:582.172146pt;height:.1pt;mso-position-horizontal-relative:page;mso-position-vertical-relative:page;z-index:-4696" coordorigin="258,16770" coordsize="11643,2">
            <v:shape style="position:absolute;left:258;top:16770;width:11643;height:2" coordorigin="258,16770" coordsize="11643,0" path="m258,16770l11901,16770e" filled="f" stroked="t" strokeweight="1.7901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26</w:t>
      </w:r>
      <w:r>
        <w:rPr>
          <w:rFonts w:ascii="Arial" w:hAnsi="Arial" w:cs="Arial" w:eastAsia="Arial"/>
          <w:sz w:val="23"/>
          <w:szCs w:val="23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3"/>
          <w:szCs w:val="23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astensione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togati,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udienza;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rinviato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attesa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determinazioni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Tribunale.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253" w:right="12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51.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27</w:t>
      </w:r>
      <w:r>
        <w:rPr>
          <w:rFonts w:ascii="Arial" w:hAnsi="Arial" w:cs="Arial" w:eastAsia="Arial"/>
          <w:sz w:val="23"/>
          <w:szCs w:val="23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marzo</w:t>
      </w:r>
      <w:r>
        <w:rPr>
          <w:rFonts w:ascii="Arial" w:hAnsi="Arial" w:cs="Arial" w:eastAsia="Arial"/>
          <w:sz w:val="23"/>
          <w:szCs w:val="23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7" w:lineRule="auto"/>
        <w:ind w:left="253" w:right="1216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prowedimento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Tribunale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08"/>
        </w:rPr>
        <w:t>-</w:t>
      </w:r>
      <w:r>
        <w:rPr>
          <w:rFonts w:ascii="Arial" w:hAnsi="Arial" w:cs="Arial" w:eastAsia="Arial"/>
          <w:sz w:val="24"/>
          <w:szCs w:val="24"/>
          <w:spacing w:val="-84"/>
          <w:w w:val="20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rigettata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astensione.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proseguiva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l'intervento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dell'avv.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Coppi.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5" w:lineRule="auto"/>
        <w:ind w:left="253" w:right="122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52.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3"/>
          <w:szCs w:val="23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aprile</w:t>
      </w:r>
      <w:r>
        <w:rPr>
          <w:rFonts w:ascii="Arial" w:hAnsi="Arial" w:cs="Arial" w:eastAsia="Arial"/>
          <w:sz w:val="23"/>
          <w:szCs w:val="23"/>
          <w:spacing w:val="6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3"/>
          <w:szCs w:val="23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l'avvocato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Nicola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Marseglia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proseguiva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rassegnava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conclusioni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favore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assistita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MISSERI.</w:t>
      </w:r>
    </w:p>
    <w:p>
      <w:pPr>
        <w:spacing w:before="11" w:after="0" w:line="330" w:lineRule="auto"/>
        <w:ind w:left="253" w:right="120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53.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3"/>
          <w:szCs w:val="2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aprile</w:t>
      </w:r>
      <w:r>
        <w:rPr>
          <w:rFonts w:ascii="Arial" w:hAnsi="Arial" w:cs="Arial" w:eastAsia="Arial"/>
          <w:sz w:val="23"/>
          <w:szCs w:val="23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23"/>
          <w:szCs w:val="23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svolgevano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repliche,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depositando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121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corredata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informatico.</w:t>
      </w:r>
    </w:p>
    <w:p>
      <w:pPr>
        <w:spacing w:before="46" w:after="0" w:line="355" w:lineRule="auto"/>
        <w:ind w:left="253" w:right="120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54.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aprile</w:t>
      </w:r>
      <w:r>
        <w:rPr>
          <w:rFonts w:ascii="Arial" w:hAnsi="Arial" w:cs="Arial" w:eastAsia="Arial"/>
          <w:sz w:val="23"/>
          <w:szCs w:val="23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2013,</w:t>
      </w:r>
      <w:r>
        <w:rPr>
          <w:rFonts w:ascii="Arial" w:hAnsi="Arial" w:cs="Arial" w:eastAsia="Arial"/>
          <w:sz w:val="23"/>
          <w:szCs w:val="2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acquisita,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degli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PRUDENZANO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COLAZZO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(avanzata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aprile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2013),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copia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stampa,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5.04.2013,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pagina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informatico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Cassazione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rigetto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ricorso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avverso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sentenza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procedere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Taranto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21.11.2011.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348" w:lineRule="auto"/>
        <w:ind w:left="253" w:right="120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L'Avvocato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Gentile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civile,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Avvocati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Coppi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Marseglia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l'imputata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l'Avvocato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L.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Bullo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l'imputato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Carmine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l'Avvocato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l'imputato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Cosimo,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Avvocati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L.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Jaco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l'imputata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discutevano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replica.</w:t>
      </w:r>
    </w:p>
    <w:p>
      <w:pPr>
        <w:spacing w:before="19" w:after="0" w:line="339" w:lineRule="auto"/>
        <w:ind w:left="246" w:right="1197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rigettava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acquisiva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breve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integrativa,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allegati,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già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depositata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121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prodotte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</w:p>
    <w:p>
      <w:pPr>
        <w:spacing w:before="22" w:after="0" w:line="240" w:lineRule="auto"/>
        <w:ind w:left="261" w:right="791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Carmine.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1" w:lineRule="auto"/>
        <w:ind w:left="246" w:right="1200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disponeva,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altresì,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allegazione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competente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ufficio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Cancelleria,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magnetici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contenenti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registrazioni</w:t>
      </w:r>
      <w:r>
        <w:rPr>
          <w:rFonts w:ascii="Arial" w:hAnsi="Arial" w:cs="Arial" w:eastAsia="Arial"/>
          <w:sz w:val="24"/>
          <w:szCs w:val="24"/>
          <w:spacing w:val="-15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intercettazioni.</w:t>
      </w:r>
    </w:p>
    <w:p>
      <w:pPr>
        <w:spacing w:before="0" w:after="0" w:line="266" w:lineRule="exact"/>
        <w:ind w:left="246" w:right="121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l'interpello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presenti,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affermavano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voler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rendere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9" w:right="12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chiusura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8" w:right="54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52.960022pt;margin-top:-6.33635pt;width:37.439999pt;height:41.759998pt;mso-position-horizontal-relative:page;mso-position-vertical-relative:paragraph;z-index:-4699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80" w:bottom="0" w:left="1680" w:right="60"/>
          <w:footerReference w:type="default" r:id="rId117"/>
          <w:pgSz w:w="12000" w:h="16840"/>
        </w:sectPr>
      </w:pPr>
      <w:rPr/>
    </w:p>
    <w:p>
      <w:pPr>
        <w:spacing w:before="64" w:after="0" w:line="356" w:lineRule="auto"/>
        <w:ind w:left="221" w:right="1193" w:firstLine="-22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1.258849pt;width:198.886719pt;height:568.88176pt;mso-position-horizontal-relative:page;mso-position-vertical-relative:page;z-index:-4694" coordorigin="0,25" coordsize="3978,11378">
            <v:group style="position:absolute;left:0;top:29;width:3974;height:2" coordorigin="0,29" coordsize="3974,2">
              <v:shape style="position:absolute;left:0;top:29;width:3974;height:2" coordorigin="0,29" coordsize="3974,0" path="m0,29l3974,29e" filled="f" stroked="t" strokeweight=".359976pt" strokecolor="#000000">
                <v:path arrowok="t"/>
              </v:shape>
            </v:group>
            <v:group style="position:absolute;left:54;top:72;width:2;height:11288" coordorigin="54,72" coordsize="2,11288">
              <v:shape style="position:absolute;left:54;top:72;width:2;height:11288" coordorigin="54,72" coordsize="0,11288" path="m54,11360l54,72e" filled="f" stroked="t" strokeweight="4.31971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5.400269pt;margin-top:0pt;width:.1pt;height:666.181352pt;mso-position-horizontal-relative:page;mso-position-vertical-relative:page;z-index:-4693" coordorigin="11908,0" coordsize="2,13324">
            <v:shape style="position:absolute;left:11908;top:0;width:2;height:13324" coordorigin="11908,0" coordsize="0,13324" path="m11908,13324l11908,0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ritirava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camera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consiglio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partecipazione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popolari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effettivi,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congedando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39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supplenti.</w:t>
      </w:r>
    </w:p>
    <w:p>
      <w:pPr>
        <w:spacing w:before="3" w:after="0" w:line="356" w:lineRule="auto"/>
        <w:ind w:left="199" w:right="1193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55.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3"/>
          <w:szCs w:val="23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aprile</w:t>
      </w:r>
      <w:r>
        <w:rPr>
          <w:rFonts w:ascii="Arial" w:hAnsi="Arial" w:cs="Arial" w:eastAsia="Arial"/>
          <w:sz w:val="23"/>
          <w:szCs w:val="23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2013,</w:t>
      </w:r>
      <w:r>
        <w:rPr>
          <w:rFonts w:ascii="Arial" w:hAnsi="Arial" w:cs="Arial" w:eastAsia="Arial"/>
          <w:sz w:val="23"/>
          <w:szCs w:val="23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camera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consiglio,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lettura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dispositivo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sentenza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atti.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350" w:lineRule="exact"/>
        <w:ind w:left="3072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95"/>
          <w:b/>
          <w:bCs/>
          <w:position w:val="-1"/>
        </w:rPr>
        <w:t>Motivi</w:t>
      </w:r>
      <w:r>
        <w:rPr>
          <w:rFonts w:ascii="Arial" w:hAnsi="Arial" w:cs="Arial" w:eastAsia="Arial"/>
          <w:sz w:val="31"/>
          <w:szCs w:val="31"/>
          <w:spacing w:val="6"/>
          <w:w w:val="95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della</w:t>
      </w:r>
      <w:r>
        <w:rPr>
          <w:rFonts w:ascii="Arial" w:hAnsi="Arial" w:cs="Arial" w:eastAsia="Arial"/>
          <w:sz w:val="31"/>
          <w:szCs w:val="31"/>
          <w:spacing w:val="-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decisione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0" w:after="0" w:line="240" w:lineRule="auto"/>
        <w:ind w:left="22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1.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  <w:i/>
        </w:rPr>
        <w:t>Premessa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99" w:right="1163" w:firstLine="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1.1.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breve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cenno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riservato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esordio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risonanza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mediatica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suscitata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vicenda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sgombrare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argomenti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pretendano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discendere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anomala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attenzione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profili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"inquinamento"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conseguiti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dell'istruttoria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"orientamento"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dell'epilogo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decisorio.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358" w:lineRule="auto"/>
        <w:ind w:left="192" w:right="1171" w:firstLine="22"/>
        <w:jc w:val="left"/>
        <w:tabs>
          <w:tab w:pos="780" w:val="left"/>
          <w:tab w:pos="2400" w:val="left"/>
          <w:tab w:pos="3520" w:val="left"/>
          <w:tab w:pos="4020" w:val="left"/>
          <w:tab w:pos="4680" w:val="left"/>
          <w:tab w:pos="4980" w:val="left"/>
          <w:tab w:pos="5320" w:val="left"/>
          <w:tab w:pos="5900" w:val="left"/>
          <w:tab w:pos="7260" w:val="left"/>
          <w:tab w:pos="7940" w:val="left"/>
          <w:tab w:pos="8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prim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aspetto,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soccorre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invero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considerazione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contraria,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dall'interesse</w:t>
      </w:r>
      <w:r>
        <w:rPr>
          <w:rFonts w:ascii="Arial" w:hAnsi="Arial" w:cs="Arial" w:eastAsia="Arial"/>
          <w:sz w:val="24"/>
          <w:szCs w:val="24"/>
          <w:spacing w:val="-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riservato</w:t>
      </w:r>
      <w:r>
        <w:rPr>
          <w:rFonts w:ascii="Arial" w:hAnsi="Arial" w:cs="Arial" w:eastAsia="Arial"/>
          <w:sz w:val="24"/>
          <w:szCs w:val="24"/>
          <w:spacing w:val="-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ogni</w:t>
      </w:r>
      <w:r>
        <w:rPr>
          <w:rFonts w:ascii="Arial" w:hAnsi="Arial" w:cs="Arial" w:eastAsia="Arial"/>
          <w:sz w:val="24"/>
          <w:szCs w:val="24"/>
          <w:spacing w:val="-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momento</w:t>
      </w:r>
      <w:r>
        <w:rPr>
          <w:rFonts w:ascii="Arial" w:hAnsi="Arial" w:cs="Arial" w:eastAsia="Arial"/>
          <w:sz w:val="24"/>
          <w:szCs w:val="24"/>
          <w:spacing w:val="-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-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media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dall'opinione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conseguito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l'effetto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esaltare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contraddittorio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propria-</w:t>
      </w:r>
      <w:r>
        <w:rPr>
          <w:rFonts w:ascii="Arial" w:hAnsi="Arial" w:cs="Arial" w:eastAsia="Arial"/>
          <w:sz w:val="24"/>
          <w:szCs w:val="24"/>
          <w:spacing w:val="-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processuale-</w:t>
      </w:r>
      <w:r>
        <w:rPr>
          <w:rFonts w:ascii="Arial" w:hAnsi="Arial" w:cs="Arial" w:eastAsia="Arial"/>
          <w:sz w:val="24"/>
          <w:szCs w:val="24"/>
          <w:spacing w:val="-25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guisa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ciascuna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impegnata,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dell'istruttoria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snodatasi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approfondire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dettaglio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scandagliare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ampiamente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l'attendibilità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testimoni,</w:t>
      </w:r>
      <w:r>
        <w:rPr>
          <w:rFonts w:ascii="Arial" w:hAnsi="Arial" w:cs="Arial" w:eastAsia="Arial"/>
          <w:sz w:val="24"/>
          <w:szCs w:val="24"/>
          <w:spacing w:val="-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contrastare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sostanziale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iniziative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provenienti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definitiva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legittimamente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ricorso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strumenti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offerti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vista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perseguimento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auspicato.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6" w:lineRule="auto"/>
        <w:ind w:left="185" w:right="1174" w:firstLine="22"/>
        <w:jc w:val="left"/>
        <w:tabs>
          <w:tab w:pos="1220" w:val="left"/>
          <w:tab w:pos="2420" w:val="left"/>
          <w:tab w:pos="2880" w:val="left"/>
          <w:tab w:pos="4160" w:val="left"/>
          <w:tab w:pos="5700" w:val="left"/>
          <w:tab w:pos="670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secondo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convincimento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suggestioni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mediatiche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siano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rimaste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estranee</w:t>
      </w:r>
      <w:r>
        <w:rPr>
          <w:rFonts w:ascii="Arial" w:hAnsi="Arial" w:cs="Arial" w:eastAsia="Arial"/>
          <w:sz w:val="24"/>
          <w:szCs w:val="24"/>
          <w:spacing w:val="-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momento</w:t>
      </w:r>
      <w:r>
        <w:rPr>
          <w:rFonts w:ascii="Arial" w:hAnsi="Arial" w:cs="Arial" w:eastAsia="Arial"/>
          <w:sz w:val="24"/>
          <w:szCs w:val="24"/>
          <w:spacing w:val="-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decisionale,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essendosi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esclusivamente,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canoni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previsti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rito.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respinta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l'idea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iudicanda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all'attenzione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necessiti,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virtù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vicenda,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tasso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elevato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postulato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giungere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all'affermazione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responsabilità.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converso,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awertita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l'esigenza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ricondurre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vicenda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ogni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venga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quotidianamente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giustizia,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consueti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binari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apprezzamento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compendio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ermeneutici</w:t>
      </w:r>
      <w:r>
        <w:rPr>
          <w:rFonts w:ascii="Arial" w:hAnsi="Arial" w:cs="Arial" w:eastAsia="Arial"/>
          <w:sz w:val="24"/>
          <w:szCs w:val="24"/>
          <w:spacing w:val="-15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dettati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all'interpretazione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giurisprudenziale</w:t>
      </w:r>
    </w:p>
    <w:p>
      <w:pPr>
        <w:spacing w:before="11" w:after="0" w:line="356" w:lineRule="auto"/>
        <w:ind w:left="177" w:right="1206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8.640015pt;margin-top:39.776638pt;width:40.32pt;height:47.52pt;mso-position-horizontal-relative:page;mso-position-vertical-relative:paragraph;z-index:-4695" type="#_x0000_t75">
            <v:imagedata r:id="rId120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raccorda,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peraltro,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all'ovvia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considerazione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ricerca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verità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destinata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inserirsi,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processi,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spazio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07" w:right="5411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/>
        <w:pict>
          <v:group style="position:absolute;margin-left:352.776428pt;margin-top:41.038322pt;width:246.223558pt;height:.1pt;mso-position-horizontal-relative:page;mso-position-vertical-relative:paragraph;z-index:-4692" coordorigin="7056,821" coordsize="4924,2">
            <v:shape style="position:absolute;left:7056;top:821;width:4924;height:2" coordorigin="7056,821" coordsize="4924,0" path="m7056,821l11980,821e" filled="f" stroked="t" strokeweight="1.79988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6"/>
          <w:szCs w:val="26"/>
          <w:spacing w:val="0"/>
          <w:w w:val="91"/>
        </w:rPr>
        <w:t>47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460" w:bottom="0" w:left="1680" w:right="100"/>
          <w:footerReference w:type="default" r:id="rId119"/>
          <w:pgSz w:w="12000" w:h="16840"/>
        </w:sectPr>
      </w:pPr>
      <w:rPr/>
    </w:p>
    <w:p>
      <w:pPr>
        <w:spacing w:before="71" w:after="0" w:line="358" w:lineRule="auto"/>
        <w:ind w:left="242" w:right="803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.357841pt;width:154.429688pt;height:839.162153pt;mso-position-horizontal-relative:page;mso-position-vertical-relative:page;z-index:-4691" coordorigin="0,7" coordsize="3089,16783">
            <v:shape style="position:absolute;left:0;top:13622;width:346;height:3168" type="#_x0000_t75">
              <v:imagedata r:id="rId122" o:title=""/>
            </v:shape>
            <v:group style="position:absolute;left:0;top:14;width:3081;height:2" coordorigin="0,14" coordsize="3081,2">
              <v:shape style="position:absolute;left:0;top:14;width:3081;height:2" coordorigin="0,14" coordsize="3081,0" path="m0,14l3081,14e" filled="f" stroked="t" strokeweight=".719952pt" strokecolor="#000000">
                <v:path arrowok="t"/>
              </v:shape>
            </v:group>
            <v:group style="position:absolute;left:50;top:58;width:2;height:13302" coordorigin="50,58" coordsize="2,13302">
              <v:shape style="position:absolute;left:50;top:58;width:2;height:13302" coordorigin="50,58" coordsize="0,13302" path="m50,13360l50,58e" filled="f" stroked="t" strokeweight="5.039663pt" strokecolor="#000000">
                <v:path arrowok="t"/>
              </v:shape>
            </v:group>
            <v:group style="position:absolute;left:32;top:11539;width:194;height:4518" coordorigin="32,11539" coordsize="194,4518">
              <v:shape style="position:absolute;left:32;top:11539;width:194;height:4518" coordorigin="32,11539" coordsize="194,4518" path="m32,11539l227,11539,227,16057,32,16057,32,11539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9.579315pt;margin-top:837.942444pt;width:288.700721pt;height:.1pt;mso-position-horizontal-relative:page;mso-position-vertical-relative:page;z-index:-4689" coordorigin="6192,16759" coordsize="5774,2">
            <v:shape style="position:absolute;left:6192;top:16759;width:5774;height:2" coordorigin="6192,16759" coordsize="5774,0" path="m6192,16759l11966,16759e" filled="f" stroked="t" strokeweight="2.8798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regole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procedurali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d'ingresso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l'interpretazione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norme,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sostanziali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processuali,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talché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"verità"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potrà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raggiungersi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nell'ambito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"forbice"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antologico,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bensì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ricostruzione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processuale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sia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necessariamente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destinata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conformarsi.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354" w:lineRule="auto"/>
        <w:ind w:left="242" w:right="795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V'è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osservare,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infine,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perseguita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esigenza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sintesi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motivazionale,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prevede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e)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546,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1°,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i/>
        </w:rPr>
        <w:t>("</w:t>
      </w:r>
      <w:r>
        <w:rPr>
          <w:rFonts w:ascii="Arial" w:hAnsi="Arial" w:cs="Arial" w:eastAsia="Arial"/>
          <w:sz w:val="24"/>
          <w:szCs w:val="24"/>
          <w:spacing w:val="-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-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concisa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esposizion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</w:t>
      </w:r>
      <w:r>
        <w:rPr>
          <w:rFonts w:ascii="Arial" w:hAnsi="Arial" w:cs="Arial" w:eastAsia="Arial"/>
          <w:sz w:val="24"/>
          <w:szCs w:val="24"/>
          <w:spacing w:val="-17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 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dovuto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confrontarsi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l'ipertrofia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caratterizzato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l'istruttoria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dianzi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esposte,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talché,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sovente,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tradotta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aspirazione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360" w:lineRule="auto"/>
        <w:ind w:left="249" w:right="80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1.2.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oggetto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composito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formazione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tipologia,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articola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rappresentativa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storica)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sia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indiziaria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(critica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logica).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organicità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espositiva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premettono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brevi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considerazioni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sistematiche.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356" w:lineRule="auto"/>
        <w:ind w:left="235" w:right="822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rappresentativ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ragionamento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ricava,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rappresentazione,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l'esistenza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Tale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razionale,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basata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logiche,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scientifiche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esperienza,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regola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attraverso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l'esame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incrociato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equiparate: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incidente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probatorio),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verificare,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l'attendibilità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dall'altro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affidabilità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rappresentazione,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sì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pervenire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rappresentazione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s'interpone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credibilità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attendibilità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rappresentazione.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59" w:lineRule="auto"/>
        <w:ind w:left="228" w:right="795" w:firstLine="14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9.919983pt;margin-top:212.437042pt;width:41.759998pt;height:44.639999pt;mso-position-horizontal-relative:page;mso-position-vertical-relative:paragraph;z-index:-4690" type="#_x0000_t75">
            <v:imagedata r:id="rId123" o:title=""/>
          </v:shape>
        </w:pict>
      </w:r>
      <w:r>
        <w:rPr>
          <w:rFonts w:ascii="Arial" w:hAnsi="Arial" w:cs="Arial" w:eastAsia="Arial"/>
          <w:sz w:val="24"/>
          <w:szCs w:val="24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indiziari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critica)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procedimento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ricavare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(cosiddetta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indiziante)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consistere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dichiarazione,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elemento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provare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49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sussistenza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addebitato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all'imputato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un'altra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indiziante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secondario),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desumere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l'esistenza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principale.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rappresentativa,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contrario,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diretto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descritto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nell'imputazione.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passare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(melius: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probatoriamente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accertato)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regole-ponte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esperienza,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regola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comportamento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esprime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awiene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3" w:right="508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0" w:top="1460" w:bottom="0" w:left="1680" w:right="440"/>
          <w:footerReference w:type="default" r:id="rId121"/>
          <w:pgSz w:w="12000" w:h="16840"/>
        </w:sectPr>
      </w:pPr>
      <w:rPr/>
    </w:p>
    <w:p>
      <w:pPr>
        <w:spacing w:before="60" w:after="0" w:line="358" w:lineRule="auto"/>
        <w:ind w:left="221" w:right="1069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16.198918pt;height:841.67981pt;mso-position-horizontal-relative:page;mso-position-vertical-relative:page;z-index:-4688" coordorigin="0,0" coordsize="324,16834">
            <v:shape style="position:absolute;left:29;top:15696;width:259;height:1094" type="#_x0000_t75">
              <v:imagedata r:id="rId125" o:title=""/>
            </v:shape>
            <v:group style="position:absolute;left:50;top:43;width:2;height:16165" coordorigin="50,43" coordsize="2,16165">
              <v:shape style="position:absolute;left:50;top:43;width:2;height:16165" coordorigin="50,43" coordsize="0,16165" path="m50,16208l50,43e" filled="f" stroked="t" strokeweight="4.679688pt" strokecolor="#000000">
                <v:path arrowok="t"/>
              </v:shape>
            </v:group>
            <v:group style="position:absolute;left:32;top:9014;width:194;height:7806" coordorigin="32,9014" coordsize="194,7806">
              <v:shape style="position:absolute;left:32;top:9014;width:194;height:7806" coordorigin="32,9014" coordsize="194,7806" path="m32,9014l227,9014,227,16820,32,16820,32,9014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.957333pt;margin-top:1.258982pt;width:308.139423pt;height:.1pt;mso-position-horizontal-relative:page;mso-position-vertical-relative:page;z-index:-4686" coordorigin="799,25" coordsize="6163,2">
            <v:shape style="position:absolute;left:799;top:25;width:6163;height:2" coordorigin="799,25" coordsize="6163,0" path="m799,25l6962,25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409.652649pt;margin-top:0pt;width:189.387273pt;height:840.281382pt;mso-position-horizontal-relative:page;mso-position-vertical-relative:page;z-index:-4685" coordorigin="8193,0" coordsize="3788,16806">
            <v:group style="position:absolute;left:11937;top:7;width:2;height:16777" coordorigin="11937,7" coordsize="2,16777">
              <v:shape style="position:absolute;left:11937;top:7;width:2;height:16777" coordorigin="11937,7" coordsize="0,16777" path="m11937,16784l11937,7e" filled="f" stroked="t" strokeweight="2.159856pt" strokecolor="#000000">
                <v:path arrowok="t"/>
              </v:shape>
            </v:group>
            <v:group style="position:absolute;left:8215;top:16773;width:3765;height:2" coordorigin="8215,16773" coordsize="3765,2">
              <v:shape style="position:absolute;left:8215;top:16773;width:3765;height:2" coordorigin="8215,16773" coordsize="3765,0" path="m8215,16773l11980,16773e" filled="f" stroked="t" strokeweight="2.1598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(id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quod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plerumque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accidit),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ovvero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scientifica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evidenzia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statisticamente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rilevante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legge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appartenente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razionalità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umana.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357" w:lineRule="auto"/>
        <w:ind w:left="228" w:right="1058" w:firstLine="-7"/>
        <w:jc w:val="both"/>
        <w:tabs>
          <w:tab w:pos="1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subito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rimarcato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l'aggettivazione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connotare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l'indizio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costituire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inferenziale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(thema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probandum)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giustificazione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particolare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struttura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dell'indizio,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direttamente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rappresentativo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piano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fenomenologico,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neutro,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ripete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valenza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dall'idoneità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porsi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thema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probandum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derivargli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possesso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requisiti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242" w:right="639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192,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2°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prescrive.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228" w:right="1056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esigenza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sussiste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diretta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dell'indizio,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idoneità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possiede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prescindere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rilievo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concreto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potrà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attribuito,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richiede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soltanto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motivazione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adottati,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principio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ogni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tipo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struttura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indiziaria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aggettivazione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prevista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356" w:lineRule="auto"/>
        <w:ind w:left="221" w:right="1064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E'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allora,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trattandosi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critica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indiretta,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indiziante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debba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certo,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abbisogni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passaggi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logico-argomentativi</w:t>
      </w:r>
      <w:r>
        <w:rPr>
          <w:rFonts w:ascii="Arial" w:hAnsi="Arial" w:cs="Arial" w:eastAsia="Arial"/>
          <w:sz w:val="24"/>
          <w:szCs w:val="24"/>
          <w:spacing w:val="-16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dimostrata.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357" w:lineRule="auto"/>
        <w:ind w:left="221" w:right="1074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certezza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dell'indizio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ritenersi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implicita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disposizione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2729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c.c.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prevede,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dell'art.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192,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2°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requisiti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l'indizio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possedere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acquistare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probatoria,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ricomprende,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essi,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certezza,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pone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piano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espressione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disposizione,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l'art.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2727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c.c.,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presunzioni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semplici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64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63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conseguenze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giudice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noto,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cioè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361" w:lineRule="auto"/>
        <w:ind w:left="213" w:right="1044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38.559998pt;margin-top:105.511955pt;width:44.639999pt;height:43.200001pt;mso-position-horizontal-relative:page;mso-position-vertical-relative:paragraph;z-index:-4687" type="#_x0000_t75">
            <v:imagedata r:id="rId126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requisito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certezza,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benché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espressamente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enunciato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dall'art.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192,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2°,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ritenuto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indefettibile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consolidata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giurisprudenza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legittimità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(cfr.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Cass.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Sez.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39882/2008,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Zocco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altro).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mancata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indicazione,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anticipato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proposito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analoghe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disposizioni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civile,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risiede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probabilmente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disomogeneità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requisiti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2" w:right="5315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5"/>
        </w:rPr>
        <w:t>49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0" w:left="1680" w:right="200"/>
          <w:footerReference w:type="default" r:id="rId124"/>
          <w:pgSz w:w="12000" w:h="16840"/>
        </w:sectPr>
      </w:pPr>
      <w:rPr/>
    </w:p>
    <w:p>
      <w:pPr>
        <w:spacing w:before="71" w:after="0" w:line="360" w:lineRule="auto"/>
        <w:ind w:left="242" w:right="82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50.903245pt;height:841.67981pt;mso-position-horizontal-relative:page;mso-position-vertical-relative:page;z-index:-4683" coordorigin="0,0" coordsize="5018,16834">
            <v:group style="position:absolute;left:0;top:4;width:5011;height:2" coordorigin="0,4" coordsize="5011,2">
              <v:shape style="position:absolute;left:0;top:4;width:5011;height:2" coordorigin="0,4" coordsize="5011,0" path="m0,4l5011,4e" filled="f" stroked="t" strokeweight=".719952pt" strokecolor="#000000">
                <v:path arrowok="t"/>
              </v:shape>
            </v:group>
            <v:group style="position:absolute;left:54;top:50;width:2;height:15043" coordorigin="54,50" coordsize="2,15043">
              <v:shape style="position:absolute;left:54;top:50;width:2;height:15043" coordorigin="54,50" coordsize="0,15043" path="m54,15093l54,50e" filled="f" stroked="t" strokeweight="5.039663pt" strokecolor="#000000">
                <v:path arrowok="t"/>
              </v:shape>
            </v:group>
            <v:group style="position:absolute;left:50;top:12000;width:202;height:4820" coordorigin="50,12000" coordsize="202,4820">
              <v:shape style="position:absolute;left:50;top:12000;width:202;height:4820" coordorigin="50,12000" coordsize="202,4820" path="m50,12000l252,12000,252,16820,50,16820,50,12000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2.379822pt;margin-top:838.841736pt;width:295.540264pt;height:.1pt;mso-position-horizontal-relative:page;mso-position-vertical-relative:page;z-index:-4682" coordorigin="6048,16777" coordsize="5911,2">
            <v:shape style="position:absolute;left:6048;top:16777;width:5911;height:2" coordorigin="6048,16777" coordsize="5911,0" path="m6048,16777l11958,16777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nell'art.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192,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2°,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certezza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postula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fonte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varia: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l'esame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abbia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direttamente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evento,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documento,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tracce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rinvenute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teatro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reato,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ancora)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comporta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inferenza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disvelamento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thema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probandum,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considera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l'indizio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semplicemente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deve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individuato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oggettività,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senza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preoccuparsi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significati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2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2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potrà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esprimere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vicenda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processuale.</w:t>
      </w:r>
    </w:p>
    <w:p>
      <w:pPr>
        <w:spacing w:before="7" w:after="0" w:line="346" w:lineRule="auto"/>
        <w:ind w:left="235" w:right="825" w:firstLine="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s'intende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requisito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certezz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assistere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elementi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indizianti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"non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può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assumersi</w:t>
      </w:r>
      <w:r>
        <w:rPr>
          <w:rFonts w:ascii="Arial" w:hAnsi="Arial" w:cs="Arial" w:eastAsia="Arial"/>
          <w:sz w:val="24"/>
          <w:szCs w:val="24"/>
          <w:spacing w:val="4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termini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4"/>
          <w:szCs w:val="24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assolutezza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verità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senso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antologico;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la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certezza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dato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indiziante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è,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infatti,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pur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sempre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una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certezza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natura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processuale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partecipa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quella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specie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certezza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che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forma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processo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attraverso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il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procedimento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probatorio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per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cui,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ad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esempio,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certo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accadimento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(fatto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naturale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comportamento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umano)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descritto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uno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più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testimoni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potrà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dirsi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certo</w:t>
      </w:r>
      <w:r>
        <w:rPr>
          <w:rFonts w:ascii="Arial" w:hAnsi="Arial" w:cs="Arial" w:eastAsia="Arial"/>
          <w:sz w:val="24"/>
          <w:szCs w:val="24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quindi,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conforme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verità,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una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volta</w:t>
      </w:r>
      <w:r>
        <w:rPr>
          <w:rFonts w:ascii="Arial" w:hAnsi="Arial" w:cs="Arial" w:eastAsia="Arial"/>
          <w:sz w:val="24"/>
          <w:szCs w:val="24"/>
          <w:spacing w:val="2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che,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previo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controllo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dell'attendibilità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dei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dichiaranti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attraverso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il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vaglio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critico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delle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loro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deposizioni,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giudice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ritenga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quel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dato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accad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mento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dimostrato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e,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dunque,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processualmente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acquisito.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Similmente,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un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risultato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prova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fondato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sull'applicazione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leggi,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metodi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tecniche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natura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scientifica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potrà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dirsi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certo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una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volta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che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il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giudicante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abbia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verificato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l'affidabilità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b/>
          <w:bCs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quella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legge,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tecnica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metodica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ed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abbia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dato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ragione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valenza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  <w:i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attendibilità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risultato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conseguito"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(Cass.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Sez.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maggio-</w:t>
      </w:r>
      <w:r>
        <w:rPr>
          <w:rFonts w:ascii="Arial" w:hAnsi="Arial" w:cs="Arial" w:eastAsia="Arial"/>
          <w:sz w:val="24"/>
          <w:szCs w:val="24"/>
          <w:spacing w:val="-35"/>
          <w:w w:val="11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291uglio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31456,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Franzoni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A.).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356" w:lineRule="auto"/>
        <w:ind w:left="235" w:right="860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Passando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singoli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requisiti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l'indizio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possedere,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v'è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previsto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gravità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ogni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altro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connota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l'indizio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puntualizza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capacità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dimostrativa,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pertinenza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cioè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thema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probandum,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consistente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resistente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obiezioni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giurisprudenza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legittimità,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attendibile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convincente.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60" w:lineRule="auto"/>
        <w:ind w:left="228" w:right="862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capacità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dimostrativa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l'indizio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debba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essere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struttura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dell'indizio,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inferenza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ignorato,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effetto,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traccia,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secondo: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4" w:right="5114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/>
        <w:pict>
          <v:shape style="position:absolute;margin-left:535.679993pt;margin-top:-8.568578pt;width:37.439999pt;height:46.080002pt;mso-position-horizontal-relative:page;mso-position-vertical-relative:paragraph;z-index:-4684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74"/>
        </w:rPr>
        <w:t>so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jc w:val="center"/>
        <w:spacing w:after="0"/>
        <w:sectPr>
          <w:pgMar w:footer="0" w:header="0" w:top="1460" w:bottom="0" w:left="1680" w:right="400"/>
          <w:footerReference w:type="default" r:id="rId127"/>
          <w:pgSz w:w="12000" w:h="16840"/>
        </w:sectPr>
      </w:pPr>
      <w:rPr/>
    </w:p>
    <w:p>
      <w:pPr>
        <w:spacing w:before="69" w:after="0" w:line="337" w:lineRule="auto"/>
        <w:ind w:left="213" w:right="88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.719351pt;margin-top:1.438837pt;width:141.110577pt;height:.1pt;mso-position-horizontal-relative:page;mso-position-vertical-relative:page;z-index:-4680" coordorigin="194,29" coordsize="2822,2">
            <v:shape style="position:absolute;left:194;top:29;width:2822;height:2" coordorigin="194,29" coordsize="2822,0" path="m194,29l3017,29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258.102753pt;margin-top:0pt;width:340.937153pt;height:840.641091pt;mso-position-horizontal-relative:page;mso-position-vertical-relative:page;z-index:-4679" coordorigin="5162,0" coordsize="6819,16813">
            <v:group style="position:absolute;left:11944;top:7;width:2;height:16784" coordorigin="11944,7" coordsize="2,16784">
              <v:shape style="position:absolute;left:11944;top:7;width:2;height:16784" coordorigin="11944,7" coordsize="0,16784" path="m11944,16791l11944,7e" filled="f" stroked="t" strokeweight="2.159856pt" strokecolor="#000000">
                <v:path arrowok="t"/>
              </v:shape>
            </v:group>
            <v:group style="position:absolute;left:5191;top:16777;width:6789;height:2" coordorigin="5191,16777" coordsize="6789,2">
              <v:shape style="position:absolute;left:5191;top:16777;width:6789;height:2" coordorigin="5191,16777" coordsize="6789,0" path="m5191,16777l11980,16777e" filled="f" stroked="t" strokeweight="2.8798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879808pt;margin-top:1.798546pt;width:.1pt;height:839.201454pt;mso-position-horizontal-relative:page;mso-position-vertical-relative:page;z-index:-4678" coordorigin="58,36" coordsize="2,16784">
            <v:shape style="position:absolute;left:58;top:36;width:2;height:16784" coordorigin="58,36" coordsize="0,16784" path="m58,16820l58,36e" filled="f" stroked="t" strokeweight="5.39963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denominato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abduzione,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all'indietro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7"/>
          <w:szCs w:val="27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inevitabilmente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frutto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selezione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antecedenti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astrattamente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possibili.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2" w:after="0" w:line="357" w:lineRule="auto"/>
        <w:ind w:left="213" w:right="834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rischio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operazione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potrebbe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falsata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regola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abduzione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richiede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esprima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dimostrativa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elevato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ridurre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l'eventualità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rapporto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inferenziale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istituendo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fuorviante.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tuttavia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rimarcato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rischio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eliso,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sussisterebbe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neppure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l'indizio.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resto,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possibile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34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seppur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frequente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36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logicamente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desumibile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conseguenza,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dovrà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affermarsi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353" w:lineRule="auto"/>
        <w:ind w:left="213" w:right="857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requisito,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precisione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complementare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primo: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consistere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indicazione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possano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parimenti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possibili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interpretazioni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renderebbero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equivoco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significato.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l'indizio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equivoco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plurivalente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individuare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chiarezza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indicazioni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pertinenti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thema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probandum.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4" w:after="0" w:line="355" w:lineRule="auto"/>
        <w:ind w:left="206" w:right="849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articola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procedimento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giurisprudenza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Cassazione,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accertare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maggiore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minore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livello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gravità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precisione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ciascuno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considerato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isolatamente;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indiziario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dall'apprezzamento</w:t>
      </w:r>
      <w:r>
        <w:rPr>
          <w:rFonts w:ascii="Arial" w:hAnsi="Arial" w:cs="Arial" w:eastAsia="Arial"/>
          <w:sz w:val="23"/>
          <w:szCs w:val="23"/>
          <w:spacing w:val="15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unitario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degli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indizi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verifica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confluenza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verso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un'univocità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indicativa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certezza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logica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dell'esistenza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provare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(cfr.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Sez.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Un.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6682,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Musumeci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altri),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concordanza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stessi,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metodologico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ciascun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singolarmente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saggiarne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valenza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qualitativa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individuale.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360" w:lineRule="auto"/>
        <w:ind w:left="177" w:right="832" w:firstLine="3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indiziaria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conseguita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rigorosità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metolodogica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3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detto,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potr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à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esser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ritenut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probati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mino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r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storica)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atteso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ribadito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chiarezza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Suprema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(Cass.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Sez.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9/11/2011-20/12/2011,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Livadia)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"il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giudizio</w:t>
      </w:r>
      <w:r>
        <w:rPr>
          <w:rFonts w:ascii="Arial" w:hAnsi="Arial" w:cs="Arial" w:eastAsia="Arial"/>
          <w:sz w:val="23"/>
          <w:szCs w:val="23"/>
          <w:spacing w:val="6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3"/>
          <w:szCs w:val="23"/>
          <w:spacing w:val="4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colpevolezza,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che</w:t>
      </w:r>
      <w:r>
        <w:rPr>
          <w:rFonts w:ascii="Arial" w:hAnsi="Arial" w:cs="Arial" w:eastAsia="Arial"/>
          <w:sz w:val="23"/>
          <w:szCs w:val="23"/>
          <w:spacing w:val="4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superi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ogni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ragionevole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 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dubbio,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 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ben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può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essere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5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sostenuto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 </w:t>
      </w:r>
      <w:r>
        <w:rPr>
          <w:rFonts w:ascii="Arial" w:hAnsi="Arial" w:cs="Arial" w:eastAsia="Arial"/>
          <w:sz w:val="23"/>
          <w:szCs w:val="23"/>
          <w:spacing w:val="1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4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compendio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probatorio</w:t>
      </w:r>
      <w:r>
        <w:rPr>
          <w:rFonts w:ascii="Arial" w:hAnsi="Arial" w:cs="Arial" w:eastAsia="Arial"/>
          <w:sz w:val="23"/>
          <w:szCs w:val="23"/>
          <w:spacing w:val="6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natura</w:t>
      </w:r>
      <w:r>
        <w:rPr>
          <w:rFonts w:ascii="Arial" w:hAnsi="Arial" w:cs="Arial" w:eastAsia="Arial"/>
          <w:sz w:val="23"/>
          <w:szCs w:val="23"/>
          <w:spacing w:val="4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indiziaria,</w:t>
      </w:r>
      <w:r>
        <w:rPr>
          <w:rFonts w:ascii="Arial" w:hAnsi="Arial" w:cs="Arial" w:eastAsia="Arial"/>
          <w:sz w:val="23"/>
          <w:szCs w:val="23"/>
          <w:spacing w:val="6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intendendosi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per</w:t>
      </w:r>
      <w:r>
        <w:rPr>
          <w:rFonts w:ascii="Arial" w:hAnsi="Arial" w:cs="Arial" w:eastAsia="Arial"/>
          <w:sz w:val="23"/>
          <w:szCs w:val="23"/>
          <w:spacing w:val="4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tale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un</w:t>
      </w:r>
      <w:r>
        <w:rPr>
          <w:rFonts w:ascii="Arial" w:hAnsi="Arial" w:cs="Arial" w:eastAsia="Arial"/>
          <w:sz w:val="23"/>
          <w:szCs w:val="23"/>
          <w:spacing w:val="3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complesso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3"/>
          <w:szCs w:val="23"/>
          <w:spacing w:val="3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prove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esclusivamente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indirette,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purché</w:t>
      </w:r>
      <w:r>
        <w:rPr>
          <w:rFonts w:ascii="Arial" w:hAnsi="Arial" w:cs="Arial" w:eastAsia="Arial"/>
          <w:sz w:val="23"/>
          <w:szCs w:val="23"/>
          <w:spacing w:val="4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queste</w:t>
      </w:r>
      <w:r>
        <w:rPr>
          <w:rFonts w:ascii="Arial" w:hAnsi="Arial" w:cs="Arial" w:eastAsia="Arial"/>
          <w:sz w:val="23"/>
          <w:szCs w:val="23"/>
          <w:spacing w:val="4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possano</w:t>
      </w:r>
      <w:r>
        <w:rPr>
          <w:rFonts w:ascii="Arial" w:hAnsi="Arial" w:cs="Arial" w:eastAsia="Arial"/>
          <w:sz w:val="23"/>
          <w:szCs w:val="23"/>
          <w:spacing w:val="5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essere</w:t>
      </w:r>
      <w:r>
        <w:rPr>
          <w:rFonts w:ascii="Arial" w:hAnsi="Arial" w:cs="Arial" w:eastAsia="Arial"/>
          <w:sz w:val="23"/>
          <w:szCs w:val="23"/>
          <w:spacing w:val="45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significative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3"/>
          <w:szCs w:val="23"/>
          <w:spacing w:val="2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pari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prova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rappresentativa,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ciò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che</w:t>
      </w:r>
      <w:r>
        <w:rPr>
          <w:rFonts w:ascii="Arial" w:hAnsi="Arial" w:cs="Arial" w:eastAsia="Arial"/>
          <w:sz w:val="23"/>
          <w:szCs w:val="23"/>
          <w:spacing w:val="3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qualifica</w:t>
      </w:r>
      <w:r>
        <w:rPr>
          <w:rFonts w:ascii="Arial" w:hAnsi="Arial" w:cs="Arial" w:eastAsia="Arial"/>
          <w:sz w:val="23"/>
          <w:szCs w:val="23"/>
          <w:spacing w:val="5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l'indizio</w:t>
      </w:r>
      <w:r>
        <w:rPr>
          <w:rFonts w:ascii="Arial" w:hAnsi="Arial" w:cs="Arial" w:eastAsia="Arial"/>
          <w:sz w:val="23"/>
          <w:szCs w:val="23"/>
          <w:spacing w:val="5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non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33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né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la</w:t>
      </w:r>
      <w:r>
        <w:rPr>
          <w:rFonts w:ascii="Arial" w:hAnsi="Arial" w:cs="Arial" w:eastAsia="Arial"/>
          <w:sz w:val="23"/>
          <w:szCs w:val="23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fonte</w:t>
      </w:r>
      <w:r>
        <w:rPr>
          <w:rFonts w:ascii="Arial" w:hAnsi="Arial" w:cs="Arial" w:eastAsia="Arial"/>
          <w:sz w:val="23"/>
          <w:szCs w:val="23"/>
          <w:spacing w:val="4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b/>
          <w:bCs/>
          <w:i/>
        </w:rPr>
        <w:t>né</w:t>
      </w:r>
      <w:r>
        <w:rPr>
          <w:rFonts w:ascii="Arial" w:hAnsi="Arial" w:cs="Arial" w:eastAsia="Arial"/>
          <w:sz w:val="23"/>
          <w:szCs w:val="23"/>
          <w:spacing w:val="0"/>
          <w:w w:val="106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l'oggetto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prova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ma</w:t>
      </w:r>
      <w:r>
        <w:rPr>
          <w:rFonts w:ascii="Arial" w:hAnsi="Arial" w:cs="Arial" w:eastAsia="Arial"/>
          <w:sz w:val="23"/>
          <w:szCs w:val="23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  <w:i/>
        </w:rPr>
        <w:t>il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suo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contenuto</w:t>
      </w:r>
      <w:r>
        <w:rPr>
          <w:rFonts w:ascii="Arial" w:hAnsi="Arial" w:cs="Arial" w:eastAsia="Arial"/>
          <w:sz w:val="23"/>
          <w:szCs w:val="23"/>
          <w:spacing w:val="5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ed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il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suo</w:t>
      </w:r>
      <w:r>
        <w:rPr>
          <w:rFonts w:ascii="Arial" w:hAnsi="Arial" w:cs="Arial" w:eastAsia="Arial"/>
          <w:sz w:val="23"/>
          <w:szCs w:val="23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grado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3"/>
          <w:szCs w:val="23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b/>
          <w:bCs/>
          <w:i/>
        </w:rPr>
        <w:t>persuasività".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10" w:right="512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529.919983pt;margin-top:-8.157519pt;width:41.759998pt;height:40.32pt;mso-position-horizontal-relative:page;mso-position-vertical-relative:paragraph;z-index:-4681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0" w:top="1420" w:bottom="0" w:left="1680" w:right="440"/>
          <w:footerReference w:type="default" r:id="rId129"/>
          <w:pgSz w:w="12000" w:h="16840"/>
        </w:sectPr>
      </w:pPr>
      <w:rPr/>
    </w:p>
    <w:p>
      <w:pPr>
        <w:spacing w:before="62" w:after="0" w:line="373" w:lineRule="auto"/>
        <w:ind w:left="228" w:right="58" w:firstLine="22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9.719351pt;margin-top:1.258982pt;width:215.985577pt;height:.1pt;mso-position-horizontal-relative:page;mso-position-vertical-relative:page;z-index:-4677" coordorigin="194,25" coordsize="4320,2">
            <v:shape style="position:absolute;left:194;top:25;width:4320;height:2" coordorigin="194,25" coordsize="4320,0" path="m194,25l4514,25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2.879808pt;margin-top:1.798546pt;width:.1pt;height:838.482036pt;mso-position-horizontal-relative:page;mso-position-vertical-relative:page;z-index:-4676" coordorigin="58,36" coordsize="2,16770">
            <v:shape style="position:absolute;left:58;top:36;width:2;height:16770" coordorigin="58,36" coordsize="0,16770" path="m58,16806l58,36e" filled="f" stroked="t" strokeweight="5.399639pt" strokecolor="#000000">
              <v:path arrowok="t"/>
            </v:shape>
          </v:group>
          <w10:wrap type="none"/>
        </w:pict>
      </w:r>
      <w:r>
        <w:rPr/>
        <w:pict>
          <v:group style="position:absolute;margin-left:301.299866pt;margin-top:839.381287pt;width:295.540264pt;height:.1pt;mso-position-horizontal-relative:page;mso-position-vertical-relative:page;z-index:-4675" coordorigin="6026,16788" coordsize="5911,2">
            <v:shape style="position:absolute;left:6026;top:16788;width:5911;height:2" coordorigin="6026,16788" coordsize="5911,0" path="m6026,16788l11937,16788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1.3.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L'arresto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giurisprudenziale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testé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richiamato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30"/>
        </w:rPr>
        <w:t>-</w:t>
      </w:r>
      <w:r>
        <w:rPr>
          <w:rFonts w:ascii="Arial" w:hAnsi="Arial" w:cs="Arial" w:eastAsia="Arial"/>
          <w:sz w:val="23"/>
          <w:szCs w:val="23"/>
          <w:spacing w:val="30"/>
          <w:w w:val="23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peraltro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funzionale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alle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considerazioni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seguito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esporranno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riguardo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risultati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prova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conseguiti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all'esito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procedimento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probatorio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offre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destro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soffermarsi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principi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6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ragionevol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dubbio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tema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ampiamente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trattato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dalle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illustre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Difesa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dell'imputata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discussione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orale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nella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79" w:lineRule="exact"/>
        <w:ind w:left="235" w:right="599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memoria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art.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121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c.p.</w:t>
      </w:r>
      <w:r>
        <w:rPr>
          <w:rFonts w:ascii="Arial" w:hAnsi="Arial" w:cs="Arial" w:eastAsia="Arial"/>
          <w:sz w:val="23"/>
          <w:szCs w:val="23"/>
          <w:spacing w:val="-2"/>
          <w:w w:val="105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..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4" w:lineRule="auto"/>
        <w:ind w:left="199" w:right="84" w:firstLine="20"/>
        <w:jc w:val="center"/>
        <w:tabs>
          <w:tab w:pos="1740" w:val="left"/>
          <w:tab w:pos="2080" w:val="left"/>
          <w:tab w:pos="3660" w:val="left"/>
          <w:tab w:pos="4700" w:val="left"/>
          <w:tab w:pos="5440" w:val="left"/>
          <w:tab w:pos="7080" w:val="left"/>
          <w:tab w:pos="86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giurisprudenza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ha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precisato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previsione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regola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quale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giudice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pronuncia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sentenza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condanna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solo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l'imputato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risulta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colpevole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reato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contestatogli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"a/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là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ogni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ragionevole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dubbio",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cui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all'art.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L.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46/2006,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modificativo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comma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dell'art.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533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c.p.p.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locuzione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peraltro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già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adoperata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passato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dalla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giurisprudenza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Suprema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Corte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(per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tutte,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cfr.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Cass.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Pen.,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Sez.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Un.,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n.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30328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10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luglio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2002,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Franzese)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-,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legislatore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abbia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formalizzato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principio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già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acquisito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condizioni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condanna,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giacché,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precedenza,</w:t>
      </w:r>
      <w:r>
        <w:rPr>
          <w:rFonts w:ascii="Arial" w:hAnsi="Arial" w:cs="Arial" w:eastAsia="Arial"/>
          <w:sz w:val="23"/>
          <w:szCs w:val="23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-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"ragionevole</w:t>
      </w:r>
      <w:r>
        <w:rPr>
          <w:rFonts w:ascii="Arial" w:hAnsi="Arial" w:cs="Arial" w:eastAsia="Arial"/>
          <w:sz w:val="23"/>
          <w:szCs w:val="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dubbio"</w:t>
      </w:r>
      <w:r>
        <w:rPr>
          <w:rFonts w:ascii="Arial" w:hAnsi="Arial" w:cs="Arial" w:eastAsia="Arial"/>
          <w:sz w:val="23"/>
          <w:szCs w:val="23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sulla</w:t>
      </w:r>
      <w:r>
        <w:rPr>
          <w:rFonts w:ascii="Arial" w:hAnsi="Arial" w:cs="Arial" w:eastAsia="Arial"/>
          <w:sz w:val="23"/>
          <w:szCs w:val="23"/>
          <w:spacing w:val="-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colpevolezza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dell'imputato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comportava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pur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sempre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proscioglimento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norma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dell'art.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530,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comma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2,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c.p.p.,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sicché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"non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6"/>
          <w:i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2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presenza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diverso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più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rigoroso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criterio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valutazione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prova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rispetto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quello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precedentemente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adottato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codice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rito,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stato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ribadito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principio,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immanente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nostro</w:t>
      </w:r>
      <w:r>
        <w:rPr>
          <w:rFonts w:ascii="Arial" w:hAnsi="Arial" w:cs="Arial" w:eastAsia="Arial"/>
          <w:sz w:val="24"/>
          <w:szCs w:val="24"/>
          <w:spacing w:val="6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ordinamento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costituzionale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ordinario,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secondo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condanna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possibile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soltanto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quando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sia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certezza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processua/e</w:t>
      </w:r>
      <w:r>
        <w:rPr>
          <w:rFonts w:ascii="Arial" w:hAnsi="Arial" w:cs="Arial" w:eastAsia="Arial"/>
          <w:sz w:val="24"/>
          <w:szCs w:val="24"/>
          <w:spacing w:val="-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assoluta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responsabilità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dell'imputato"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(Cass.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Sez.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2,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sentenza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n.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2" w:after="0" w:line="365" w:lineRule="auto"/>
        <w:ind w:left="228" w:right="12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7035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9/11/2012-13/2/2013,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Bartolomei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altro,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ulteriori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richiami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ivi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contenuti).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5" w:after="0" w:line="365" w:lineRule="auto"/>
        <w:ind w:left="178" w:right="101" w:firstLine="-3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parte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dottrina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ha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minimizzato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valenza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detta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novità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normativa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(mutuata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dai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Paesi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common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/aw,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ove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viene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indicata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l'acronimo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BARD),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sostenendo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portata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meramente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ricognitiva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regola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giudizio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già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presente.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Più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tale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disputa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teorica,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ritiene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necessario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richiamare,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fini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applicativi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principio,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5"/>
          <w:u w:val="thick" w:color="000000"/>
        </w:rPr>
        <w:t>'interpretazion</w:t>
      </w:r>
      <w:r>
        <w:rPr>
          <w:rFonts w:ascii="Arial" w:hAnsi="Arial" w:cs="Arial" w:eastAsia="Arial"/>
          <w:sz w:val="23"/>
          <w:szCs w:val="23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5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offerta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dalla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giurisprudenza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legittimità,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successiva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alla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legge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riforma,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nuovo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art.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533,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comma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1,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c.p.p.,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circa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modo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intendere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precetto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secondo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cui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giudice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pronuncia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sentenza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condanna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l'imputato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risulta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colpevole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là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ogni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ragionevole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dubbio,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laddove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precisato: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"che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citato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dettato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normativa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impone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pronunciare</w:t>
      </w:r>
      <w:r>
        <w:rPr>
          <w:rFonts w:ascii="Arial" w:hAnsi="Arial" w:cs="Arial" w:eastAsia="Arial"/>
          <w:sz w:val="24"/>
          <w:szCs w:val="24"/>
          <w:spacing w:val="-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condanna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quando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i/>
        </w:rPr>
        <w:t>il</w:t>
      </w:r>
      <w:r>
        <w:rPr>
          <w:rFonts w:ascii="Arial" w:hAnsi="Arial" w:cs="Arial" w:eastAsia="Arial"/>
          <w:sz w:val="25"/>
          <w:szCs w:val="25"/>
          <w:spacing w:val="-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dato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probatorio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acquisito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lascia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fuori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solo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eventualità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remote,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astrattamente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formulabili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prospettabili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possibili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rerum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natura,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concreta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realizzazione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fattispecie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concreta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trova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benché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minimo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riscontro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emergenze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16" w:right="4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280" w:left="1680" w:right="1180"/>
          <w:footerReference w:type="default" r:id="rId131"/>
          <w:pgSz w:w="12000" w:h="16840"/>
        </w:sectPr>
      </w:pPr>
      <w:rPr/>
    </w:p>
    <w:p>
      <w:pPr>
        <w:spacing w:before="78" w:after="0" w:line="359" w:lineRule="auto"/>
        <w:ind w:left="185" w:right="995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.339844pt;margin-top:3.237381pt;width:.1pt;height:615.102652pt;mso-position-horizontal-relative:page;mso-position-vertical-relative:page;z-index:-4673" coordorigin="47,65" coordsize="2,12302">
            <v:shape style="position:absolute;left:47;top:65;width:2;height:12302" coordorigin="47,65" coordsize="0,12302" path="m47,12367l47,65e" filled="f" stroked="t" strokeweight="3.59976pt" strokecolor="#000000">
              <v:path arrowok="t"/>
            </v:shape>
          </v:group>
          <w10:wrap type="none"/>
        </w:pict>
      </w:r>
      <w:r>
        <w:rPr/>
        <w:pict>
          <v:group style="position:absolute;margin-left:595.760193pt;margin-top:0pt;width:.1pt;height:690.281865pt;mso-position-horizontal-relative:page;mso-position-vertical-relative:page;z-index:-4672" coordorigin="11915,0" coordsize="2,13806">
            <v:shape style="position:absolute;left:11915;top:0;width:2;height:13806" coordorigin="11915,0" coordsize="0,13806" path="m11915,13806l11915,0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238.664063pt;margin-top:838.661865pt;width:359.615985pt;height:.1pt;mso-position-horizontal-relative:page;mso-position-vertical-relative:page;z-index:-4671" coordorigin="4773,16773" coordsize="7192,2">
            <v:shape style="position:absolute;left:4773;top:16773;width:7192;height:2" coordorigin="4773,16773" coordsize="7192,0" path="m4773,16773l11966,16773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processua/i,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ponendosi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fuori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dell'ordine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naturale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normale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razionalità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umana"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(Cass.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Sez.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N.17921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3/3-11/5/20</w:t>
      </w:r>
      <w:r>
        <w:rPr>
          <w:rFonts w:ascii="Arial" w:hAnsi="Arial" w:cs="Arial" w:eastAsia="Arial"/>
          <w:sz w:val="24"/>
          <w:szCs w:val="24"/>
          <w:spacing w:val="-7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O,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Gianpà;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Sez.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maggio-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luglio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2008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31456,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Franzoni).</w:t>
      </w:r>
    </w:p>
    <w:p>
      <w:pPr>
        <w:spacing w:before="0" w:after="0" w:line="240" w:lineRule="auto"/>
        <w:ind w:left="192" w:right="98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Così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delineato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perimetro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nozione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"al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là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ogni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ragionevole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dubbio",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7" w:lineRule="auto"/>
        <w:ind w:left="177" w:right="976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anticipare,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convincimento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fattispecie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concreta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l'ambito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eventualità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alternative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ragionevole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dubbio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responsabilità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transiti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esclusivamente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ammissione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principali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attraverso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1"/>
        </w:rPr>
        <w:t>-</w:t>
      </w:r>
      <w:r>
        <w:rPr>
          <w:rFonts w:ascii="Arial" w:hAnsi="Arial" w:cs="Arial" w:eastAsia="Arial"/>
          <w:sz w:val="24"/>
          <w:szCs w:val="24"/>
          <w:spacing w:val="-87"/>
          <w:w w:val="2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soli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l'accusa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omicidiaria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carico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congiunte-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razionalit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à</w:t>
      </w:r>
      <w:r>
        <w:rPr>
          <w:rFonts w:ascii="Arial" w:hAnsi="Arial" w:cs="Arial" w:eastAsia="Arial"/>
          <w:sz w:val="24"/>
          <w:szCs w:val="24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plausibilit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à</w:t>
      </w:r>
      <w:r>
        <w:rPr>
          <w:rFonts w:ascii="Arial" w:hAnsi="Arial" w:cs="Arial" w:eastAsia="Arial"/>
          <w:sz w:val="24"/>
          <w:szCs w:val="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dell'ipotes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alternativ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ved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Michel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Antoni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esclusiv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responsabil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dell'omicidi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Sara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-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Scazzi.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185" w:right="45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cruciale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tornerà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appresso.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7" w:lineRule="auto"/>
        <w:ind w:left="170" w:right="999" w:firstLine="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1.4.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concreto,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fonti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ricava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compendio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convincimento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oggetto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imputazione,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sostanzia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irripetibili,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consulenze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cartacei,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conversazioni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telefoniche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ambientali,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privati,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orali,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nelle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testimoniali,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nell'esame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sottoposti,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inquadrati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soggettiva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disciplinata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dagli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artt.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2</w:t>
      </w:r>
      <w:r>
        <w:rPr>
          <w:rFonts w:ascii="Arial" w:hAnsi="Arial" w:cs="Arial" w:eastAsia="Arial"/>
          <w:sz w:val="24"/>
          <w:szCs w:val="24"/>
          <w:spacing w:val="-15"/>
          <w:w w:val="103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4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197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bis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70" w:right="10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Ampio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previsioni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493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170" w:right="99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evidenziato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d'udienza,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consentito,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sull'accordo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transitare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(nel)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acquisire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ai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artt.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493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500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</w:p>
    <w:p>
      <w:pPr>
        <w:spacing w:before="1" w:after="0" w:line="358" w:lineRule="auto"/>
        <w:ind w:left="135" w:right="1001" w:firstLine="1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evitare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inutili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ripetizioni,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s'intendono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richiamate,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trascritte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confermate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interezza,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emesse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provvedimenti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presidente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preliminari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scritta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pubblicate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mediante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lettura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ovvero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verbalizzate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oggetto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trasmesso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G.U.P.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ogni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eccezione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assunzione,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6" w:right="5257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shape style="position:absolute;margin-left:532.799988pt;margin-top:-15.756836pt;width:44.639999pt;height:43.200001pt;mso-position-horizontal-relative:page;mso-position-vertical-relative:paragraph;z-index:-4674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</w:rPr>
        <w:t>53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center"/>
        <w:spacing w:after="0"/>
        <w:sectPr>
          <w:pgMar w:footer="0" w:header="0" w:top="1460" w:bottom="0" w:left="1680" w:right="320"/>
          <w:footerReference w:type="default" r:id="rId132"/>
          <w:pgSz w:w="12000" w:h="16840"/>
        </w:sectPr>
      </w:pPr>
      <w:rPr/>
    </w:p>
    <w:p>
      <w:pPr>
        <w:spacing w:before="72" w:after="0" w:line="356" w:lineRule="auto"/>
        <w:ind w:left="324" w:right="6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316.378298pt;height:841.67981pt;mso-position-horizontal-relative:page;mso-position-vertical-relative:page;z-index:-4670" coordorigin="0,0" coordsize="6328,16834">
            <v:shape style="position:absolute;left:0;top:11491;width:317;height:5328" type="#_x0000_t75">
              <v:imagedata r:id="rId135" o:title=""/>
            </v:shape>
            <v:group style="position:absolute;left:0;top:32;width:6320;height:2" coordorigin="0,32" coordsize="6320,2">
              <v:shape style="position:absolute;left:0;top:32;width:6320;height:2" coordorigin="0,32" coordsize="6320,0" path="m0,32l6320,32e" filled="f" stroked="t" strokeweight=".718225pt" strokecolor="#000000">
                <v:path arrowok="t"/>
              </v:shape>
            </v:group>
            <v:group style="position:absolute;left:57;top:29;width:2;height:16791" coordorigin="57,29" coordsize="2,16791">
              <v:shape style="position:absolute;left:57;top:29;width:2;height:16791" coordorigin="57,29" coordsize="0,16791" path="m57,16820l57,29e" filled="f" stroked="t" strokeweight="5.0275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361511pt;margin-top:838.844482pt;width:255.688249pt;height:.1pt;mso-position-horizontal-relative:page;mso-position-vertical-relative:page;z-index:-4669" coordorigin="6787,16777" coordsize="5114,2">
            <v:shape style="position:absolute;left:6787;top:16777;width:5114;height:2" coordorigin="6787,16777" coordsize="5114,0" path="m6787,16777l11901,16777e" filled="f" stroked="t" strokeweight="2.15467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ambito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precostituite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costituende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comunque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prodromiche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definizione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merito.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358" w:lineRule="auto"/>
        <w:ind w:left="324" w:right="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ritiene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accennare,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document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entrati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successivamente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prodotti,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ritenute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acquisibili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234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suscettibili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quanto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formazione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c.d.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"extraprocessuale"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comunque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irrilevanti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né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qualificabili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contrarie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legge,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numerose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interviste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rilasciate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rivestono</w:t>
      </w:r>
      <w:r>
        <w:rPr>
          <w:rFonts w:ascii="Arial" w:hAnsi="Arial" w:cs="Arial" w:eastAsia="Arial"/>
          <w:sz w:val="24"/>
          <w:szCs w:val="24"/>
          <w:spacing w:val="-19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qualità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processo.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356" w:lineRule="auto"/>
        <w:ind w:left="331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E'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disposta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perizia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trascrittiva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telefoniche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ambientali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intercettate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indagini.</w:t>
      </w:r>
    </w:p>
    <w:p>
      <w:pPr>
        <w:spacing w:before="2" w:after="0" w:line="352" w:lineRule="auto"/>
        <w:ind w:left="317" w:right="46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9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all'ascolto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talune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conversazioni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intercettate,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interesse.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7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proweduto</w:t>
      </w:r>
      <w:r>
        <w:rPr>
          <w:rFonts w:ascii="Arial" w:hAnsi="Arial" w:cs="Arial" w:eastAsia="Arial"/>
          <w:sz w:val="24"/>
          <w:szCs w:val="24"/>
          <w:spacing w:val="-33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altresì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all'ascolto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(e/o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consiglio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collegio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-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Assise,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ritenuto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necessario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ai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files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e/o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nonostante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l'espletata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perizia,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apprezzarle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puntuale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fedele,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mediante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l'analisi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espressioni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dialettali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eventualmente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impiegate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dagli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interlocutori,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dell'intonazione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vocale,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gestualità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(quando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9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potuto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disporre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registrazioni</w:t>
      </w:r>
      <w:r>
        <w:rPr>
          <w:rFonts w:ascii="Arial" w:hAnsi="Arial" w:cs="Arial" w:eastAsia="Arial"/>
          <w:sz w:val="24"/>
          <w:szCs w:val="24"/>
          <w:spacing w:val="-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ambientali</w:t>
      </w:r>
      <w:r>
        <w:rPr>
          <w:rFonts w:ascii="Arial" w:hAnsi="Arial" w:cs="Arial" w:eastAsia="Arial"/>
          <w:sz w:val="24"/>
          <w:szCs w:val="24"/>
          <w:spacing w:val="-16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carcere).</w:t>
      </w:r>
    </w:p>
    <w:p>
      <w:pPr>
        <w:spacing w:before="0" w:after="0" w:line="289" w:lineRule="exact"/>
        <w:ind w:left="324" w:right="9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proposito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osserva,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generali,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proposizione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costante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4" w:lineRule="auto"/>
        <w:ind w:left="302" w:right="90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giurisprudenza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legittimità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possibilità,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valutare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persino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difforme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suggerito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perito,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siccome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dall'applicazione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principio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libera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Infatti,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giudice,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peritus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peritorum,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esprimere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motivato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contrario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awiso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perito.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359" w:lineRule="auto"/>
        <w:ind w:left="295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fortiori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quando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intercettazioni,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laddove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"prova"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3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costituita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"bobina"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cassetta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trascrizione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costituisce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prova,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un'operazione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rappresentativa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grafica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registrazione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fonica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(cfr.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Sez.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317" w:right="34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13463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26.02.2013,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P.G.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proc.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Lagano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altri).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3" w:lineRule="auto"/>
        <w:ind w:left="281" w:right="63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l'identificazione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colloquianti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singole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ambientali,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oggetto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nessun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identificativo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9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sorto,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essendo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sollevato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dubbio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processuale.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0"/>
        </w:rPr>
        <w:t>-</w:t>
      </w:r>
      <w:r>
        <w:rPr>
          <w:rFonts w:ascii="Arial" w:hAnsi="Arial" w:cs="Arial" w:eastAsia="Arial"/>
          <w:sz w:val="24"/>
          <w:szCs w:val="24"/>
          <w:spacing w:val="-51"/>
          <w:w w:val="22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eseguite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02" w:right="43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1500" w:bottom="280" w:left="1680" w:right="1140"/>
          <w:footerReference w:type="default" r:id="rId134"/>
          <w:pgSz w:w="12000" w:h="16840"/>
        </w:sectPr>
      </w:pPr>
      <w:rPr/>
    </w:p>
    <w:p>
      <w:pPr>
        <w:spacing w:before="78" w:after="0" w:line="356" w:lineRule="auto"/>
        <w:ind w:left="221" w:right="781" w:firstLine="7"/>
        <w:jc w:val="left"/>
        <w:tabs>
          <w:tab w:pos="2220" w:val="left"/>
          <w:tab w:pos="3680" w:val="left"/>
          <w:tab w:pos="4700" w:val="left"/>
          <w:tab w:pos="73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9.957333pt;margin-top:1.258982pt;width:296.980168pt;height:.1pt;mso-position-horizontal-relative:page;mso-position-vertical-relative:page;z-index:-4667" coordorigin="799,25" coordsize="5940,2">
            <v:shape style="position:absolute;left:799;top:25;width:5940;height:2" coordorigin="799,25" coordsize="5940,0" path="m799,25l6739,25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353.856384pt;margin-top:0pt;width:245.183547pt;height:840.281382pt;mso-position-horizontal-relative:page;mso-position-vertical-relative:page;z-index:-4666" coordorigin="7077,0" coordsize="4904,16806">
            <v:group style="position:absolute;left:11937;top:7;width:2;height:16777" coordorigin="11937,7" coordsize="2,16777">
              <v:shape style="position:absolute;left:11937;top:7;width:2;height:16777" coordorigin="11937,7" coordsize="0,16777" path="m11937,16784l11937,7e" filled="f" stroked="t" strokeweight="2.159856pt" strokecolor="#000000">
                <v:path arrowok="t"/>
              </v:shape>
            </v:group>
            <v:group style="position:absolute;left:7099;top:16777;width:4881;height:2" coordorigin="7099,16777" coordsize="4881,2">
              <v:shape style="position:absolute;left:7099;top:16777;width:4881;height:2" coordorigin="7099,16777" coordsize="4881,0" path="m7099,16777l11980,16777e" filled="f" stroked="t" strokeweight="2.1598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879808pt;margin-top:2.158255pt;width:.1pt;height:838.841745pt;mso-position-horizontal-relative:page;mso-position-vertical-relative:page;z-index:-4665" coordorigin="58,43" coordsize="2,16777">
            <v:shape style="position:absolute;left:58;top:43;width:2;height:16777" coordorigin="58,43" coordsize="0,16777" path="m58,16820l58,43e" filled="f" stroked="t" strokeweight="5.03966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99"/>
        </w:rPr>
        <w:t>-</w:t>
      </w:r>
      <w:r>
        <w:rPr>
          <w:rFonts w:ascii="Arial" w:hAnsi="Arial" w:cs="Arial" w:eastAsia="Arial"/>
          <w:sz w:val="24"/>
          <w:szCs w:val="24"/>
          <w:spacing w:val="-11"/>
          <w:w w:val="1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l'identificazione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interlocutori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(unico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riferiscono),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peraltro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raffigurati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filmati,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sicuramente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riscontrabile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attraverso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andavano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esibiti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dell'ingresso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struttura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carceraria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l'effettuazione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colloqui.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invece,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dialoghi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telefonici,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l'identificazione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avvenuta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attraverso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formali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titolarità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utenze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chiamanti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chiamate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sugli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investigativi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concreti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utilizzatori</w:t>
      </w:r>
      <w:r>
        <w:rPr>
          <w:rFonts w:ascii="Arial" w:hAnsi="Arial" w:cs="Arial" w:eastAsia="Arial"/>
          <w:sz w:val="24"/>
          <w:szCs w:val="24"/>
          <w:spacing w:val="-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utenze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medesime,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trasfusi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tramite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e/o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ritualmente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specifici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concreto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interloquivano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nelle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dell'intercettazione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colloquio,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"tabulati"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attestanti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chiamante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dirà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appresso,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quando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ravviserà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fini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motivazionali.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saranno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compiutamente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illustrati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sorreggono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convincimento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merito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agli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utilizzatori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utenze.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354" w:lineRule="auto"/>
        <w:ind w:left="228" w:right="787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dimostrativo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dichiarazioni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pacifico,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giurisprudenza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legittimità,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principio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un'intercettazione,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quando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risolva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accusa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danno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terza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concorrente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reato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consumazione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interlocutori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partecipato,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6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1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equiparabile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correità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pertanto,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ai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cfr.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Sez.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358" w:lineRule="auto"/>
        <w:ind w:left="213" w:right="789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8"/>
        </w:rPr>
        <w:t>26.03.20</w:t>
      </w:r>
      <w:r>
        <w:rPr>
          <w:rFonts w:ascii="Arial" w:hAnsi="Arial" w:cs="Arial" w:eastAsia="Arial"/>
          <w:sz w:val="24"/>
          <w:szCs w:val="24"/>
          <w:spacing w:val="-7"/>
          <w:w w:val="98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5"/>
        </w:rPr>
        <w:t>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21878).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intercettazioni,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infatti,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regole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differenti,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essendo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sufficiente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connotato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caratteri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chiarezza,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decifrabilità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dell'assenza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ambiguità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ricostruzione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lasci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margini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dubbio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complessivo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conversazione.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tal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giudiziaria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fondata,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esclusivamente,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sul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tali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conversazioni.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proposito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3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precisato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dell'attività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intercettazione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regolarmente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autorizzata,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accusa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commissione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reati,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221" w:right="80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all'occorrenza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trattazione,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8" w:right="803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7.039978pt;margin-top:23.398272pt;width:43.200001pt;height:46.080002pt;mso-position-horizontal-relative:page;mso-position-vertical-relative:paragraph;z-index:-4668" type="#_x0000_t75">
            <v:imagedata r:id="rId137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l'apprezzamento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dell'eventuale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dimostrativo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colloqui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44" w:right="5064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55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center"/>
        <w:spacing w:after="0"/>
        <w:sectPr>
          <w:pgMar w:footer="0" w:header="0" w:top="1460" w:bottom="0" w:left="1680" w:right="460"/>
          <w:footerReference w:type="default" r:id="rId136"/>
          <w:pgSz w:w="12000" w:h="16840"/>
        </w:sectPr>
      </w:pPr>
      <w:rPr/>
    </w:p>
    <w:p>
      <w:pPr>
        <w:spacing w:before="68" w:after="0" w:line="358" w:lineRule="auto"/>
        <w:ind w:left="309" w:right="926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12.96pt;height:841.67981pt;mso-position-horizontal-relative:page;mso-position-vertical-relative:page;z-index:-4664" coordorigin="0,0" coordsize="259,16834">
            <v:shape style="position:absolute;left:0;top:11174;width:259;height:3600" type="#_x0000_t75">
              <v:imagedata r:id="rId139" o:title=""/>
            </v:shape>
            <v:group style="position:absolute;left:61;top:29;width:2;height:16791" coordorigin="61,29" coordsize="2,16791">
              <v:shape style="position:absolute;left:61;top:29;width:2;height:16791" coordorigin="61,29" coordsize="0,16791" path="m61,16820l61,29e" filled="f" stroked="t" strokeweight="5.386691pt" strokecolor="#000000">
                <v:path arrowok="t"/>
              </v:shape>
            </v:group>
            <v:group style="position:absolute;left:119;top:14715;width:2;height:2105" coordorigin="119,14715" coordsize="2,2105">
              <v:shape style="position:absolute;left:119;top:14715;width:2;height:2105" coordorigin="119,14715" coordsize="0,2105" path="m119,16820l119,14715e" filled="f" stroked="t" strokeweight="8.9778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182254pt;margin-top:1.616617pt;width:90.13729pt;height:.1pt;mso-position-horizontal-relative:page;mso-position-vertical-relative:page;z-index:-4662" coordorigin="144,32" coordsize="1803,2">
            <v:shape style="position:absolute;left:144;top:32;width:1803;height:2" coordorigin="144,32" coordsize="1803,0" path="m144,32l1946,32e" filled="f" stroked="t" strokeweight=".359113pt" strokecolor="#000000">
              <v:path arrowok="t"/>
            </v:shape>
          </v:group>
          <w10:wrap type="none"/>
        </w:pict>
      </w:r>
      <w:r>
        <w:rPr/>
        <w:pict>
          <v:group style="position:absolute;margin-left:11.491607pt;margin-top:838.305664pt;width:583.558153pt;height:.1pt;mso-position-horizontal-relative:page;mso-position-vertical-relative:page;z-index:-4661" coordorigin="230,16766" coordsize="11671,2">
            <v:shape style="position:absolute;left:230;top:16766;width:11671;height:2" coordorigin="230,16766" coordsize="11671,0" path="m230,16766l11901,16766e" filled="f" stroked="t" strokeweight="3.23201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</w:rPr>
        <w:t>intercettati</w:t>
      </w:r>
      <w:r>
        <w:rPr>
          <w:rFonts w:ascii="Arial" w:hAnsi="Arial" w:cs="Arial" w:eastAsia="Arial"/>
          <w:sz w:val="24"/>
          <w:szCs w:val="24"/>
          <w:spacing w:val="-3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dovrà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2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circostanza,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almeno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essi,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provata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consapevolezza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interlocutori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registrati.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motivi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sarà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necessaria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l'analisi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approfondita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singole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conversazioni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saggiare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"genunità"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stesse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desumibile,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circostanziali,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temporale,</w:t>
      </w:r>
      <w:r>
        <w:rPr>
          <w:rFonts w:ascii="Arial" w:hAnsi="Arial" w:cs="Arial" w:eastAsia="Arial"/>
          <w:sz w:val="24"/>
          <w:szCs w:val="24"/>
          <w:spacing w:val="-19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risultanze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probatorie.</w:t>
      </w:r>
    </w:p>
    <w:p>
      <w:pPr>
        <w:spacing w:before="8" w:after="0" w:line="356" w:lineRule="auto"/>
        <w:ind w:left="309" w:right="920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Rilevante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importanza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presente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55" w:lineRule="auto"/>
        <w:ind w:left="302" w:right="946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Dell'attendibilità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dirà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meglio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esaminando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singoli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episodi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criminosi.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generali,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dirsi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dichiarativa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stessa,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54"/>
          <w:w w:val="17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casi-limite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l'oggetto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deposizione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ricada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storico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semplice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indiscutibile,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connota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univoci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ogni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narrazione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riflette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soggettiva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percezione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dichiarante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fatti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abbia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diretta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cognizione.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9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chiamato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depurare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deposizione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possibili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interferenza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potrebbero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inciso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memorizzazione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ciascuno: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livello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culturale,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capacità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cognitiva,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sensibilità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percettiva,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coinvolgimento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vicenda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9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chiamato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rispondere,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possibilità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ricordo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specifiche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situazioni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oggettivi,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etc.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6" w:lineRule="exact"/>
        <w:ind w:left="302" w:right="97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inteso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8" w:lineRule="auto"/>
        <w:ind w:left="288" w:right="987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sottoporvisi,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mentre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avvalsi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rispondere;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conseguenza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9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disposta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l'acquisiziol)e,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513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1°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re-dibattimentale,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effettivamente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rese.</w:t>
      </w:r>
    </w:p>
    <w:p>
      <w:pPr>
        <w:spacing w:before="28" w:after="0" w:line="240" w:lineRule="auto"/>
        <w:ind w:left="302" w:right="543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2.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Cenni</w:t>
      </w:r>
      <w:r>
        <w:rPr>
          <w:rFonts w:ascii="Arial" w:hAnsi="Arial" w:cs="Arial" w:eastAsia="Arial"/>
          <w:sz w:val="23"/>
          <w:szCs w:val="23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sul</w:t>
      </w:r>
      <w:r>
        <w:rPr>
          <w:rFonts w:ascii="Arial" w:hAnsi="Arial" w:cs="Arial" w:eastAsia="Arial"/>
          <w:sz w:val="23"/>
          <w:szCs w:val="23"/>
          <w:spacing w:val="2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dato</w:t>
      </w:r>
      <w:r>
        <w:rPr>
          <w:rFonts w:ascii="Arial" w:hAnsi="Arial" w:cs="Arial" w:eastAsia="Arial"/>
          <w:sz w:val="23"/>
          <w:szCs w:val="23"/>
          <w:spacing w:val="2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storico-processua/e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4" w:lineRule="auto"/>
        <w:ind w:left="288" w:right="993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2.1.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L'intrinseca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complessità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l'imponenza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sostanzia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diversità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angolazioni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ricostruire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rendono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ardua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l'impostazione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motivazionale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decisione.</w:t>
      </w:r>
    </w:p>
    <w:p>
      <w:pPr>
        <w:spacing w:before="6" w:after="0" w:line="361" w:lineRule="auto"/>
        <w:ind w:left="274" w:right="959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4.320007pt;margin-top:121.307472pt;width:36pt;height:53.279999pt;mso-position-horizontal-relative:page;mso-position-vertical-relative:paragraph;z-index:-4663" type="#_x0000_t75">
            <v:imagedata r:id="rId140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chiarezza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espositiva,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ritiene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brevi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cenni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riepilogativi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storico-processuale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snodatosi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privilegiando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scelta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calarsi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medias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res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esposizione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motivi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diritto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ragioni</w:t>
      </w:r>
      <w:r>
        <w:rPr>
          <w:rFonts w:ascii="Arial" w:hAnsi="Arial" w:cs="Arial" w:eastAsia="Arial"/>
          <w:sz w:val="24"/>
          <w:szCs w:val="24"/>
          <w:spacing w:val="-23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ritenuto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attendibili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contrarie,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procedere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rassegna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analitico-compilativa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compendio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eccezion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03" w:right="520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56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60" w:bottom="0" w:left="1680" w:right="260"/>
          <w:footerReference w:type="default" r:id="rId138"/>
          <w:pgSz w:w="120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0pt;margin-top:0pt;width:74.879997pt;height:839.52002pt;mso-position-horizontal-relative:page;mso-position-vertical-relative:page;z-index:-4660" type="#_x0000_t75">
            <v:imagedata r:id="rId142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56" w:lineRule="auto"/>
        <w:ind w:left="1901" w:right="1083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95.040283pt;margin-top:-73.984024pt;width:.1pt;height:628.7716pt;mso-position-horizontal-relative:page;mso-position-vertical-relative:paragraph;z-index:-4658" coordorigin="11901,-1480" coordsize="2,12575">
            <v:shape style="position:absolute;left:11901;top:-1480;width:2;height:12575" coordorigin="11901,-1480" coordsize="0,12575" path="m11901,11096l11901,-1480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doveroso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argomentazioni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proposte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maggiormente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collocato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predetto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centralità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61" w:lineRule="auto"/>
        <w:ind w:left="1901" w:right="110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ulteriormente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snodi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cruciali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vicenda,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farà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paragrafo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"per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indicem"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indiscussi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comunque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vengono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esposti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"neutri",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riservando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19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approfondimenti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apprezzamento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valenza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significato.</w:t>
      </w:r>
    </w:p>
    <w:p>
      <w:pPr>
        <w:spacing w:before="6" w:after="0" w:line="358" w:lineRule="auto"/>
        <w:ind w:left="1901" w:right="1079" w:firstLine="14"/>
        <w:jc w:val="left"/>
        <w:tabs>
          <w:tab w:pos="4920" w:val="left"/>
          <w:tab w:pos="5460" w:val="left"/>
          <w:tab w:pos="8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Pure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"storici"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successione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provvedimenti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intervenuti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confronti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titolo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sottoposti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impugnazione,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funzionali,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nell'economia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motivazione,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all'esposizione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diacronica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narrato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-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conseguenti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iniziative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investigative.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provvedimenti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prodotti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impulso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avevano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interesse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234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evidenziarne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essenziali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estremi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identificativi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vista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storico-temporale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dell'epilogo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decisorio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dagli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rappresentato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piena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argomentativo,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preclusa.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provvedimenti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ovvero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nell'assunzione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dichiarative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ristretti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saranno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menzionati.</w:t>
      </w:r>
    </w:p>
    <w:p>
      <w:pPr>
        <w:spacing w:before="2" w:after="0" w:line="356" w:lineRule="auto"/>
        <w:ind w:left="1893" w:right="1089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2.2.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Orbene,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occupa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scaturisce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dall'indagine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avviata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seguito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denuncia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scomparsa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quindicenne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avvenuta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26.08.20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6"/>
        </w:rPr>
        <w:t>O.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Dall'iniziale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ricostruzione,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all'audizione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ultime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avevano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avuto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contatti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Giacomo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Concetta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Spagnolo,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emergeva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sarebbe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dovuta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recare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cugina,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sorella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Concetta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Spagnolo-,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residente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Deledda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insieme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amica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Mariangela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Spagnoletti,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avrebbe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prelevato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ragazze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autovettura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Misseri.</w:t>
      </w:r>
    </w:p>
    <w:p>
      <w:pPr>
        <w:spacing w:before="3" w:after="0" w:line="359" w:lineRule="auto"/>
        <w:ind w:left="1886" w:right="1074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5.76001pt;margin-top:68.927147pt;width:38.880001pt;height:44.639999pt;mso-position-horizontal-relative:page;mso-position-vertical-relative:paragraph;z-index:-4659" type="#_x0000_t75">
            <v:imagedata r:id="rId143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29.9.20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1"/>
        </w:rPr>
        <w:t>O,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mentre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l'attività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investigativa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orientata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direzioni,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padre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zio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contattato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Brigadiere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Biagio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Blaiotta,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Comando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faceva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18" w:right="534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30.457947pt;margin-top:41.671314pt;width:268.542067pt;height:.1pt;mso-position-horizontal-relative:page;mso-position-vertical-relative:paragraph;z-index:-4657" coordorigin="6609,833" coordsize="5371,2">
            <v:shape style="position:absolute;left:6609;top:833;width:5371;height:2" coordorigin="6609,833" coordsize="5371,0" path="m6609,833l11980,833e" filled="f" stroked="t" strokeweight="2.5198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57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-20" w:bottom="0" w:left="0" w:right="180"/>
          <w:footerReference w:type="default" r:id="rId141"/>
          <w:pgSz w:w="12000" w:h="16840"/>
        </w:sectPr>
      </w:pPr>
      <w:rPr/>
    </w:p>
    <w:p>
      <w:pPr>
        <w:spacing w:before="76" w:after="0" w:line="240" w:lineRule="auto"/>
        <w:ind w:left="343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07.70613pt;height:841.67981pt;mso-position-horizontal-relative:page;mso-position-vertical-relative:page;z-index:-4656" coordorigin="0,0" coordsize="4154,16834">
            <v:group style="position:absolute;left:0;top:4;width:4147;height:2" coordorigin="0,4" coordsize="4147,2">
              <v:shape style="position:absolute;left:0;top:4;width:4147;height:2" coordorigin="0,4" coordsize="4147,0" path="m0,4l4147,4e" filled="f" stroked="t" strokeweight=".719952pt" strokecolor="#000000">
                <v:path arrowok="t"/>
              </v:shape>
            </v:group>
            <v:group style="position:absolute;left:58;top:43;width:2;height:16777" coordorigin="58,43" coordsize="2,16777">
              <v:shape style="position:absolute;left:58;top:43;width:2;height:16777" coordorigin="58,43" coordsize="0,16777" path="m58,16820l58,43e" filled="f" stroked="t" strokeweight="5.0396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2.379822pt;margin-top:839.021606pt;width:295.180288pt;height:.1pt;mso-position-horizontal-relative:page;mso-position-vertical-relative:page;z-index:-4655" coordorigin="6048,16780" coordsize="5904,2">
            <v:shape style="position:absolute;left:6048;top:16780;width:5904;height:2" coordorigin="6048,16780" coordsize="5904,0" path="m6048,16780l11951,16780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terreno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e/da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Chiepo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Casanova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Tumani,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confine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43" w:right="7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141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Maruggio-Nardò,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nipote-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marca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Nokia,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735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329" w:right="8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parzialmente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bruciato,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prowisto</w:t>
      </w:r>
      <w:r>
        <w:rPr>
          <w:rFonts w:ascii="Arial" w:hAnsi="Arial" w:cs="Arial" w:eastAsia="Arial"/>
          <w:sz w:val="24"/>
          <w:szCs w:val="24"/>
          <w:spacing w:val="19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batteria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coperchio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posteriore,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leggibile</w:t>
      </w:r>
      <w:r>
        <w:rPr>
          <w:rFonts w:ascii="Arial" w:hAnsi="Arial" w:cs="Arial" w:eastAsia="Arial"/>
          <w:sz w:val="24"/>
          <w:szCs w:val="24"/>
          <w:spacing w:val="-2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I'IMEI351821031178373.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24" w:lineRule="auto"/>
        <w:ind w:left="329" w:right="41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riferite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ritrovamento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inducevano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inquirenti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nuova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escussione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ascoltato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9"/>
          <w:szCs w:val="29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28.09.2010.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corso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audizione,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precisamente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21:40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6.10.2010,</w:t>
      </w:r>
    </w:p>
    <w:p>
      <w:pPr>
        <w:spacing w:before="46" w:after="0" w:line="358" w:lineRule="auto"/>
        <w:ind w:left="321" w:right="49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confessava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l'omicidio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Scazzi;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conduceva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38"/>
          <w:w w:val="17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magistrati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pozzo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terreno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ubicato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"Mosca"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effettivamente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recuperato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all'esito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complesse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tecniche,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nipote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decomposizione.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Richiamando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estrema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sintesi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l'esito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degli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autoptici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svolti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medico-legale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Luigi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anticiparsi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dagli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risultava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causato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il</w:t>
      </w:r>
      <w:r>
        <w:rPr>
          <w:rFonts w:ascii="Arial" w:hAnsi="Arial" w:cs="Arial" w:eastAsia="Arial"/>
          <w:sz w:val="25"/>
          <w:szCs w:val="25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decesso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"asfissia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acuta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primitiva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meccanica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violenta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messa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mediante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costrizione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collo",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evidenziato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dall'osservazione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superficie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posteriore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quale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rilevabile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solco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cutaneo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piano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largo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2,6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awiso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ritenersi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compatibile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lasciato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stretta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cinta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unisex.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6" w:after="0" w:line="356" w:lineRule="auto"/>
        <w:ind w:left="307" w:right="55" w:firstLine="2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mattino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del7.10.2010,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riferiva,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particolare,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recatasi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presso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abitazione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sarebbe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dovuta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andare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insieme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Misseri</w:t>
      </w:r>
      <w:r>
        <w:rPr>
          <w:rFonts w:ascii="Arial" w:hAnsi="Arial" w:cs="Arial" w:eastAsia="Arial"/>
          <w:sz w:val="24"/>
          <w:szCs w:val="24"/>
          <w:spacing w:val="-22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(figlia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Michele),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raggiunto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garage,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stava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tentando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mettere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trattore,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l'aveva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strangolata,</w:t>
      </w:r>
      <w:r>
        <w:rPr>
          <w:rFonts w:ascii="Arial" w:hAnsi="Arial" w:cs="Arial" w:eastAsia="Arial"/>
          <w:sz w:val="24"/>
          <w:szCs w:val="24"/>
          <w:spacing w:val="-19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raptus.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5" w:after="0" w:line="358" w:lineRule="auto"/>
        <w:ind w:left="293" w:right="93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confessione,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fermato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sottoposto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8.10.20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custodia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imputazioni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omicidio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volontario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(aggravato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motivi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abietti),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vilipendio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occultamento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cadavere;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rendeva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dichiarazioni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garanzia.</w:t>
      </w:r>
    </w:p>
    <w:p>
      <w:pPr>
        <w:spacing w:before="9" w:after="0" w:line="362" w:lineRule="auto"/>
        <w:ind w:left="285" w:right="50" w:firstLine="22"/>
        <w:jc w:val="left"/>
        <w:tabs>
          <w:tab w:pos="2120" w:val="left"/>
          <w:tab w:pos="2840" w:val="left"/>
          <w:tab w:pos="3940" w:val="left"/>
          <w:tab w:pos="6000" w:val="left"/>
          <w:tab w:pos="7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prosieguo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indagini,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-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rendendo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ulteriori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15.10.2010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Ministero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sopralluogo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luoghi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interessati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Caserma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C.C.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05.11.2010,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infine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dell'esame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assunto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02" w:right="43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1440" w:bottom="280" w:left="1680" w:right="1140"/>
          <w:footerReference w:type="default" r:id="rId144"/>
          <w:pgSz w:w="12000" w:h="16840"/>
        </w:sectPr>
      </w:pPr>
      <w:rPr/>
    </w:p>
    <w:p>
      <w:pPr>
        <w:spacing w:before="69" w:after="0" w:line="362" w:lineRule="auto"/>
        <w:ind w:left="221" w:right="4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557.904907pt;width:19.438702pt;height:283.774915pt;mso-position-horizontal-relative:page;mso-position-vertical-relative:page;z-index:-4654" coordorigin="0,11158" coordsize="389,5675">
            <v:shape style="position:absolute;left:29;top:14717;width:346;height:2074" type="#_x0000_t75">
              <v:imagedata r:id="rId146" o:title=""/>
            </v:shape>
            <v:group style="position:absolute;left:65;top:11266;width:216;height:5554" coordorigin="65,11266" coordsize="216,5554">
              <v:shape style="position:absolute;left:65;top:11266;width:216;height:5554" coordorigin="65,11266" coordsize="216,5554" path="m65,11266l281,11266,281,16820,65,16820,65,11266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0pt;width:304.539664pt;height:497.659081pt;mso-position-horizontal-relative:page;mso-position-vertical-relative:page;z-index:-4653" coordorigin="0,0" coordsize="6091,9953">
            <v:group style="position:absolute;left:0;top:7;width:6076;height:2" coordorigin="0,7" coordsize="6076,2">
              <v:shape style="position:absolute;left:0;top:7;width:6076;height:2" coordorigin="0,7" coordsize="6076,0" path="m0,7l6076,7e" filled="f" stroked="t" strokeweight="1.439904pt" strokecolor="#000000">
                <v:path arrowok="t"/>
              </v:shape>
            </v:group>
            <v:group style="position:absolute;left:47;top:79;width:2;height:9834" coordorigin="47,79" coordsize="2,9834">
              <v:shape style="position:absolute;left:47;top:79;width:2;height:9834" coordorigin="47,79" coordsize="0,9834" path="m47,9914l47,79e" filled="f" stroked="t" strokeweight="3.9597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5.400269pt;margin-top:0pt;width:.1pt;height:646.037639pt;mso-position-horizontal-relative:page;mso-position-vertical-relative:page;z-index:-4652" coordorigin="11908,0" coordsize="2,12921">
            <v:shape style="position:absolute;left:11908;top:0;width:2;height:12921" coordorigin="11908,0" coordsize="0,12921" path="m11908,12921l11908,0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387.334137pt;margin-top:837.402893pt;width:211.665865pt;height:.1pt;mso-position-horizontal-relative:page;mso-position-vertical-relative:page;z-index:-4651" coordorigin="7747,16748" coordsize="4233,2">
            <v:shape style="position:absolute;left:7747;top:16748;width:4233;height:2" coordorigin="7747,16748" coordsize="4233,0" path="m7747,16748l11980,16748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dell'incidente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dinanzi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19.11.20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5"/>
        </w:rPr>
        <w:t>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mutava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versione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fatti.</w:t>
      </w:r>
    </w:p>
    <w:p>
      <w:pPr>
        <w:spacing w:before="0" w:after="0" w:line="273" w:lineRule="exact"/>
        <w:ind w:left="213" w:right="8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V'è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precisare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15.10.20</w:t>
      </w:r>
      <w:r>
        <w:rPr>
          <w:rFonts w:ascii="Arial" w:hAnsi="Arial" w:cs="Arial" w:eastAsia="Arial"/>
          <w:sz w:val="24"/>
          <w:szCs w:val="24"/>
          <w:spacing w:val="-7"/>
          <w:w w:val="10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5"/>
        </w:rPr>
        <w:t>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autorizzato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uscire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carcere,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221" w:right="56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rinvenire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località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Sierri,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proprietà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Mazzei,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oggetti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combusti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appartenuti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regolarmente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repertati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magnete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auricolare,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elettrici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combusti,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portachiavi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metallo,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ciondolo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cuore,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frammento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metallico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presumibilmente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fibbia,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anelli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metallici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definiti)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località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Mutunato,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vegetazione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erbacea,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batteria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cellulare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nipote.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356" w:lineRule="auto"/>
        <w:ind w:left="228" w:right="40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Ritornando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ritrattazione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confessione,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v'è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dapprima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15.10.2010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1"/>
        </w:rPr>
        <w:t>-</w:t>
      </w:r>
      <w:r>
        <w:rPr>
          <w:rFonts w:ascii="Arial" w:hAnsi="Arial" w:cs="Arial" w:eastAsia="Arial"/>
          <w:sz w:val="24"/>
          <w:szCs w:val="24"/>
          <w:spacing w:val="-53"/>
          <w:w w:val="2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chiamava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correità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nell'omicidio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359" w:lineRule="auto"/>
        <w:ind w:left="221" w:right="6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05.11.20</w:t>
      </w:r>
      <w:r>
        <w:rPr>
          <w:rFonts w:ascii="Arial" w:hAnsi="Arial" w:cs="Arial" w:eastAsia="Arial"/>
          <w:sz w:val="24"/>
          <w:szCs w:val="24"/>
          <w:spacing w:val="-7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5"/>
        </w:rPr>
        <w:t>O,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dell'incidente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attribuiva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responsabilità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dell'omicidio,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dichiarandosi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soltanto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soppressione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cadavere.</w:t>
      </w:r>
    </w:p>
    <w:p>
      <w:pPr>
        <w:spacing w:before="7" w:after="0" w:line="358" w:lineRule="auto"/>
        <w:ind w:left="228" w:right="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scorta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15.10.20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ulteriori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investigative,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21.10.2010,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emessa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applicativa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custodia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19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reati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artt.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605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1</w:t>
      </w:r>
      <w:r>
        <w:rPr>
          <w:rFonts w:ascii="Arial" w:hAnsi="Arial" w:cs="Arial" w:eastAsia="Arial"/>
          <w:sz w:val="24"/>
          <w:szCs w:val="24"/>
          <w:spacing w:val="-13"/>
          <w:w w:val="88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O,</w:t>
      </w:r>
      <w:r>
        <w:rPr>
          <w:rFonts w:ascii="Arial" w:hAnsi="Arial" w:cs="Arial" w:eastAsia="Arial"/>
          <w:sz w:val="24"/>
          <w:szCs w:val="24"/>
          <w:spacing w:val="3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575,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576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concorso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padre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segnatamente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359" w:lineRule="auto"/>
        <w:ind w:left="221" w:right="7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26.05.2011,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custodia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carceraria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confronti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contestati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concorso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madre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padre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(ritenuto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corresponsabile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delitto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soppressione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cadavere),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segnatamente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59"/>
          <w:w w:val="17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delitti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agli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1</w:t>
      </w:r>
      <w:r>
        <w:rPr>
          <w:rFonts w:ascii="Arial" w:hAnsi="Arial" w:cs="Arial" w:eastAsia="Arial"/>
          <w:sz w:val="24"/>
          <w:szCs w:val="24"/>
          <w:spacing w:val="-15"/>
          <w:w w:val="102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O,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575,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O,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61,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411,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8" w:right="1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confronti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infine,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procedeva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revoca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213" w:right="73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30.05.2011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cautelare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custodia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ai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delitti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omicidio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volontario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vilipendio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ritenuta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mancanza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soprawenuta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indizi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colpevolezza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predetti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reati,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sostituendo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l'obbligo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dimora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residenza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delitto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occultamento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cadavere.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359" w:lineRule="auto"/>
        <w:ind w:left="213" w:right="7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successivi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passaggi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procedimentali,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v'è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rendendo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spontanee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innanzi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G.U.P.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dell'udienza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17.10.2011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approdato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procedimento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8" w:right="433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59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40" w:bottom="280" w:left="1680" w:right="1200"/>
          <w:footerReference w:type="default" r:id="rId145"/>
          <w:pgSz w:w="12000" w:h="16840"/>
        </w:sectPr>
      </w:pPr>
      <w:rPr/>
    </w:p>
    <w:p>
      <w:pPr>
        <w:spacing w:before="62" w:after="0" w:line="359" w:lineRule="auto"/>
        <w:ind w:left="314" w:right="1007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.537829pt;width:142.730469pt;height:579.854624pt;mso-position-horizontal-relative:page;mso-position-vertical-relative:page;z-index:-4650" coordorigin="0,11" coordsize="2855,11597">
            <v:group style="position:absolute;left:0;top:14;width:2851;height:2" coordorigin="0,14" coordsize="2851,2">
              <v:shape style="position:absolute;left:0;top:14;width:2851;height:2" coordorigin="0,14" coordsize="2851,0" path="m0,14l2851,14e" filled="f" stroked="t" strokeweight=".359976pt" strokecolor="#000000">
                <v:path arrowok="t"/>
              </v:shape>
            </v:group>
            <v:group style="position:absolute;left:54;top:58;width:2;height:11503" coordorigin="54,58" coordsize="2,11503">
              <v:shape style="position:absolute;left:54;top:58;width:2;height:11503" coordorigin="54,58" coordsize="0,11503" path="m54,11561l54,58e" filled="f" stroked="t" strokeweight="4.6796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78125pt;margin-top:838.482056pt;width:317.498798pt;height:.1pt;mso-position-horizontal-relative:page;mso-position-vertical-relative:page;z-index:-4649" coordorigin="5616,16770" coordsize="6350,2">
            <v:shape style="position:absolute;left:5616;top:16770;width:6350;height:2" coordorigin="5616,16770" coordsize="6350,0" path="m5616,16770l11966,16770e" filled="f" stroked="t" strokeweight="2.5198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d'Assise,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nell'esame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assunto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garanzie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210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(udienze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5.12.2012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12.12.2012),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stesso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inserito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depositate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nell'interesse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tornava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autoaccusarsi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dell'omicidio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nipote.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Analoga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scelta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auto-accusatoria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peraltro,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iniziato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manifestare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numerose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lettere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spedite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quando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ivi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ristretto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liberazione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obblighi.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356" w:lineRule="auto"/>
        <w:ind w:left="321" w:right="1059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Unico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delitto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omicidio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egli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proclamava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"memoriali"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vergati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quaderni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scritti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pugno,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compilazione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intrapreso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periodo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restrizione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carceraria.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321" w:right="102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3.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Gli</w:t>
      </w:r>
      <w:r>
        <w:rPr>
          <w:rFonts w:ascii="Arial" w:hAnsi="Arial" w:cs="Arial" w:eastAsia="Arial"/>
          <w:sz w:val="23"/>
          <w:szCs w:val="23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accertamenti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tecnici</w:t>
      </w:r>
      <w:r>
        <w:rPr>
          <w:rFonts w:ascii="Arial" w:hAnsi="Arial" w:cs="Arial" w:eastAsia="Arial"/>
          <w:sz w:val="23"/>
          <w:szCs w:val="23"/>
          <w:spacing w:val="5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effettuati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dal</w:t>
      </w:r>
      <w:r>
        <w:rPr>
          <w:rFonts w:ascii="Arial" w:hAnsi="Arial" w:cs="Arial" w:eastAsia="Arial"/>
          <w:sz w:val="23"/>
          <w:szCs w:val="23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4"/>
          <w:b/>
          <w:bCs/>
        </w:rPr>
        <w:t>R.O.S.-</w:t>
      </w:r>
      <w:r>
        <w:rPr>
          <w:rFonts w:ascii="Times New Roman" w:hAnsi="Times New Roman" w:cs="Times New Roman" w:eastAsia="Times New Roman"/>
          <w:sz w:val="26"/>
          <w:szCs w:val="26"/>
          <w:spacing w:val="-29"/>
          <w:w w:val="114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Profili</w:t>
      </w:r>
      <w:r>
        <w:rPr>
          <w:rFonts w:ascii="Arial" w:hAnsi="Arial" w:cs="Arial" w:eastAsia="Arial"/>
          <w:sz w:val="23"/>
          <w:szCs w:val="23"/>
          <w:spacing w:val="3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  <w:b/>
          <w:bCs/>
          <w:i/>
        </w:rPr>
        <w:t>generali-</w:t>
      </w:r>
      <w:r>
        <w:rPr>
          <w:rFonts w:ascii="Arial" w:hAnsi="Arial" w:cs="Arial" w:eastAsia="Arial"/>
          <w:sz w:val="23"/>
          <w:szCs w:val="23"/>
          <w:spacing w:val="14"/>
          <w:w w:val="109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  <w:b/>
          <w:bCs/>
          <w:i/>
        </w:rPr>
        <w:t>L'eccezione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1" w:right="204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nullità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formulata</w:t>
      </w:r>
      <w:r>
        <w:rPr>
          <w:rFonts w:ascii="Arial" w:hAnsi="Arial" w:cs="Arial" w:eastAsia="Arial"/>
          <w:sz w:val="23"/>
          <w:szCs w:val="23"/>
          <w:spacing w:val="5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dalle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Difese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Sabrina</w:t>
      </w:r>
      <w:r>
        <w:rPr>
          <w:rFonts w:ascii="Arial" w:hAnsi="Arial" w:cs="Arial" w:eastAsia="Arial"/>
          <w:sz w:val="23"/>
          <w:szCs w:val="23"/>
          <w:spacing w:val="2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Misseri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Cosima</w:t>
      </w:r>
      <w:r>
        <w:rPr>
          <w:rFonts w:ascii="Arial" w:hAnsi="Arial" w:cs="Arial" w:eastAsia="Arial"/>
          <w:sz w:val="23"/>
          <w:szCs w:val="23"/>
          <w:spacing w:val="45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Serrano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7" w:lineRule="auto"/>
        <w:ind w:left="314" w:right="102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3.1.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esaminare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merito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7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20"/>
          <w:w w:val="13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doveroso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soffermarsi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profili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preliminari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militari</w:t>
      </w:r>
      <w:r>
        <w:rPr>
          <w:rFonts w:ascii="Arial" w:hAnsi="Arial" w:cs="Arial" w:eastAsia="Arial"/>
          <w:sz w:val="24"/>
          <w:szCs w:val="24"/>
          <w:spacing w:val="-22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Reparto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Tecniche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(Raggruppamento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Operativo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dell'Arma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Carabinieri)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coadiuvati,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fasi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analisi,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colleghi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riassuntiva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314" w:right="11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24.04.2011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1"/>
        </w:rPr>
        <w:t>-</w:t>
      </w:r>
      <w:r>
        <w:rPr>
          <w:rFonts w:ascii="Arial" w:hAnsi="Arial" w:cs="Arial" w:eastAsia="Arial"/>
          <w:sz w:val="24"/>
          <w:szCs w:val="24"/>
          <w:spacing w:val="-51"/>
          <w:w w:val="2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98/42-1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Lecce,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6" w:lineRule="auto"/>
        <w:ind w:left="300" w:right="1050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3.04.2012)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stazioni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compagnie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telefoniche,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onde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verificare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possibilità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utilizzare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tali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dell'autoaccusa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sarà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prioritaria.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eccezione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nullità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regim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intermedi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4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relazion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agl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artt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17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8</w:t>
      </w:r>
      <w:r>
        <w:rPr>
          <w:rFonts w:ascii="Arial" w:hAnsi="Arial" w:cs="Arial" w:eastAsia="Arial"/>
          <w:sz w:val="24"/>
          <w:szCs w:val="24"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lett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4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18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sz w:val="24"/>
          <w:szCs w:val="24"/>
          <w:spacing w:val="4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c.p.p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dalle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ex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121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(pagg.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105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segg.).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59" w:lineRule="auto"/>
        <w:ind w:left="285" w:right="1037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l'acronimo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"BTS"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(Base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Transceiver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Station)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Stazione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"un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trasmettitore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segnale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radio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dotato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antenna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ricetrasmittente.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E'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l'infrastruttura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base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telefonia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mobile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usata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nei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collegamenti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reti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mobili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cellulari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come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elemento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ricetrasmissione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terminali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d'utente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andando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coprire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determinata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area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cella"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(così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20.4.2011,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acquisita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3.4.2012)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2" w:lineRule="exact"/>
        <w:ind w:left="300" w:right="10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Celi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Global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(CGI)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l'identificativo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univoco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attraverso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viene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9" w:lineRule="auto"/>
        <w:ind w:left="293" w:right="563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individuata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cella.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composto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seguenti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campi: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MCC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(Mobile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Code),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cifre,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univocamente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entro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48"/>
          <w:w w:val="13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239"/>
          <w:i/>
        </w:rPr>
        <w:t>()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9" w:after="0" w:line="240" w:lineRule="auto"/>
        <w:ind w:left="4540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3"/>
        </w:rPr>
        <w:t>U(Jt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</w:r>
    </w:p>
    <w:p>
      <w:pPr>
        <w:jc w:val="left"/>
        <w:spacing w:after="0"/>
        <w:sectPr>
          <w:pgMar w:footer="0" w:header="0" w:top="1440" w:bottom="280" w:left="1680" w:right="160"/>
          <w:footerReference w:type="default" r:id="rId147"/>
          <w:pgSz w:w="12000" w:h="16840"/>
        </w:sectPr>
      </w:pPr>
      <w:rPr/>
    </w:p>
    <w:p>
      <w:pPr>
        <w:spacing w:before="76" w:after="0" w:line="240" w:lineRule="auto"/>
        <w:ind w:left="249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64.042368pt;height:841.67981pt;mso-position-horizontal-relative:page;mso-position-vertical-relative:page;z-index:-4648" coordorigin="0,0" coordsize="5281,16834">
            <v:shape style="position:absolute;left:29;top:13622;width:259;height:806" type="#_x0000_t75">
              <v:imagedata r:id="rId149" o:title=""/>
            </v:shape>
            <v:group style="position:absolute;left:0;top:7;width:5270;height:2" coordorigin="0,7" coordsize="5270,2">
              <v:shape style="position:absolute;left:0;top:7;width:5270;height:2" coordorigin="0,7" coordsize="5270,0" path="m0,7l5270,7e" filled="f" stroked="t" strokeweight="1.079928pt" strokecolor="#000000">
                <v:path arrowok="t"/>
              </v:shape>
            </v:group>
            <v:group style="position:absolute;left:47;top:65;width:2;height:13547" coordorigin="47,65" coordsize="2,13547">
              <v:shape style="position:absolute;left:47;top:65;width:2;height:13547" coordorigin="47,65" coordsize="0,13547" path="m47,13611l47,65e" filled="f" stroked="t" strokeweight="4.319712pt" strokecolor="#000000">
                <v:path arrowok="t"/>
              </v:shape>
              <v:shape style="position:absolute;left:58;top:15552;width:259;height:1238" type="#_x0000_t75">
                <v:imagedata r:id="rId150" o:title=""/>
              </v:shape>
            </v:group>
            <v:group style="position:absolute;left:47;top:11194;width:209;height:5626" coordorigin="47,11194" coordsize="209,5626">
              <v:shape style="position:absolute;left:47;top:11194;width:209;height:5626" coordorigin="47,11194" coordsize="209,5626" path="m47,11194l256,11194,256,16820,47,16820,47,11194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542.880005pt;margin-top:777.599976pt;width:43.200001pt;height:44.639999pt;mso-position-horizontal-relative:page;mso-position-vertical-relative:page;z-index:-4647" type="#_x0000_t75">
            <v:imagedata r:id="rId151" o:title=""/>
          </v:shape>
        </w:pict>
      </w:r>
      <w:r>
        <w:rPr/>
        <w:pict>
          <v:group style="position:absolute;margin-left:596.120178pt;margin-top:1.079127pt;width:.1pt;height:519.420018pt;mso-position-horizontal-relative:page;mso-position-vertical-relative:page;z-index:-4646" coordorigin="11922,22" coordsize="2,10388">
            <v:shape style="position:absolute;left:11922;top:22;width:2;height:10388" coordorigin="11922,22" coordsize="0,10388" path="m11922,10410l11922,22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303.459747pt;margin-top:837.942444pt;width:295.180288pt;height:.1pt;mso-position-horizontal-relative:page;mso-position-vertical-relative:page;z-index:-4645" coordorigin="6069,16759" coordsize="5904,2">
            <v:shape style="position:absolute;left:6069;top:16759;width:5904;height:2" coordorigin="6069,16759" coordsize="5904,0" path="m6069,16759l11973,16759e" filled="f" stroked="t" strokeweight="2.8798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(PLMN,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Network;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l'Italia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9" w:lineRule="auto"/>
        <w:ind w:left="249" w:right="177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222);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MNC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(Mobile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Network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Code),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composto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l'Europa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America,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PLMN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dell'operatore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(01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Tim,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349" w:lineRule="auto"/>
        <w:ind w:left="242" w:right="168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88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Wind,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99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H3G);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(Location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ldentify)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maniera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univoca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un'area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(PLMN);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(Celi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ldentity)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modo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univoco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(ved.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citata).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359" w:lineRule="auto"/>
        <w:ind w:left="242" w:right="149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utenze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rilevano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solleciti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nell'arco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periodo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"interesse"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all'evento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omicidiario,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vengono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considerazione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celle,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sinteticamente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5600-1,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6024-7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6024-1.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celle,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spiegato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citata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20.04.2011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60),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"garantiscono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8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copertura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radioelettrica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centro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abitato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Avetrana,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loro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diagrammi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irradiazione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sono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perfettamente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coincidenti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abitazioni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MISSERI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SCAZZI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ricadono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perfettamente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nell'area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copertura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menzionate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celle.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stesse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i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differenziano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esclusivamente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tecnologia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utilizzata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(GSM</w:t>
      </w:r>
      <w:r>
        <w:rPr>
          <w:rFonts w:ascii="Arial" w:hAnsi="Arial" w:cs="Arial" w:eastAsia="Arial"/>
          <w:sz w:val="24"/>
          <w:szCs w:val="24"/>
          <w:spacing w:val="6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900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Mhz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49" w:right="98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6024-1,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DCS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1800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Mhz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perla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6024-7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UMTS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2100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Mhz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per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la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5600-1)".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80757" w:type="dxa"/>
      </w:tblPr>
      <w:tblGrid/>
      <w:tr>
        <w:trPr>
          <w:trHeight w:val="424" w:hRule="exact"/>
        </w:trPr>
        <w:tc>
          <w:tcPr>
            <w:tcW w:w="1217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4" w:lineRule="exact"/>
              <w:ind w:left="1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MCC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4" w:lineRule="exact"/>
              <w:ind w:left="1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MNC</w:t>
            </w:r>
          </w:p>
        </w:tc>
        <w:tc>
          <w:tcPr>
            <w:tcW w:w="1256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5" w:after="0" w:line="240" w:lineRule="auto"/>
              <w:ind w:left="1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5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6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5" w:after="0" w:line="240" w:lineRule="auto"/>
              <w:ind w:left="1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Settore</w:t>
            </w:r>
          </w:p>
        </w:tc>
        <w:tc>
          <w:tcPr>
            <w:tcW w:w="1390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12" w:after="0" w:line="240" w:lineRule="auto"/>
              <w:ind w:left="1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Tecnologia</w:t>
            </w:r>
          </w:p>
        </w:tc>
        <w:tc>
          <w:tcPr>
            <w:tcW w:w="1368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12" w:after="0" w:line="240" w:lineRule="auto"/>
              <w:ind w:left="1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Frequenza</w:t>
            </w:r>
          </w:p>
        </w:tc>
      </w:tr>
      <w:tr>
        <w:trPr>
          <w:trHeight w:val="424" w:hRule="exact"/>
        </w:trPr>
        <w:tc>
          <w:tcPr>
            <w:tcW w:w="1217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67" w:lineRule="exact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67" w:lineRule="exact"/>
              <w:ind w:left="12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56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4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1"/>
              </w:rPr>
              <w:t>45047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4" w:lineRule="exact"/>
              <w:ind w:left="1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5600</w:t>
            </w:r>
          </w:p>
        </w:tc>
        <w:tc>
          <w:tcPr>
            <w:tcW w:w="1282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4" w:lineRule="exact"/>
              <w:ind w:left="12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4" w:lineRule="exact"/>
              <w:ind w:left="1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1"/>
              </w:rPr>
              <w:t>UMTS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68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4" w:lineRule="exact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2100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Mhz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3" w:hRule="exact"/>
        </w:trPr>
        <w:tc>
          <w:tcPr>
            <w:tcW w:w="1217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67" w:lineRule="exact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222</w:t>
            </w:r>
          </w:p>
        </w:tc>
        <w:tc>
          <w:tcPr>
            <w:tcW w:w="1238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67" w:lineRule="exact"/>
              <w:ind w:left="12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56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67" w:lineRule="exact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40067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67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6024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4" w:lineRule="exact"/>
              <w:ind w:left="1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1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4" w:lineRule="exact"/>
              <w:ind w:left="1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GSM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(DCS)</w:t>
            </w:r>
          </w:p>
        </w:tc>
        <w:tc>
          <w:tcPr>
            <w:tcW w:w="1368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4" w:lineRule="exact"/>
              <w:ind w:left="12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1800</w:t>
            </w:r>
            <w:r>
              <w:rPr>
                <w:rFonts w:ascii="Arial" w:hAnsi="Arial" w:cs="Arial" w:eastAsia="Arial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Mhz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6" w:hRule="exact"/>
        </w:trPr>
        <w:tc>
          <w:tcPr>
            <w:tcW w:w="1217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68" w:lineRule="exact"/>
              <w:ind w:left="1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222</w:t>
            </w:r>
          </w:p>
        </w:tc>
        <w:tc>
          <w:tcPr>
            <w:tcW w:w="1238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1256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6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40067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68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6024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6" w:lineRule="exact"/>
              <w:ind w:left="12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14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6" w:lineRule="exact"/>
              <w:ind w:left="1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GSM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68" w:type="dxa"/>
            <w:tcBorders>
              <w:top w:val="single" w:sz="5.759616" w:space="0" w:color="000000"/>
              <w:bottom w:val="single" w:sz="5.759616" w:space="0" w:color="000000"/>
              <w:left w:val="single" w:sz="5.759616" w:space="0" w:color="000000"/>
              <w:right w:val="single" w:sz="5.759616" w:space="0" w:color="000000"/>
            </w:tcBorders>
          </w:tcPr>
          <w:p>
            <w:pPr>
              <w:spacing w:before="0" w:after="0" w:line="276" w:lineRule="exact"/>
              <w:ind w:left="1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Mhz</w:t>
            </w:r>
          </w:p>
        </w:tc>
      </w:tr>
    </w:tbl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5" w:lineRule="auto"/>
        <w:ind w:left="235" w:right="176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merito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utilizzate,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3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infatti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chiarire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3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telefoni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vecchia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generazione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operavano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esclusivamente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900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242" w:right="2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Mhz;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introdotti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apparecchi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"dual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band''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221" w:right="19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funzionare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ultimo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apparecchi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operano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fornire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servizi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qualitativamente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migliori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tipo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multimediale.</w:t>
      </w:r>
    </w:p>
    <w:p>
      <w:pPr>
        <w:spacing w:before="0" w:after="0" w:line="360" w:lineRule="auto"/>
        <w:ind w:left="221" w:right="150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utilizzare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d'una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(GSM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usato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"dual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mode"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oppure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"lock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on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mode".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(solitamente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preimpostata)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l'apparecchio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"è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libero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selezionare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rete"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Maresciall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Giuseppe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61"/>
          <w:pgMar w:footer="696" w:header="0" w:top="1440" w:bottom="880" w:left="1680" w:right="1080"/>
          <w:footerReference w:type="default" r:id="rId148"/>
          <w:pgSz w:w="12000" w:h="16840"/>
        </w:sectPr>
      </w:pPr>
      <w:rPr/>
    </w:p>
    <w:p>
      <w:pPr>
        <w:spacing w:before="74" w:after="0" w:line="351" w:lineRule="auto"/>
        <w:ind w:left="216" w:right="68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38.559998pt;margin-top:774.719971pt;width:41.759998pt;height:53.279999pt;mso-position-horizontal-relative:page;mso-position-vertical-relative:page;z-index:-4644" type="#_x0000_t75">
            <v:imagedata r:id="rId152" o:title=""/>
          </v:shape>
        </w:pict>
      </w:r>
      <w:r>
        <w:rPr/>
        <w:pict>
          <v:group style="position:absolute;margin-left:0pt;margin-top:4.311655pt;width:201.282674pt;height:497.198133pt;mso-position-horizontal-relative:page;mso-position-vertical-relative:page;z-index:-4643" coordorigin="0,86" coordsize="4026,9944">
            <v:group style="position:absolute;left:0;top:101;width:4022;height:2" coordorigin="0,101" coordsize="4022,2">
              <v:shape style="position:absolute;left:0;top:101;width:4022;height:2" coordorigin="0,101" coordsize="4022,0" path="m0,101l4022,101e" filled="f" stroked="t" strokeweight=".359113pt" strokecolor="#000000">
                <v:path arrowok="t"/>
              </v:shape>
            </v:group>
            <v:group style="position:absolute;left:50;top:122;width:2;height:9872" coordorigin="50,122" coordsize="2,9872">
              <v:shape style="position:absolute;left:50;top:122;width:2;height:9872" coordorigin="50,122" coordsize="0,9872" path="m50,9994l50,122e" filled="f" stroked="t" strokeweight="3.59112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36181pt;margin-top:634.432312pt;width:10.055156pt;height:206.567706pt;mso-position-horizontal-relative:page;mso-position-vertical-relative:page;z-index:-4642" coordorigin="147,12689" coordsize="201,4131">
            <v:shape style="position:absolute;left:147;top:12689;width:201;height:4131" coordorigin="147,12689" coordsize="201,4131" path="m147,12689l348,12689,348,16820,147,16820,147,12689x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8.450836pt;margin-top:836.329773pt;width:360.549161pt;height:.1pt;mso-position-horizontal-relative:page;mso-position-vertical-relative:page;z-index:-4641" coordorigin="4769,16727" coordsize="7211,2">
            <v:shape style="position:absolute;left:4769;top:16727;width:7211;height:2" coordorigin="4769,16727" coordsize="7211,0" path="m4769,16727l11980,16727e" filled="f" stroked="t" strokeweight="2.15467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Pir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R.O.S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Roma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pag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4</w:t>
      </w:r>
      <w:r>
        <w:rPr>
          <w:rFonts w:ascii="Arial" w:hAnsi="Arial" w:cs="Arial" w:eastAsia="Arial"/>
          <w:sz w:val="24"/>
          <w:szCs w:val="24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ud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27/3/2012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tende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selezionare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prioritaria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(ove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modello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funzionare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"/a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rete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UMTS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detta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anche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3G,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rete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pensata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fornire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cosiddetti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servizi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multimediali,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cioè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solo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chiamate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voce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sms,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soprattutto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anche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videochiamate,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mms,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connessione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alla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rete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dati,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navigazione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interner</w:t>
      </w:r>
      <w:r>
        <w:rPr>
          <w:rFonts w:ascii="Arial" w:hAnsi="Arial" w:cs="Arial" w:eastAsia="Arial"/>
          <w:sz w:val="24"/>
          <w:szCs w:val="24"/>
          <w:spacing w:val="6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(ibidem,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Piro).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350" w:lineRule="auto"/>
        <w:ind w:left="230" w:right="62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Quando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invece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"non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grado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fornire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qualità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servizio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servizio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richiesto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dall'utente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caso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può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essere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diciamo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cosiddetto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handover,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handover</w:t>
      </w:r>
      <w:r>
        <w:rPr>
          <w:rFonts w:ascii="Arial" w:hAnsi="Arial" w:cs="Arial" w:eastAsia="Arial"/>
          <w:sz w:val="24"/>
          <w:szCs w:val="24"/>
          <w:spacing w:val="-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intrasistema,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praticamente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telefono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passa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rete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GSM,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caso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238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rete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GSM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frequenza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900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1800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telefono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selezionerà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canale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7" w:after="0" w:line="312" w:lineRule="auto"/>
        <w:ind w:left="238" w:right="39" w:firstLine="-7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900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1800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momento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migliore.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caso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specifico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abbiamo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notato,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Vodafone</w:t>
      </w:r>
      <w:r>
        <w:rPr>
          <w:rFonts w:ascii="Arial" w:hAnsi="Arial" w:cs="Arial" w:eastAsia="Arial"/>
          <w:sz w:val="24"/>
          <w:szCs w:val="24"/>
          <w:spacing w:val="-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riselezione,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visto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9" w:after="0" w:line="328" w:lineRule="auto"/>
        <w:ind w:left="238" w:right="61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900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1800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sono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praticamente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identiche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copertura,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diagramma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antenna,</w:t>
      </w:r>
      <w:r>
        <w:rPr>
          <w:rFonts w:ascii="Arial" w:hAnsi="Arial" w:cs="Arial" w:eastAsia="Arial"/>
          <w:sz w:val="24"/>
          <w:szCs w:val="24"/>
          <w:spacing w:val="-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modo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rete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1800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sia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più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appetibile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qualche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modo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ai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telefoni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cellulari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dual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band,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cioè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possono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funzionare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sia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900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1800,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nella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diciamo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programmazione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rete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parametro,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cosiddetto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C2,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proprio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misurare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preferenzialità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telefono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andare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canale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5" w:after="0" w:line="360" w:lineRule="auto"/>
        <w:ind w:left="230" w:right="56" w:firstLine="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1800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piuttosto</w:t>
      </w:r>
      <w:r>
        <w:rPr>
          <w:rFonts w:ascii="Arial" w:hAnsi="Arial" w:cs="Arial" w:eastAsia="Arial"/>
          <w:sz w:val="24"/>
          <w:szCs w:val="24"/>
          <w:spacing w:val="-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900"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(ancora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Maresciallo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Piro,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cit.,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235).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L'apparecchio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inoltre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"dedicated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mode"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connessioni</w:t>
      </w:r>
      <w:r>
        <w:rPr>
          <w:rFonts w:ascii="Arial" w:hAnsi="Arial" w:cs="Arial" w:eastAsia="Arial"/>
          <w:sz w:val="24"/>
          <w:szCs w:val="24"/>
          <w:spacing w:val="-9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attive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esempio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chiamate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ingresso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uscita),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contrario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in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"id/e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mode"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(ved.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20.04.2011</w:t>
      </w:r>
      <w:r>
        <w:rPr>
          <w:rFonts w:ascii="Arial" w:hAnsi="Arial" w:cs="Arial" w:eastAsia="Arial"/>
          <w:sz w:val="24"/>
          <w:szCs w:val="24"/>
          <w:spacing w:val="-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firma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Piro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Molla).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357" w:lineRule="auto"/>
        <w:ind w:left="216" w:right="73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pag.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35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predett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relazion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legge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ancora: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"Quando</w:t>
      </w:r>
      <w:r>
        <w:rPr>
          <w:rFonts w:ascii="Arial" w:hAnsi="Arial" w:cs="Arial" w:eastAsia="Arial"/>
          <w:sz w:val="24"/>
          <w:szCs w:val="24"/>
          <w:spacing w:val="6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terminale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mobile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trova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nello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stato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"id/e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mode",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riceve</w:t>
      </w:r>
      <w:r>
        <w:rPr>
          <w:rFonts w:ascii="Arial" w:hAnsi="Arial" w:cs="Arial" w:eastAsia="Arial"/>
          <w:sz w:val="24"/>
          <w:szCs w:val="24"/>
          <w:spacing w:val="6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modo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continuo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segnale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dalle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e,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tutte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queste,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seleziona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c.d.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"cell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servente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quale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accampa,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ed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lista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sei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migliori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candidate,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serventi;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l'operazione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selezione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cella</w:t>
      </w:r>
      <w:r>
        <w:rPr>
          <w:rFonts w:ascii="Arial" w:hAnsi="Arial" w:cs="Arial" w:eastAsia="Arial"/>
          <w:sz w:val="24"/>
          <w:szCs w:val="24"/>
          <w:spacing w:val="6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servente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(CELL</w:t>
      </w:r>
      <w:r>
        <w:rPr>
          <w:rFonts w:ascii="Arial" w:hAnsi="Arial" w:cs="Arial" w:eastAsia="Arial"/>
          <w:sz w:val="24"/>
          <w:szCs w:val="24"/>
          <w:spacing w:val="6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09"/>
        </w:rPr>
        <w:t>-</w:t>
      </w:r>
      <w:r>
        <w:rPr>
          <w:rFonts w:ascii="Arial" w:hAnsi="Arial" w:cs="Arial" w:eastAsia="Arial"/>
          <w:sz w:val="24"/>
          <w:szCs w:val="24"/>
          <w:spacing w:val="-30"/>
          <w:w w:val="2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RESELECTION)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viene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ripetuta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ciclicamente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intervalli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temporali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prefissati.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scelta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fatta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base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parametro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C2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viene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calcolato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ogni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cella: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quella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offre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parametro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più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alto</w:t>
      </w:r>
      <w:r>
        <w:rPr>
          <w:rFonts w:ascii="Arial" w:hAnsi="Arial" w:cs="Arial" w:eastAsia="Arial"/>
          <w:sz w:val="24"/>
          <w:szCs w:val="24"/>
          <w:spacing w:val="-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diventa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cella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servente".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359" w:lineRule="auto"/>
        <w:ind w:left="216" w:right="69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gestori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operano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assegnano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banda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priorità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maggiore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"dua/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band'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accampino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preferibilment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lasciando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libere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230" w:right="7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Mhz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terminali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mono-banda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(ved.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pag.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35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20.04.2011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27);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696" w:top="1440" w:bottom="880" w:left="1680" w:right="1200"/>
          <w:pgSz w:w="12000" w:h="16840"/>
        </w:sectPr>
      </w:pPr>
      <w:rPr/>
    </w:p>
    <w:p>
      <w:pPr>
        <w:spacing w:before="77" w:after="0" w:line="361" w:lineRule="auto"/>
        <w:ind w:left="257" w:right="999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.719418pt;width:313.899038pt;height:.1pt;mso-position-horizontal-relative:page;mso-position-vertical-relative:page;z-index:-4639" coordorigin="0,14" coordsize="6278,2">
            <v:shape style="position:absolute;left:0;top:14;width:6278;height:2" coordorigin="0,14" coordsize="6278,0" path="m0,14l6278,14e" filled="f" stroked="t" strokeweight="1.439904pt" strokecolor="#000000">
              <v:path arrowok="t"/>
            </v:shape>
          </v:group>
          <w10:wrap type="none"/>
        </w:pict>
      </w:r>
      <w:r>
        <w:rPr/>
        <w:pict>
          <v:group style="position:absolute;margin-left:2.339844pt;margin-top:5.035928pt;width:.1pt;height:471.938409pt;mso-position-horizontal-relative:page;mso-position-vertical-relative:page;z-index:-4638" coordorigin="47,101" coordsize="2,9439">
            <v:shape style="position:absolute;left:47;top:101;width:2;height:9439" coordorigin="47,101" coordsize="0,9439" path="m47,9539l47,101e" filled="f" stroked="t" strokeweight="3.959736pt" strokecolor="#000000">
              <v:path arrowok="t"/>
            </v:shape>
          </v:group>
          <w10:wrap type="none"/>
        </w:pict>
      </w:r>
      <w:r>
        <w:rPr/>
        <w:pict>
          <v:group style="position:absolute;margin-left:5.39964pt;margin-top:521.937988pt;width:10.079327pt;height:319.062019pt;mso-position-horizontal-relative:page;mso-position-vertical-relative:page;z-index:-4637" coordorigin="108,10439" coordsize="202,6381">
            <v:shape style="position:absolute;left:108;top:10439;width:202;height:6381" coordorigin="108,10439" coordsize="202,6381" path="m108,10439l310,10439,310,16820,108,16820,108,10439x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94.680298pt;margin-top:0pt;width:.1pt;height:589.923011pt;mso-position-horizontal-relative:page;mso-position-vertical-relative:page;z-index:-4636" coordorigin="11894,0" coordsize="2,11798">
            <v:shape style="position:absolute;left:11894;top:0;width:2;height:11798" coordorigin="11894,0" coordsize="0,11798" path="m11894,11798l11894,0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stesso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accade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(è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c.d.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fattor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4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preferenza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2"/>
        </w:rPr>
        <w:t>i</w:t>
      </w:r>
      <w:r>
        <w:rPr>
          <w:rFonts w:ascii="Arial" w:hAnsi="Arial" w:cs="Arial" w:eastAsia="Arial"/>
          <w:sz w:val="23"/>
          <w:szCs w:val="23"/>
          <w:spacing w:val="-33"/>
          <w:w w:val="14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gestori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operano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con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rete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UMTS,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come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chiarito,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dibattimento,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Maresciallo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Giuseppe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Piro.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Secondo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quanto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evince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not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sz w:val="23"/>
          <w:szCs w:val="23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sz w:val="23"/>
          <w:szCs w:val="23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all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pag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4</w:t>
      </w:r>
      <w:r>
        <w:rPr>
          <w:rFonts w:ascii="Arial" w:hAnsi="Arial" w:cs="Arial" w:eastAsia="Arial"/>
          <w:sz w:val="23"/>
          <w:szCs w:val="23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relazion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u w:val="thick" w:color="000000"/>
        </w:rPr>
        <w:t>20.4.2011:</w:t>
      </w:r>
      <w:r>
        <w:rPr>
          <w:rFonts w:ascii="Arial" w:hAnsi="Arial" w:cs="Arial" w:eastAsia="Arial"/>
          <w:sz w:val="23"/>
          <w:szCs w:val="23"/>
          <w:spacing w:val="0"/>
          <w:w w:val="106"/>
        </w:rPr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"Quando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terminale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mobile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muove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certa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direzione,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rimane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sempre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all'interno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stessa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"Location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Area",</w:t>
      </w:r>
      <w:r>
        <w:rPr>
          <w:rFonts w:ascii="Arial" w:hAnsi="Arial" w:cs="Arial" w:eastAsia="Arial"/>
          <w:sz w:val="24"/>
          <w:szCs w:val="24"/>
          <w:spacing w:val="6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muovendosi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esso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allontana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progressivamente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BTS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(Stazione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Radio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Base)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alla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quale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risulta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agganciato,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vede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diminuire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l'intensità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segnale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ricevuto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sulla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portante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BCCH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(Broadcast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Channel),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quanto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aumenta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l'attenuazione.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certo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punto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l'intensità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segnale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potrebbe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essere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più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sufficiente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garantire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corretta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ricezione.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Allo</w:t>
      </w:r>
      <w:r>
        <w:rPr>
          <w:rFonts w:ascii="Arial" w:hAnsi="Arial" w:cs="Arial" w:eastAsia="Arial"/>
          <w:sz w:val="24"/>
          <w:szCs w:val="24"/>
          <w:spacing w:val="6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scopo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evitare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ciò,</w:t>
      </w:r>
      <w:r>
        <w:rPr>
          <w:rFonts w:ascii="Arial" w:hAnsi="Arial" w:cs="Arial" w:eastAsia="Arial"/>
          <w:sz w:val="24"/>
          <w:szCs w:val="24"/>
          <w:spacing w:val="6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terminale</w:t>
      </w:r>
      <w:r>
        <w:rPr>
          <w:rFonts w:ascii="Arial" w:hAnsi="Arial" w:cs="Arial" w:eastAsia="Arial"/>
          <w:sz w:val="24"/>
          <w:szCs w:val="24"/>
          <w:spacing w:val="6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mobile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misura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continuamente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anche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l'intensità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portanti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BCCH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riceve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certo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numero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BTS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adiacenti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(sulla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identità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viene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informata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System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lnformation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Message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inviati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stazioni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radio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base)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aggancia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portante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riceve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meglio",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modo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che,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"quando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servente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atto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più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migliore,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vengono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attivate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procedure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"Handover",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owero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selezionelriselezione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cella,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far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mobile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sempre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servito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dalla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grado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comunicare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meglio".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371" w:lineRule="auto"/>
        <w:ind w:left="257" w:right="1035" w:firstLine="22"/>
        <w:jc w:val="left"/>
        <w:tabs>
          <w:tab w:pos="35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norma,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quindi,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telefon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multiband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nuov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generazion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sia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impostato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modalità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"duale",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zone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servite,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esempio,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(come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caso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concreto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Vodafone),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900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(GSM),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1800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(DCS)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2100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Mhz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(UMTS),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accampa,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ove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trovi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spazi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liberi,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all'aperto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all'interno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abitazioni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livello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stradale,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banda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UMTS,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6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grad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erogar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serviz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5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u w:val="thick" w:color="000000"/>
        </w:rPr>
        <w:t>qualitativamente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migliori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questo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dipende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soprattutto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dalle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impostazioni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priorità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dell'operatore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6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telefonia,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definisce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valore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minimo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livello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qualità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segnale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ricevuto,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scatta</w:t>
      </w:r>
      <w:r>
        <w:rPr>
          <w:rFonts w:ascii="Arial" w:hAnsi="Arial" w:cs="Arial" w:eastAsia="Arial"/>
          <w:sz w:val="23"/>
          <w:szCs w:val="23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suddetta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procedura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"handover'',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ossia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1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selezione/riselezione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onde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agganciarsi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segnale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qualità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livello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migliori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(ved.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nota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26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pag.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24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relazione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20.04.2011).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" w:after="0" w:line="371" w:lineRule="auto"/>
        <w:ind w:left="249" w:right="1033" w:firstLine="22"/>
        <w:jc w:val="left"/>
        <w:tabs>
          <w:tab w:pos="6980" w:val="left"/>
          <w:tab w:pos="8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Pertanto,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segnale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UMTS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decresce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livello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qualità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fino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scendere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sotto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2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4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valori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minimi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definiti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dall'operatore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(ad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esempio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locali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seminterrati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interrati)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può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accadere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telefon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riposizion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sz w:val="23"/>
          <w:szCs w:val="23"/>
          <w:spacing w:val="5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6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cell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6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180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sz w:val="23"/>
          <w:szCs w:val="23"/>
          <w:spacing w:val="6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Mh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z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addirittur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90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sz w:val="23"/>
          <w:szCs w:val="23"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Mhz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frequenze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900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Mhz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hanno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capacit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à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6"/>
          <w:u w:val="thick" w:color="0000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16"/>
        </w:rPr>
      </w:r>
      <w:r>
        <w:rPr>
          <w:rFonts w:ascii="Arial" w:hAnsi="Arial" w:cs="Arial" w:eastAsia="Arial"/>
          <w:sz w:val="23"/>
          <w:szCs w:val="23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penetrazione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maggiore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rispetto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altre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precisato,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specifica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Colonnello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Paolo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Vincenzoni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R.O.S.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Lecce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durante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sua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deposizione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testimoniale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  </w:t>
      </w:r>
      <w:r>
        <w:rPr>
          <w:rFonts w:ascii="Arial" w:hAnsi="Arial" w:cs="Arial" w:eastAsia="Arial"/>
          <w:sz w:val="23"/>
          <w:szCs w:val="23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all'udienza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  </w:t>
      </w:r>
      <w:r>
        <w:rPr>
          <w:rFonts w:ascii="Arial" w:hAnsi="Arial" w:cs="Arial" w:eastAsia="Arial"/>
          <w:sz w:val="23"/>
          <w:szCs w:val="23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data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27.03.2012</w:t>
      </w:r>
      <w:r>
        <w:rPr>
          <w:rFonts w:ascii="Arial" w:hAnsi="Arial" w:cs="Arial" w:eastAsia="Arial"/>
          <w:sz w:val="23"/>
          <w:szCs w:val="23"/>
          <w:spacing w:val="-1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96"/>
          <w:i/>
        </w:rPr>
        <w:t>"</w:t>
      </w:r>
      <w:r>
        <w:rPr>
          <w:rFonts w:ascii="Arial" w:hAnsi="Arial" w:cs="Arial" w:eastAsia="Arial"/>
          <w:sz w:val="23"/>
          <w:szCs w:val="23"/>
          <w:spacing w:val="-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esatto,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900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74" w:right="531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38.559998pt;margin-top:-17.412176pt;width:46.080002pt;height:50.400002pt;mso-position-horizontal-relative:page;mso-position-vertical-relative:paragraph;z-index:-4640" type="#_x0000_t75">
            <v:imagedata r:id="rId154" o:title=""/>
          </v:shape>
        </w:pict>
      </w:r>
      <w:r>
        <w:rPr/>
        <w:pict>
          <v:group style="position:absolute;margin-left:305.259613pt;margin-top:42.031021pt;width:293.740385pt;height:.1pt;mso-position-horizontal-relative:page;mso-position-vertical-relative:paragraph;z-index:-4635" coordorigin="6105,841" coordsize="5875,2">
            <v:shape style="position:absolute;left:6105;top:841;width:5875;height:2" coordorigin="6105,841" coordsize="5875,0" path="m6105,841l11980,841e" filled="f" stroked="t" strokeweight="1.4399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63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20" w:bottom="0" w:left="1680" w:right="180"/>
          <w:footerReference w:type="default" r:id="rId153"/>
          <w:pgSz w:w="12000" w:h="16840"/>
        </w:sectPr>
      </w:pPr>
      <w:rPr/>
    </w:p>
    <w:p>
      <w:pPr>
        <w:spacing w:before="60" w:after="0" w:line="356" w:lineRule="auto"/>
        <w:ind w:left="230" w:right="975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2.514872pt;width:293.395084pt;height:521.807108pt;mso-position-horizontal-relative:page;mso-position-vertical-relative:page;z-index:-4633" coordorigin="0,50" coordsize="5868,10436">
            <v:group style="position:absolute;left:0;top:57;width:5861;height:2" coordorigin="0,57" coordsize="5861,2">
              <v:shape style="position:absolute;left:0;top:57;width:5861;height:2" coordorigin="0,57" coordsize="5861,0" path="m0,57l5861,57e" filled="f" stroked="t" strokeweight=".718225pt" strokecolor="#000000">
                <v:path arrowok="t"/>
              </v:shape>
            </v:group>
            <v:group style="position:absolute;left:43;top:122;width:2;height:10325" coordorigin="43,122" coordsize="2,10325">
              <v:shape style="position:absolute;left:43;top:122;width:2;height:10325" coordorigin="43,122" coordsize="0,10325" path="m43,10447l43,122e" filled="f" stroked="t" strokeweight="3.950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334232pt;margin-top:338.233856pt;width:20.110312pt;height:503.445951pt;mso-position-horizontal-relative:page;mso-position-vertical-relative:page;z-index:-4632" coordorigin="47,6765" coordsize="402,10069">
            <v:group style="position:absolute;left:147;top:12689;width:201;height:4131" coordorigin="147,12689" coordsize="201,4131">
              <v:shape style="position:absolute;left:147;top:12689;width:201;height:4131" coordorigin="147,12689" coordsize="201,4131" path="m147,12689l348,12689,348,16820,147,16820,147,12689xe" filled="t" fillcolor="#000000" stroked="f">
                <v:path arrowok="t"/>
                <v:fill/>
              </v:shape>
            </v:group>
            <v:group style="position:absolute;left:154;top:6854;width:2;height:7882" coordorigin="154,6854" coordsize="2,7882">
              <v:shape style="position:absolute;left:154;top:6854;width:2;height:7882" coordorigin="154,6854" coordsize="0,7882" path="m154,14736l154,6854e" filled="f" stroked="t" strokeweight="8.9778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2.815353pt;margin-top:836.329773pt;width:346.184652pt;height:.1pt;mso-position-horizontal-relative:page;mso-position-vertical-relative:page;z-index:-4631" coordorigin="5056,16727" coordsize="6924,2">
            <v:shape style="position:absolute;left:5056;top:16727;width:6924;height:2" coordorigin="5056,16727" coordsize="6924,0" path="m5056,16727l11980,16727e" filled="f" stroked="t" strokeweight="1.79556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megahertz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hanno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facilità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penetrazione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nei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luoghi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interrati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Superiore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alle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altre"</w:t>
      </w:r>
      <w:r>
        <w:rPr>
          <w:rFonts w:ascii="Arial" w:hAnsi="Arial" w:cs="Arial" w:eastAsia="Arial"/>
          <w:sz w:val="24"/>
          <w:szCs w:val="24"/>
          <w:spacing w:val="-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187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sten.).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60" w:lineRule="auto"/>
        <w:ind w:left="223" w:right="9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Tanto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premesso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generali,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eseguiti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dai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militari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Lecce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trasfusi,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principalmente,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più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richiamata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20.04.2011,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accompagnata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riassuntiva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24.04.2011.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parimenti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acquisite,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230" w:right="9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3.04.2012,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integrativa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16.06.2011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09"/>
        </w:rPr>
        <w:t>-</w:t>
      </w:r>
      <w:r>
        <w:rPr>
          <w:rFonts w:ascii="Arial" w:hAnsi="Arial" w:cs="Arial" w:eastAsia="Arial"/>
          <w:sz w:val="24"/>
          <w:szCs w:val="24"/>
          <w:spacing w:val="-77"/>
          <w:w w:val="2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prot.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98/42-2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prot.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8" w:lineRule="auto"/>
        <w:ind w:left="230" w:right="98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98/54,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25.03.2012,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afferente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l'analisi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stazione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(BTS)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22-10-40067-60247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stazione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(BTS)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22-10-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8" w:lineRule="auto"/>
        <w:ind w:left="230" w:right="992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44008-56001.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Completano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documentazione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corredo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7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"files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log",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19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tracciati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afferenti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53"/>
          <w:w w:val="17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rilevamenti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trasfusi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CD-ROM,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trasmessi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16.04.2012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dell'udienza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24.04.2012.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8" w:lineRule="auto"/>
        <w:ind w:left="223" w:right="983" w:firstLine="14"/>
        <w:jc w:val="left"/>
        <w:tabs>
          <w:tab w:pos="6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documentazione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deposizioni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testimoniali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Colonnello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Paolo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Vincenzoni</w:t>
      </w:r>
      <w:r>
        <w:rPr>
          <w:rFonts w:ascii="Arial" w:hAnsi="Arial" w:cs="Arial" w:eastAsia="Arial"/>
          <w:sz w:val="24"/>
          <w:szCs w:val="24"/>
          <w:spacing w:val="-2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Maresciallo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Piro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(udienza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27.03.2012)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evince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discute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militari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-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gennaio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aprile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precisazione,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Piro,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esperiti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soprattutto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riguardava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insistevano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Centonze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ripetuti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gennaio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utilizzando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sistema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dotazione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Reparto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Tecniche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denominato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TEMS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lnvestigatio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6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version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9.0.1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5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costituit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5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6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6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applicativ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5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softwar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installat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u w:val="thick" w:color="0000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4"/>
        </w:rPr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Noteboo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k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Toshib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Satellit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P30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sz w:val="24"/>
          <w:szCs w:val="24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telefon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cellular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marc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u w:val="thick" w:color="000000"/>
        </w:rPr>
        <w:t>Sony</w:t>
      </w:r>
      <w:r>
        <w:rPr>
          <w:rFonts w:ascii="Arial" w:hAnsi="Arial" w:cs="Arial" w:eastAsia="Arial"/>
          <w:sz w:val="24"/>
          <w:szCs w:val="24"/>
          <w:spacing w:val="0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Ericsson.</w:t>
      </w:r>
      <w:r>
        <w:rPr>
          <w:rFonts w:ascii="Arial" w:hAnsi="Arial" w:cs="Arial" w:eastAsia="Arial"/>
          <w:sz w:val="24"/>
          <w:szCs w:val="24"/>
          <w:spacing w:val="-17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Z750i.</w:t>
      </w:r>
    </w:p>
    <w:p>
      <w:pPr>
        <w:spacing w:before="1" w:after="0" w:line="349" w:lineRule="auto"/>
        <w:ind w:left="216" w:right="944" w:firstLine="29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24"/>
          <w:szCs w:val="24"/>
          <w:w w:val="107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Vincenzon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217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ud.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cit.)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ottobre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20</w:t>
      </w:r>
      <w:r>
        <w:rPr>
          <w:rFonts w:ascii="Arial" w:hAnsi="Arial" w:cs="Arial" w:eastAsia="Arial"/>
          <w:sz w:val="24"/>
          <w:szCs w:val="24"/>
          <w:spacing w:val="3"/>
          <w:w w:val="99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67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eseguite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misurazioni,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tramite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speditivo,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9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accertamento,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teste: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"che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normalmente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faccio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faccio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fare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dai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miei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tecnici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avere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possibilità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richiedere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l'intervento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Tems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lnvestigation".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effettuata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"una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verifica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cellulari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test,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cellulare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Sagem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uno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Nokia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montato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il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software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Se/l</w:t>
      </w:r>
      <w:r>
        <w:rPr>
          <w:rFonts w:ascii="Arial" w:hAnsi="Arial" w:cs="Arial" w:eastAsia="Arial"/>
          <w:sz w:val="24"/>
          <w:szCs w:val="24"/>
          <w:spacing w:val="-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track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abbiamo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esempio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verificato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servente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9" w:right="5192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/>
        <w:pict>
          <v:shape style="position:absolute;margin-left:528.479980pt;margin-top:-17.370924pt;width:50.400002pt;height:50.400002pt;mso-position-horizontal-relative:page;mso-position-vertical-relative:paragraph;z-index:-4634" type="#_x0000_t75">
            <v:imagedata r:id="rId156" o:title=""/>
          </v:shape>
        </w:pict>
      </w:r>
      <w:r>
        <w:rPr>
          <w:rFonts w:ascii="Courier New" w:hAnsi="Courier New" w:cs="Courier New" w:eastAsia="Courier New"/>
          <w:sz w:val="26"/>
          <w:szCs w:val="26"/>
          <w:spacing w:val="0"/>
          <w:w w:val="90"/>
        </w:rPr>
        <w:t>64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440" w:bottom="0" w:left="1680" w:right="300"/>
          <w:footerReference w:type="default" r:id="rId155"/>
          <w:pgSz w:w="12000" w:h="16840"/>
        </w:sectPr>
      </w:pPr>
      <w:rPr/>
    </w:p>
    <w:p>
      <w:pPr>
        <w:spacing w:before="75" w:after="0" w:line="356" w:lineRule="auto"/>
        <w:ind w:left="249" w:right="39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15.84pt;height:839.520004pt;mso-position-horizontal-relative:page;mso-position-vertical-relative:page;z-index:-4630" coordorigin="0,0" coordsize="317,16790">
            <v:shape style="position:absolute;left:0;top:10627;width:317;height:6163" type="#_x0000_t75">
              <v:imagedata r:id="rId158" o:title=""/>
            </v:shape>
            <v:group style="position:absolute;left:50;top:36;width:2;height:14849" coordorigin="50,36" coordsize="2,14849">
              <v:shape style="position:absolute;left:50;top:36;width:2;height:14849" coordorigin="50,36" coordsize="0,14849" path="m50,14885l50,36e" filled="f" stroked="t" strokeweight="5.0396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0.21994pt;margin-top:0pt;width:298.819965pt;height:840.641091pt;mso-position-horizontal-relative:page;mso-position-vertical-relative:page;z-index:-4629" coordorigin="6004,0" coordsize="5976,16813">
            <v:shape style="position:absolute;left:11002;top:15581;width:950;height:950" type="#_x0000_t75">
              <v:imagedata r:id="rId159" o:title=""/>
            </v:shape>
            <v:group style="position:absolute;left:6033;top:16773;width:5947;height:2" coordorigin="6033,16773" coordsize="5947,2">
              <v:shape style="position:absolute;left:6033;top:16773;width:5947;height:2" coordorigin="6033,16773" coordsize="5947,0" path="m6033,16773l11980,16773e" filled="f" stroked="t" strokeweight="2.879808pt" strokecolor="#000000">
                <v:path arrowok="t"/>
              </v:shape>
            </v:group>
            <v:group style="position:absolute;left:11940;top:7;width:2;height:16784" coordorigin="11940,7" coordsize="2,16784">
              <v:shape style="position:absolute;left:11940;top:7;width:2;height:16784" coordorigin="11940,7" coordsize="0,16784" path="m11940,16791l11940,7e" filled="f" stroked="t" strokeweight="2.1598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596153pt;margin-top:1.438837pt;width:119.871995pt;height:.1pt;mso-position-horizontal-relative:page;mso-position-vertical-relative:page;z-index:-4628" coordorigin="1152,29" coordsize="2397,2">
            <v:shape style="position:absolute;left:1152;top:29;width:2397;height:2" coordorigin="1152,29" coordsize="2397,0" path="m1152,29l3549,29e" filled="f" stroked="t" strokeweight=".35997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900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megahertz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nello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stesso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punto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stata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verificata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Tems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lnvestigation".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57" w:lineRule="auto"/>
        <w:ind w:left="228" w:right="40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16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Pir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partecipato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rilievi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nell'anno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ulteriormente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chiarito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"L'attività</w:t>
      </w:r>
      <w:r>
        <w:rPr>
          <w:rFonts w:ascii="Arial" w:hAnsi="Arial" w:cs="Arial" w:eastAsia="Arial"/>
          <w:sz w:val="24"/>
          <w:szCs w:val="24"/>
          <w:spacing w:val="6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effettuata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diciamo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serviva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documentale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maniera,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ricostruire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maniera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puntuale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quello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realtà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gestori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fanno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invece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soltanto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fase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pianificazione,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cioè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gestore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elabora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mappe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copertura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radioelettrica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delle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singole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stazioni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radiobase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usando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degli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algoritmi,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realtà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facendo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misura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campo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gergo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tecnico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viene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chiamata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drive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test,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praticamente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l'operator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inc.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)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que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sistem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è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grad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  <w:u w:val="thick" w:color="0000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rilevar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punt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punto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esattezza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precision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GP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dat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6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antenn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ricev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segnal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GP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tutt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informazion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telefon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1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grad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i/>
          <w:u w:val="thick" w:color="0000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9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scambiar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ret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sull'interfacci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radio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tutt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livell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protocollari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livello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i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livello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3,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pensiamo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pila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osi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livelli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riguardano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diciamo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comunicazioni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telefono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effettua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rete.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Sulla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base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informazioni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grado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ricostruire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quale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copertura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esatta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radioelettrica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quella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realtà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gestore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fornisce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fase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pianificazione,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può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acquisire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sia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Pubblico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Ministero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Difesa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chiedendo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gestore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cosiddette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mappe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copertura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radioelettrica,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tutti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fenomeni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interferenziali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awengono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campo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situazioni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particolari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gestore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grado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comunicarli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accertamento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specifico,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tipico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abbiamo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noi"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(pagg.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230,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231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ud.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cit.).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357" w:lineRule="auto"/>
        <w:ind w:left="213" w:right="59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possibilità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compiere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raffronti,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Piro,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peraltro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(ved.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integrativa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16.06.2011),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gestore,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comunicato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tutt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cell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richieste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"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Pancrazi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Avetrana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sz w:val="24"/>
          <w:szCs w:val="24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"no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hann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avut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problem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i/>
          <w:u w:val="thick" w:color="0000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9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disservizi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giorn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indicati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periodo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richiesto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sono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variazioni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significative,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esempio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integrazioni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nuove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stazioni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radio)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zona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geografica</w:t>
      </w:r>
      <w:r>
        <w:rPr>
          <w:rFonts w:ascii="Arial" w:hAnsi="Arial" w:cs="Arial" w:eastAsia="Arial"/>
          <w:sz w:val="24"/>
          <w:szCs w:val="24"/>
          <w:spacing w:val="-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interesse".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362" w:lineRule="auto"/>
        <w:ind w:left="206" w:right="8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Vincenzoni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puntualizzato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(pagg.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186,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187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cit.)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essersi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disservizi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guisa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influenzare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l'accamparsi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piuttosto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un'altra,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v'eran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variazion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struttur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u w:val="thick" w:color="000000"/>
        </w:rPr>
        <w:t>rete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rispett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6</w:t>
      </w:r>
      <w:r>
        <w:rPr>
          <w:rFonts w:ascii="Arial" w:hAnsi="Arial" w:cs="Arial" w:eastAsia="Arial"/>
          <w:sz w:val="24"/>
          <w:szCs w:val="24"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agost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2010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"quindi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struttura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rete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giorno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garantiva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servizio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telefonia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mobile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stessa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identica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giorno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noi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abbiamo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fatto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misurazioni".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0" w:right="4359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94"/>
        </w:rPr>
        <w:t>65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center"/>
        <w:spacing w:after="0"/>
        <w:sectPr>
          <w:pgMar w:footer="0" w:header="0" w:top="1420" w:bottom="280" w:left="1680" w:right="1180"/>
          <w:footerReference w:type="default" r:id="rId157"/>
          <w:pgSz w:w="12000" w:h="16840"/>
        </w:sectPr>
      </w:pPr>
      <w:rPr/>
    </w:p>
    <w:p>
      <w:pPr>
        <w:spacing w:before="65" w:after="0" w:line="358" w:lineRule="auto"/>
        <w:ind w:left="242" w:right="83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181.11235pt;width:25.920001pt;height:658.407641pt;mso-position-horizontal-relative:page;mso-position-vertical-relative:page;z-index:-4627" coordorigin="0,3622" coordsize="518,13168">
            <v:shape style="position:absolute;left:0;top:9216;width:317;height:950" type="#_x0000_t75">
              <v:imagedata r:id="rId161" o:title=""/>
            </v:shape>
            <v:group style="position:absolute;left:40;top:3655;width:2;height:6496" coordorigin="40,3655" coordsize="2,6496">
              <v:shape style="position:absolute;left:40;top:3655;width:2;height:6496" coordorigin="40,3655" coordsize="0,6496" path="m40,10151l40,3655e" filled="f" stroked="t" strokeweight="3.239784pt" strokecolor="#000000">
                <v:path arrowok="t"/>
              </v:shape>
              <v:shape style="position:absolute;left:58;top:12010;width:346;height:950" type="#_x0000_t75">
                <v:imagedata r:id="rId162" o:title=""/>
              </v:shape>
            </v:group>
            <v:group style="position:absolute;left:86;top:9460;width:202;height:3245" coordorigin="86,9460" coordsize="202,3245">
              <v:shape style="position:absolute;left:86;top:9460;width:202;height:3245" coordorigin="86,9460" coordsize="202,3245" path="m86,9460l288,9460,288,12705,86,12705,86,9460xe" filled="t" fillcolor="#000000" stroked="f">
                <v:path arrowok="t"/>
                <v:fill/>
              </v:shape>
              <v:shape style="position:absolute;left:173;top:15725;width:346;height:1066" type="#_x0000_t75">
                <v:imagedata r:id="rId163" o:title=""/>
              </v:shape>
            </v:group>
            <v:group style="position:absolute;left:184;top:12007;width:202;height:4410" coordorigin="184,12007" coordsize="202,4410">
              <v:shape style="position:absolute;left:184;top:12007;width:202;height:4410" coordorigin="184,12007" coordsize="202,4410" path="m184,12007l385,12007,385,16417,184,16417,184,12007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7.9136pt;width:93.59375pt;height:.1pt;mso-position-horizontal-relative:page;mso-position-vertical-relative:page;z-index:-4625" coordorigin="0,158" coordsize="1872,2">
            <v:shape style="position:absolute;left:0;top:158;width:1872;height:2" coordorigin="0,158" coordsize="1872,0" path="m0,158l1872,158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9.899339pt;margin-top:21.942257pt;width:.1pt;height:124.099658pt;mso-position-horizontal-relative:page;mso-position-vertical-relative:page;z-index:-4624" coordorigin="198,439" coordsize="2,2482">
            <v:shape style="position:absolute;left:198;top:439;width:2;height:2482" coordorigin="198,439" coordsize="0,2482" path="m198,2921l198,439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3.2.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Colonnello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Vincenzoni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Lecce,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2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emerso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gestore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comunicato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avev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subit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modifich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settembr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2011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implicava,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domande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ripetizione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misurazioni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epoca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non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avrebbe</w:t>
      </w:r>
      <w:r>
        <w:rPr>
          <w:rFonts w:ascii="Arial" w:hAnsi="Arial" w:cs="Arial" w:eastAsia="Arial"/>
          <w:sz w:val="24"/>
          <w:szCs w:val="24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potuto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rispecchiare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u w:val="thick" w:color="0000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situazion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precedent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bens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ì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quell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derivant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dall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nuov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architettur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357" w:lineRule="auto"/>
        <w:ind w:left="242" w:right="83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1.019226pt;margin-top:13.45442pt;width:221.385216pt;height:.1pt;mso-position-horizontal-relative:page;mso-position-vertical-relative:paragraph;z-index:-4623" coordorigin="6220,269" coordsize="4428,2">
            <v:shape style="position:absolute;left:6220;top:269;width:4428;height:2" coordorigin="6220,269" coordsize="4428,0" path="m6220,269l10648,269e" filled="f" stroked="t" strokeweight="1.439904pt" strokecolor="#000000">
              <v:path arrowok="t"/>
            </v:shape>
          </v:group>
          <w10:wrap type="none"/>
        </w:pict>
      </w:r>
      <w:r>
        <w:rPr/>
        <w:pict>
          <v:group style="position:absolute;margin-left:316.778839pt;margin-top:54.461266pt;width:118.432092pt;height:.1pt;mso-position-horizontal-relative:page;mso-position-vertical-relative:paragraph;z-index:-4622" coordorigin="6336,1089" coordsize="2369,2">
            <v:shape style="position:absolute;left:6336;top:1089;width:2369;height:2" coordorigin="6336,1089" coordsize="2369,0" path="m6336,1089l8704,1089e" filled="f" stroked="t" strokeweight="1.4399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emergenza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indotto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interessate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eccepire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rilevazion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R.O.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circ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copertur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radioelettric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compagni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telefonich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artt.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178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c.p.p.,-</w:t>
      </w:r>
      <w:r>
        <w:rPr>
          <w:rFonts w:ascii="Arial" w:hAnsi="Arial" w:cs="Arial" w:eastAsia="Arial"/>
          <w:sz w:val="24"/>
          <w:szCs w:val="24"/>
          <w:spacing w:val="-11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nullità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regime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intermedio,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attinente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all'intervento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all'assistenza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presupposto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qualificazione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giuridica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"accertamenti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ripetibili",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richiedere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preventivo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avviso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indagata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difensore,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dunque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invocare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l'inutilizzabilità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301" w:lineRule="exact"/>
        <w:ind w:left="249" w:right="547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L'eccezion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u w:val="thick" w:color="000000"/>
        </w:rPr>
        <w:t>è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infondat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disattesa.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54" w:lineRule="auto"/>
        <w:ind w:left="205" w:right="861" w:firstLine="2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Innanzi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tutto,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precisare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attività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tecniche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strumenti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descritti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consistono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raccolta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nell'analisi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garantita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stazioni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base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dagli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operatori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attraverso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"un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notebook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viene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movimentato",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chiarito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Vincenzoni,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domanda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(pagg.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215,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216),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ulteriormente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"il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Tems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lnvestigation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sostanza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strumentazione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grado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raccogliere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dati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campo,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fare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preliminare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analisi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post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elaborazione,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militare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utilizza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già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left="242" w:right="8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grado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verificare,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sì,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6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verificare,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post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elaborazione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ancora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235" w:right="862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precisa,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dà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anche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gradi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di...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potenza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sulle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quali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celle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vengono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accampate,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strumentazione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viene</w:t>
      </w:r>
      <w:r>
        <w:rPr>
          <w:rFonts w:ascii="Arial" w:hAnsi="Arial" w:cs="Arial" w:eastAsia="Arial"/>
          <w:sz w:val="24"/>
          <w:szCs w:val="24"/>
          <w:spacing w:val="-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riportata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sulla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carta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determinati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colori,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colore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verde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scuro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indica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-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segnale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ottimo".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221" w:right="8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attività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7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3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GPS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tracciato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60"/>
          <w:w w:val="17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2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1" w:right="9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files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93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disposizione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(anche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estensione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7" w:lineRule="auto"/>
        <w:ind w:left="221" w:right="850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34.23999pt;margin-top:98.929047pt;width:38.880001pt;height:66.239998pt;mso-position-horizontal-relative:page;mso-position-vertical-relative:paragraph;z-index:-4626" type="#_x0000_t75">
            <v:imagedata r:id="rId164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.txt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estensione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.log,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onde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consentirne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visualizzazione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qualsiasi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programma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editing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esclusivamente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mediante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software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"Tems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lnvestigation"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vers.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9.0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superiore),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Cancelleria,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24.04.2012.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8" w:right="512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66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00" w:bottom="0" w:left="1680" w:right="400"/>
          <w:footerReference w:type="default" r:id="rId160"/>
          <w:pgSz w:w="12000" w:h="16840"/>
        </w:sectPr>
      </w:pPr>
      <w:rPr/>
    </w:p>
    <w:p>
      <w:pPr>
        <w:spacing w:before="71" w:after="0" w:line="356" w:lineRule="auto"/>
        <w:ind w:left="242" w:right="1088" w:firstLine="22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6.115056pt;width:286.540865pt;height:.1pt;mso-position-horizontal-relative:page;mso-position-vertical-relative:page;z-index:-4620" coordorigin="0,122" coordsize="5731,2">
            <v:shape style="position:absolute;left:0;top:122;width:5731;height:2" coordorigin="0,122" coordsize="5731,0" path="m0,122l5731,122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10.439303pt;margin-top:23.381094pt;width:.1pt;height:149.279298pt;mso-position-horizontal-relative:page;mso-position-vertical-relative:page;z-index:-4619" coordorigin="209,468" coordsize="2,2986">
            <v:shape style="position:absolute;left:209;top:468;width:2;height:2986" coordorigin="209,468" coordsize="0,2986" path="m209,3453l209,468e" filled="f" stroked="t" strokeweight="2.519832pt" strokecolor="#000000">
              <v:path arrowok="t"/>
            </v:shape>
          </v:group>
          <w10:wrap type="none"/>
        </w:pict>
      </w:r>
      <w:r>
        <w:rPr/>
        <w:pict>
          <v:group style="position:absolute;margin-left:2.339844pt;margin-top:179.135162pt;width:.1pt;height:325.896493pt;mso-position-horizontal-relative:page;mso-position-vertical-relative:page;z-index:-4618" coordorigin="47,3583" coordsize="2,6518">
            <v:shape style="position:absolute;left:47;top:3583;width:2;height:6518" coordorigin="47,3583" coordsize="0,6518" path="m47,10101l47,3583e" filled="f" stroked="t" strokeweight="3.239784pt" strokecolor="#000000">
              <v:path arrowok="t"/>
            </v:shape>
          </v:group>
          <w10:wrap type="none"/>
        </w:pict>
      </w:r>
      <w:r>
        <w:rPr/>
        <w:pict>
          <v:group style="position:absolute;margin-left:14.399038pt;margin-top:561.146301pt;width:.1pt;height:279.134303pt;mso-position-horizontal-relative:page;mso-position-vertical-relative:page;z-index:-4617" coordorigin="288,11223" coordsize="2,5583">
            <v:shape style="position:absolute;left:288;top:11223;width:2;height:5583" coordorigin="288,11223" coordsize="0,5583" path="m288,16806l288,11223e" filled="f" stroked="t" strokeweight="8.999399pt" strokecolor="#000000">
              <v:path arrowok="t"/>
            </v:shape>
          </v:group>
          <w10:wrap type="none"/>
        </w:pict>
      </w:r>
      <w:r>
        <w:rPr/>
        <w:pict>
          <v:group style="position:absolute;margin-left:549.683289pt;margin-top:5.035928pt;width:35.997596pt;height:.1pt;mso-position-horizontal-relative:page;mso-position-vertical-relative:page;z-index:-4616" coordorigin="10994,101" coordsize="720,2">
            <v:shape style="position:absolute;left:10994;top:101;width:720;height:2" coordorigin="10994,101" coordsize="720,0" path="m10994,101l11714,101e" filled="f" stroked="t" strokeweight="1.439904pt" strokecolor="#000000">
              <v:path arrowok="t"/>
            </v:shape>
          </v:group>
          <w10:wrap type="none"/>
        </w:pict>
      </w:r>
      <w:r>
        <w:rPr/>
        <w:pict>
          <v:group style="position:absolute;margin-left:590.720581pt;margin-top:0pt;width:.1pt;height:504.671942pt;mso-position-horizontal-relative:page;mso-position-vertical-relative:page;z-index:-4615" coordorigin="11814,0" coordsize="2,10093">
            <v:shape style="position:absolute;left:11814;top:0;width:2;height:10093" coordorigin="11814,0" coordsize="0,10093" path="m11814,10093l11814,0e" filled="f" stroked="t" strokeweight="2.5198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dunque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trattarsi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strumentale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reale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apparecchiature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rispetto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calcolata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stimata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gestore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algoritmi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pianificazione</w:t>
      </w:r>
      <w:r>
        <w:rPr>
          <w:rFonts w:ascii="Arial" w:hAnsi="Arial" w:cs="Arial" w:eastAsia="Arial"/>
          <w:sz w:val="24"/>
          <w:szCs w:val="24"/>
          <w:spacing w:val="-13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immediata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diretta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dell'operatore,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condizioni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constatare,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derivante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antenna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riceve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GPS,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informazioni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3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scambiare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sull'interfaccia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livelli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protocollari,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segue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post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elaborazione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sistema,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senz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5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valutazion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critic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6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u w:val="thick" w:color="000000"/>
        </w:rPr>
        <w:t>parte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dell'operatore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diversa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ovviamente,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elaborazion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investigativ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deduzion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merit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trarsi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guisa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acquisiti.</w:t>
      </w:r>
    </w:p>
    <w:p>
      <w:pPr>
        <w:spacing w:before="9" w:after="0" w:line="356" w:lineRule="auto"/>
        <w:ind w:left="249" w:right="1095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Orbene,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pacifica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costante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giurisprudenza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distinzione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nozione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"rilievi"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"accertamenti".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"rilievi"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s'intende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indicare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un'attività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osservazione,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mentre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"accertamenti"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comportano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un'opera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studio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critico,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elaborazione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valutativa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ovvero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quegli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(cfr.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Cass.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Sez.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V,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24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20/11/2000,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D'Anna).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8" w:lineRule="auto"/>
        <w:ind w:left="235" w:right="1114" w:firstLine="22"/>
        <w:jc w:val="left"/>
        <w:tabs>
          <w:tab w:pos="3460" w:val="left"/>
          <w:tab w:pos="3860" w:val="left"/>
          <w:tab w:pos="4480" w:val="left"/>
          <w:tab w:pos="5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irripetibilità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"rilievi"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dell'acquisizione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sottoporr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analis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investigativ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5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financh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successiv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accertament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tecnici,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irripetibilità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eventuale,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caso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specie,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mutamento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dell'architettura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intervenuta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distanza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molti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raccolta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P.G.,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oppure,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casi,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ipsa,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monitoraggio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situazione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ricorre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colta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(ad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esempio,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rilievi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fonometrici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sorgente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rumorosa)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trasforma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cert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36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"rilievi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stess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"accertamenti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ripetibili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ì</w:t>
      </w:r>
      <w:r>
        <w:rPr>
          <w:rFonts w:ascii="Arial" w:hAnsi="Arial" w:cs="Arial" w:eastAsia="Arial"/>
          <w:sz w:val="24"/>
          <w:szCs w:val="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postular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l'osservanza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stabilit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dall'art.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36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c.p.p.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riservate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soltanto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agli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"accertamenti"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sempr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sian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gualificabil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6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irripetibili.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358" w:lineRule="auto"/>
        <w:ind w:left="228" w:right="112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4.320007pt;margin-top:121.324799pt;width:43.200001pt;height:48.959999pt;mso-position-horizontal-relative:page;mso-position-vertical-relative:paragraph;z-index:-4621" type="#_x0000_t75">
            <v:imagedata r:id="rId166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S'intende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osservare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l'attività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compiuta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partecipi,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sin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momento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raccolta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dati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sul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campo,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dell"'accertamento",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talché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0"/>
        </w:rPr>
        <w:t>i</w:t>
      </w:r>
      <w:r>
        <w:rPr>
          <w:rFonts w:ascii="Arial" w:hAnsi="Arial" w:cs="Arial" w:eastAsia="Arial"/>
          <w:sz w:val="24"/>
          <w:szCs w:val="24"/>
          <w:spacing w:val="-31"/>
          <w:w w:val="17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militari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dell'Arma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abbiano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agito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consulenti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operando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tecnico/critico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ovviamente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dell'elaborazione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investigativi,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0" w:right="5347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/>
        <w:pict>
          <v:group style="position:absolute;margin-left:279.341339pt;margin-top:37.081524pt;width:319.658654pt;height:.1pt;mso-position-horizontal-relative:page;mso-position-vertical-relative:paragraph;z-index:-4614" coordorigin="5587,742" coordsize="6393,2">
            <v:shape style="position:absolute;left:5587;top:742;width:6393;height:2" coordorigin="5587,742" coordsize="6393,0" path="m5587,742l11980,742e" filled="f" stroked="t" strokeweight="2.51983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6"/>
          <w:szCs w:val="26"/>
          <w:spacing w:val="0"/>
          <w:w w:val="91"/>
        </w:rPr>
        <w:t>67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460" w:bottom="0" w:left="1680" w:right="120"/>
          <w:footerReference w:type="default" r:id="rId165"/>
          <w:pgSz w:w="12000" w:h="16840"/>
        </w:sectPr>
      </w:pPr>
      <w:rPr/>
    </w:p>
    <w:p>
      <w:pPr>
        <w:spacing w:before="68" w:after="0" w:line="356" w:lineRule="auto"/>
        <w:ind w:left="228" w:right="109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98.37925pt;width:25.378305pt;height:743.300557pt;mso-position-horizontal-relative:page;mso-position-vertical-relative:page;z-index:-4613" coordorigin="0,1968" coordsize="508,14866">
            <v:shape style="position:absolute;left:58;top:13248;width:374;height:2534" type="#_x0000_t75">
              <v:imagedata r:id="rId168" o:title=""/>
            </v:shape>
            <v:shape style="position:absolute;left:0;top:9504;width:346;height:2534" type="#_x0000_t75">
              <v:imagedata r:id="rId169" o:title=""/>
            </v:shape>
            <v:group style="position:absolute;left:40;top:2000;width:2;height:8763" coordorigin="40,2000" coordsize="2,8763">
              <v:shape style="position:absolute;left:40;top:2000;width:2;height:8763" coordorigin="40,2000" coordsize="0,8763" path="m40,10762l40,2000e" filled="f" stroked="t" strokeweight="3.239784pt" strokecolor="#000000">
                <v:path arrowok="t"/>
              </v:shape>
            </v:group>
            <v:group style="position:absolute;left:101;top:11331;width:209;height:2870" coordorigin="101,11331" coordsize="209,2870">
              <v:shape style="position:absolute;left:101;top:11331;width:209;height:2870" coordorigin="101,11331" coordsize="209,2870" path="m101,11331l310,11331,310,14201,101,14201,101,11331xe" filled="t" fillcolor="#000000" stroked="f">
                <v:path arrowok="t"/>
                <v:fill/>
              </v:shape>
            </v:group>
            <v:group style="position:absolute;left:184;top:15137;width:216;height:1669" coordorigin="184,15137" coordsize="216,1669">
              <v:shape style="position:absolute;left:184;top:15137;width:216;height:1669" coordorigin="184,15137" coordsize="216,1669" path="m184,15137l400,15137,400,16806,184,16806,184,15137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5.395637pt;width:211.665865pt;height:.1pt;mso-position-horizontal-relative:page;mso-position-vertical-relative:page;z-index:-4611" coordorigin="0,108" coordsize="4233,2">
            <v:shape style="position:absolute;left:0;top:108;width:4233;height:2" coordorigin="0,108" coordsize="4233,0" path="m0,108l4233,108e" filled="f" stroked="t" strokeweight=".7199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passaggio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accertamento-consulenza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</w:t>
      </w:r>
      <w:r>
        <w:rPr>
          <w:rFonts w:ascii="Arial" w:hAnsi="Arial" w:cs="Arial" w:eastAsia="Arial"/>
          <w:sz w:val="24"/>
          <w:szCs w:val="24"/>
          <w:spacing w:val="-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ex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359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potrebbe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qualificato/a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"irrioetibile".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57" w:lineRule="auto"/>
        <w:ind w:left="221" w:right="1047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"accertamenti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irripetibili",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prevede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l'art.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360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"riguardano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persone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luoghi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cui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3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soggetto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modificazione".</w:t>
      </w:r>
      <w:r>
        <w:rPr>
          <w:rFonts w:ascii="Arial" w:hAnsi="Arial" w:cs="Arial" w:eastAsia="Arial"/>
          <w:sz w:val="23"/>
          <w:szCs w:val="23"/>
          <w:spacing w:val="51"/>
          <w:w w:val="10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L'espressione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i/>
        </w:rPr>
        <w:t>"</w:t>
      </w:r>
      <w:r>
        <w:rPr>
          <w:rFonts w:ascii="Arial" w:hAnsi="Arial" w:cs="Arial" w:eastAsia="Arial"/>
          <w:sz w:val="24"/>
          <w:szCs w:val="24"/>
          <w:spacing w:val="-20"/>
          <w:w w:val="9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cui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3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soggetto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modificazione'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rende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evidente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nozione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irripetibilità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referente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normativa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discute,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ricadono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qualcuno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qualcosa,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intrinsec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natur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condizione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soggett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modificazione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breve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termine,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portando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rischio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compimento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reiterazione,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comporti,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perdita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informazioni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infici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genuinità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medesimi.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2" w:lineRule="exact"/>
        <w:ind w:left="249" w:right="11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fattispecie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concreta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  <w:u w:val="thick" w:color="00000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3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trattat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mutamento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luoghi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u w:val="thick" w:color="000000"/>
        </w:rPr>
        <w:t>sé</w:t>
      </w:r>
      <w:r>
        <w:rPr>
          <w:rFonts w:ascii="Arial" w:hAnsi="Arial" w:cs="Arial" w:eastAsia="Arial"/>
          <w:sz w:val="24"/>
          <w:szCs w:val="24"/>
          <w:spacing w:val="0"/>
          <w:w w:val="104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228" w:right="1070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considerati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attitudin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soggett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trasformazione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dell'intervento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fattor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esterno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identificars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scelt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aziendale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postum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prevedibile.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gestor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privat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telefonica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modificar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"architettura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propria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epoc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ampiament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successiv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fatt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cu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thick" w:color="000000"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caus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riliev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u w:val="thick" w:color="000000"/>
        </w:rPr>
        <w:t>sul</w:t>
      </w:r>
      <w:r>
        <w:rPr>
          <w:rFonts w:ascii="Arial" w:hAnsi="Arial" w:cs="Arial" w:eastAsia="Arial"/>
          <w:sz w:val="24"/>
          <w:szCs w:val="24"/>
          <w:spacing w:val="0"/>
          <w:w w:val="104"/>
        </w:rPr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campo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dei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R.O.S.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invece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rispecchiavano.</w:t>
      </w:r>
      <w:r>
        <w:rPr>
          <w:rFonts w:ascii="Arial" w:hAnsi="Arial" w:cs="Arial" w:eastAsia="Arial"/>
          <w:sz w:val="24"/>
          <w:szCs w:val="24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quand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furono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compiuti.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situazion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"vigente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interessat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agl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episod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riliev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processuale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conseguenza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"registrazione"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determinato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fenomeno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radioelettrico,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quale,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l'appunto,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l'accamparsi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piuttosto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un'altra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desumere,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tramite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identificativo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agganciata,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localizzazione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determinato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42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potrebbe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selezionata,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modifica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gestore,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esempio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qualora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intervenuta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l'integrazione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servizio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nuove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sostituzione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apparati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cambio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frequenze,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sarebbe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selezionata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architettura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53" w:lineRule="auto"/>
        <w:ind w:left="221" w:right="1069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nell'attualità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comunque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settembre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2011)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possibile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verificare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"sul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campo"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corrispondenti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esistente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all'epoca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7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3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analizzata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(ved.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teste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Piro,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248),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fuo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luog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  <w:u w:val="thick" w:color="00000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3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richiam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"irripetibilit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à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consacrata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nell'art.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360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atteso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l'eventuale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cambio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frequenze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pianificazione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rete,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3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event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5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rientr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6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polic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dell'operatore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8" w:right="534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534.23999pt;margin-top:-7.691883pt;width:50.400002pt;height:38.880001pt;mso-position-horizontal-relative:page;mso-position-vertical-relative:paragraph;z-index:-4612" type="#_x0000_t75">
            <v:imagedata r:id="rId170" o:title=""/>
          </v:shape>
        </w:pict>
      </w:r>
      <w:r>
        <w:rPr/>
        <w:pict>
          <v:group style="position:absolute;margin-left:254.862976pt;margin-top:40.59219pt;width:344.137019pt;height:.1pt;mso-position-horizontal-relative:page;mso-position-vertical-relative:paragraph;z-index:-4610" coordorigin="5097,812" coordsize="6883,2">
            <v:shape style="position:absolute;left:5097;top:812;width:6883;height:2" coordorigin="5097,812" coordsize="6883,0" path="m5097,812l11980,812e" filled="f" stroked="t" strokeweight="2.8798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68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20" w:bottom="0" w:left="1680" w:right="180"/>
          <w:footerReference w:type="default" r:id="rId167"/>
          <w:pgSz w:w="12000" w:h="16840"/>
        </w:sectPr>
      </w:pPr>
      <w:rPr/>
    </w:p>
    <w:p>
      <w:pPr>
        <w:spacing w:before="72" w:after="0" w:line="356" w:lineRule="auto"/>
        <w:ind w:left="336" w:right="986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26.064904pt;height:841.67981pt;mso-position-horizontal-relative:page;mso-position-vertical-relative:page;z-index:-4609" coordorigin="0,0" coordsize="4521,16834">
            <v:shape style="position:absolute;left:0;top:12902;width:259;height:1814" type="#_x0000_t75">
              <v:imagedata r:id="rId172" o:title=""/>
            </v:shape>
            <v:group style="position:absolute;left:0;top:29;width:4514;height:2" coordorigin="0,29" coordsize="4514,2">
              <v:shape style="position:absolute;left:0;top:29;width:4514;height:2" coordorigin="0,29" coordsize="4514,0" path="m0,29l4514,29e" filled="f" stroked="t" strokeweight=".719952pt" strokecolor="#000000">
                <v:path arrowok="t"/>
              </v:shape>
            </v:group>
            <v:group style="position:absolute;left:54;top:36;width:2;height:16784" coordorigin="54,36" coordsize="2,16784">
              <v:shape style="position:absolute;left:54;top:36;width:2;height:16784" coordorigin="54,36" coordsize="0,16784" path="m54,16820l54,36e" filled="f" stroked="t" strokeweight="5.399639pt" strokecolor="#000000">
                <v:path arrowok="t"/>
              </v:shape>
            </v:group>
            <v:group style="position:absolute;left:29;top:14676;width:209;height:2144" coordorigin="29,14676" coordsize="209,2144">
              <v:shape style="position:absolute;left:29;top:14676;width:209;height:2144" coordorigin="29,14676" coordsize="209,2144" path="m29,14676l238,14676,238,16820,29,16820,29,14676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0.039978pt;margin-top:0pt;width:298.999953pt;height:840.641091pt;mso-position-horizontal-relative:page;mso-position-vertical-relative:page;z-index:-4607" coordorigin="6001,0" coordsize="5980,16813">
            <v:group style="position:absolute;left:11944;top:7;width:2;height:16784" coordorigin="11944,7" coordsize="2,16784">
              <v:shape style="position:absolute;left:11944;top:7;width:2;height:16784" coordorigin="11944,7" coordsize="0,16784" path="m11944,16791l11944,7e" filled="f" stroked="t" strokeweight="2.159856pt" strokecolor="#000000">
                <v:path arrowok="t"/>
              </v:shape>
            </v:group>
            <v:group style="position:absolute;left:6026;top:16777;width:5954;height:2" coordorigin="6026,16777" coordsize="5954,2">
              <v:shape style="position:absolute;left:6026;top:16777;width:5954;height:2" coordorigin="6026,16777" coordsize="5954,0" path="m6026,16777l11980,16777e" filled="f" stroked="t" strokeweight="2.51983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possibile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prevedere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rispett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6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qual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u w:val="thick" w:color="000000"/>
        </w:rPr>
        <w:t>esiste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alcu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obblig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preventiv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informazion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comunicazion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all'esterno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</w:rPr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evidentemente.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variazione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awenuta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(teste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Piro,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248).</w:t>
      </w:r>
    </w:p>
    <w:p>
      <w:pPr>
        <w:spacing w:before="4" w:after="0" w:line="357" w:lineRule="auto"/>
        <w:ind w:left="329" w:right="949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tratta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dunque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un'oggettiv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impossibilit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à</w:t>
      </w:r>
      <w:r>
        <w:rPr>
          <w:rFonts w:ascii="Arial" w:hAnsi="Arial" w:cs="Arial" w:eastAsia="Arial"/>
          <w:sz w:val="24"/>
          <w:szCs w:val="24"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ripetizion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rivenient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u w:val="thick" w:color="000000"/>
        </w:rPr>
        <w:t>cause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soprawenut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imprevedibil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soprattutto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"estrinseche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"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luoghi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Diversamente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opinando,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dovrebbero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ritenere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irripetibili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qualsiasi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situazione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luoghi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mutare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imprevedibile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volontà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dell'uomo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atmosferici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esempio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fabbricato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demolito,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8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macchinari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fabbrica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smontati</w:t>
      </w:r>
      <w:r>
        <w:rPr>
          <w:rFonts w:ascii="Arial" w:hAnsi="Arial" w:cs="Arial" w:eastAsia="Arial"/>
          <w:sz w:val="24"/>
          <w:szCs w:val="24"/>
          <w:spacing w:val="-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rimossi,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ecc.).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L'immaterialità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dell'oggetto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caduta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rilevazione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(copertura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celle)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indurre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conclusioni,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si</w:t>
      </w:r>
      <w:r>
        <w:rPr>
          <w:rFonts w:ascii="Arial" w:hAnsi="Arial" w:cs="Arial" w:eastAsia="Arial"/>
          <w:sz w:val="24"/>
          <w:szCs w:val="24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tratta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rilevazione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diversamente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cartografica,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incasellato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rilevato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nell'ambito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mappatura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frequenze.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352" w:lineRule="auto"/>
        <w:ind w:left="314" w:right="997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dell'analisi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stazioni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degli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operatori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(gestore,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quest'ultimo,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peraltro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estrane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problematica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detto),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pertanto,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pienamente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utilizzabili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ritualmente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introdotti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tramite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documentale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(relazioni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informatici)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testimoniale,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sostanziatasi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nell'audizione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Colonnello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Paolo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Vincenzoni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Maresciallo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Piro.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7" w:lineRule="exact"/>
        <w:ind w:left="321" w:right="102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Owiamente,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risultat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rivenienti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quei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314" w:right="1025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rilievi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3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chiesto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espungere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occorrendo,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l'approfondito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scrutinio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ogni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aspetto,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metodologico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contenutistico,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caratterizzato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l'analisi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raccolta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militari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R.O.S.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Carabinieri,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luce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rilievi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critici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interessate.</w:t>
      </w:r>
    </w:p>
    <w:p>
      <w:pPr>
        <w:spacing w:before="2" w:after="0" w:line="240" w:lineRule="auto"/>
        <w:ind w:left="321" w:right="67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aspetto,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oltre.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6" w:lineRule="auto"/>
        <w:ind w:left="300" w:right="1040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3.3.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premesso,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vanno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richiamati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specificamente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11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risultati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campo,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così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riportati</w:t>
      </w:r>
      <w:r>
        <w:rPr>
          <w:rFonts w:ascii="Arial" w:hAnsi="Arial" w:cs="Arial" w:eastAsia="Arial"/>
          <w:sz w:val="24"/>
          <w:szCs w:val="24"/>
          <w:spacing w:val="-22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R.O.S.,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mente:</w:t>
      </w:r>
    </w:p>
    <w:p>
      <w:pPr>
        <w:spacing w:before="25" w:after="0" w:line="356" w:lineRule="auto"/>
        <w:ind w:left="1005" w:right="1030" w:firstLine="-346"/>
        <w:jc w:val="both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podere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campagne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Mosca,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prelevato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dall'auto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posato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terreno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Misseri;</w:t>
      </w:r>
    </w:p>
    <w:p>
      <w:pPr>
        <w:spacing w:before="18" w:after="0" w:line="356" w:lineRule="auto"/>
        <w:ind w:left="998" w:right="1056" w:firstLine="-353"/>
        <w:jc w:val="both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1.440002pt;margin-top:34.719368pt;width:41.759998pt;height:59.040001pt;mso-position-horizontal-relative:page;mso-position-vertical-relative:paragraph;z-index:-4608" type="#_x0000_t75">
            <v:imagedata r:id="rId173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57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pozzo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Mosca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rinvenuto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Scazzi;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08" w:right="5219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8"/>
        </w:rPr>
        <w:t>69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400" w:bottom="0" w:left="1680" w:right="200"/>
          <w:footerReference w:type="default" r:id="rId171"/>
          <w:pgSz w:w="12000" w:h="16840"/>
        </w:sectPr>
      </w:pPr>
      <w:rPr/>
    </w:p>
    <w:p>
      <w:pPr>
        <w:spacing w:before="69" w:after="0" w:line="356" w:lineRule="auto"/>
        <w:ind w:left="969" w:right="802" w:firstLine="-353"/>
        <w:jc w:val="both"/>
        <w:tabs>
          <w:tab w:pos="9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123.918602pt;width:23.040001pt;height:715.601398pt;mso-position-horizontal-relative:page;mso-position-vertical-relative:page;z-index:-4606" coordorigin="0,2478" coordsize="461,14312">
            <v:shape style="position:absolute;left:0;top:10570;width:346;height:1181" type="#_x0000_t75">
              <v:imagedata r:id="rId175" o:title=""/>
            </v:shape>
            <v:group style="position:absolute;left:40;top:2511;width:2;height:8057" coordorigin="40,2511" coordsize="2,8057">
              <v:shape style="position:absolute;left:40;top:2511;width:2;height:8057" coordorigin="40,2511" coordsize="0,8057" path="m40,10568l40,2511e" filled="f" stroked="t" strokeweight="3.239784pt" strokecolor="#000000">
                <v:path arrowok="t"/>
              </v:shape>
            </v:group>
            <v:group style="position:absolute;left:40;top:9410;width:187;height:2022" coordorigin="40,9410" coordsize="187,2022">
              <v:shape style="position:absolute;left:40;top:9410;width:187;height:2022" coordorigin="40,9410" coordsize="187,2022" path="m40,9410l227,9410,227,11432,40,11432,40,9410xe" filled="t" fillcolor="#000000" stroked="f">
                <v:path arrowok="t"/>
                <v:fill/>
              </v:shape>
              <v:shape style="position:absolute;left:58;top:12874;width:346;height:1181" type="#_x0000_t75">
                <v:imagedata r:id="rId176" o:title=""/>
              </v:shape>
              <v:shape style="position:absolute;left:115;top:15178;width:346;height:1613" type="#_x0000_t75">
                <v:imagedata r:id="rId177" o:title=""/>
              </v:shape>
            </v:group>
            <v:group style="position:absolute;left:130;top:11144;width:209;height:4892" coordorigin="130,11144" coordsize="209,4892">
              <v:shape style="position:absolute;left:130;top:11144;width:209;height:4892" coordorigin="130,11144" coordsize="209,4892" path="m130,11144l338,11144,338,16036,130,16036,130,11144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4.676219pt;width:251.983173pt;height:.1pt;mso-position-horizontal-relative:page;mso-position-vertical-relative:page;z-index:-4605" coordorigin="0,94" coordsize="5040,2">
            <v:shape style="position:absolute;left:0;top:94;width:5040;height:2" coordorigin="0,94" coordsize="5040,0" path="m0,94l5040,94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10.799279pt;margin-top:21.222839pt;width:.1pt;height:72.30154pt;mso-position-horizontal-relative:page;mso-position-vertical-relative:page;z-index:-4604" coordorigin="216,424" coordsize="2,1446">
            <v:shape style="position:absolute;left:216;top:424;width:2;height:1446" coordorigin="216,424" coordsize="0,1446" path="m216,1870l216,424e" filled="f" stroked="t" strokeweight="1.79988pt" strokecolor="#000000">
              <v:path arrowok="t"/>
            </v:shape>
          </v:group>
          <w10:wrap type="none"/>
        </w:pict>
      </w:r>
      <w:r>
        <w:rPr/>
        <w:pict>
          <v:group style="position:absolute;margin-left:267.822113pt;margin-top:835.60437pt;width:331.177885pt;height:.1pt;mso-position-horizontal-relative:page;mso-position-vertical-relative:page;z-index:-4603" coordorigin="5356,16712" coordsize="6624,2">
            <v:shape style="position:absolute;left:5356;top:16712;width:6624;height:2" coordorigin="5356,16712" coordsize="6624,0" path="m5356,16712l11980,16712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(BTS)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dell'operatore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rispettivamente: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1)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Salentino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(BR),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s.v.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Perrone,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CG1222-10-</w:t>
      </w:r>
    </w:p>
    <w:p>
      <w:pPr>
        <w:spacing w:before="3" w:after="0" w:line="358" w:lineRule="auto"/>
        <w:ind w:left="969" w:right="796" w:firstLine="-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40035-50742;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2)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Salentino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v.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Perrone,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222-10-40035-50743;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3)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Salentino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(BR),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s.v.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Perrone,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codice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0-45046-14692;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4)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BTS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Salentino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(BR),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s.v.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Perrone,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222-10-45046-14693;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5)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Ludovico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Ariosto,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avente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222-10-40067-60241;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6)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BTS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Ludovico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Ariosto,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222-10-40067-60247;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Ludovico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Ariosto,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avente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222-10-45008-56001;</w:t>
      </w:r>
    </w:p>
    <w:p>
      <w:pPr>
        <w:spacing w:before="23" w:after="0" w:line="359" w:lineRule="auto"/>
        <w:ind w:left="969" w:right="787" w:firstLine="-346"/>
        <w:jc w:val="both"/>
        <w:tabs>
          <w:tab w:pos="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verificare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l'area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stazioni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dell'operatore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rispettivamente: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Salentino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(BR),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Vittorio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Emanuele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s.n.c.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222-01-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362" w:lineRule="auto"/>
        <w:ind w:left="969" w:right="80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33114-53299;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2)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d'Aosta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s.n.c.,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222-01-33212-54901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lungo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pedonale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(TA)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9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2•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7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Deledda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22;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0" w:lineRule="auto"/>
        <w:ind w:left="977" w:right="848" w:firstLine="-353"/>
        <w:jc w:val="both"/>
        <w:tabs>
          <w:tab w:pos="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pertinenze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dell'immobile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owero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2" w:after="0" w:line="240" w:lineRule="auto"/>
        <w:ind w:left="624" w:right="-20"/>
        <w:jc w:val="left"/>
        <w:tabs>
          <w:tab w:pos="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vittima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Scazzi;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6" w:lineRule="auto"/>
        <w:ind w:left="969" w:right="793" w:firstLine="-346"/>
        <w:jc w:val="both"/>
        <w:tabs>
          <w:tab w:pos="980" w:val="left"/>
          <w:tab w:pos="2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lungo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stradale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dall'abitazione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domiciliato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Centonze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s.n.c.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dell'occultamento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Mosca.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3" w:lineRule="exact"/>
        <w:ind w:left="271" w:right="7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altresì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8" w:after="0" w:line="418" w:lineRule="exact"/>
        <w:ind w:left="249" w:right="816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dell'utenza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dell'operatore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347/8896665,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Cosim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56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periodo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24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28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stralcio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tabulato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dell'utenza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334/3803950,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Cosim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Cosma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relativamente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20</w:t>
      </w:r>
      <w:r>
        <w:rPr>
          <w:rFonts w:ascii="Arial" w:hAnsi="Arial" w:cs="Arial" w:eastAsia="Arial"/>
          <w:sz w:val="24"/>
          <w:szCs w:val="24"/>
          <w:spacing w:val="-13"/>
          <w:w w:val="103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6"/>
        </w:rPr>
        <w:t>O.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2" w:after="0" w:line="505" w:lineRule="exact"/>
        <w:ind w:right="606"/>
        <w:jc w:val="right"/>
        <w:rPr>
          <w:rFonts w:ascii="Arial" w:hAnsi="Arial" w:cs="Arial" w:eastAsia="Arial"/>
          <w:sz w:val="30"/>
          <w:szCs w:val="3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085327pt;margin-top:13.438225pt;width:29.158945pt;height:14.5pt;mso-position-horizontal-relative:page;mso-position-vertical-relative:paragraph;z-index:-4602" type="#_x0000_t202" filled="f" stroked="f">
            <v:textbox inset="0,0,0,0">
              <w:txbxContent>
                <w:p>
                  <w:pPr>
                    <w:spacing w:before="0" w:after="0" w:line="290" w:lineRule="exact"/>
                    <w:ind w:right="-83"/>
                    <w:jc w:val="left"/>
                    <w:tabs>
                      <w:tab w:pos="52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262"/>
                    </w:rPr>
                    <w:t>'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5"/>
                      <w:w w:val="262"/>
                    </w:rPr>
                    <w:t> </w:t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spacing w:val="0"/>
                      <w:w w:val="100"/>
                    </w:rPr>
                    <w:t>\</w:t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9"/>
                      <w:szCs w:val="29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70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0"/>
          <w:szCs w:val="30"/>
          <w:spacing w:val="-53"/>
          <w:w w:val="109"/>
          <w:position w:val="12"/>
        </w:rPr>
        <w:t>l</w:t>
      </w:r>
      <w:r>
        <w:rPr>
          <w:rFonts w:ascii="Arial" w:hAnsi="Arial" w:cs="Arial" w:eastAsia="Arial"/>
          <w:sz w:val="37"/>
          <w:szCs w:val="37"/>
          <w:spacing w:val="0"/>
          <w:w w:val="54"/>
          <w:position w:val="-3"/>
        </w:rPr>
        <w:t>·''\ill</w:t>
      </w:r>
      <w:r>
        <w:rPr>
          <w:rFonts w:ascii="Arial" w:hAnsi="Arial" w:cs="Arial" w:eastAsia="Arial"/>
          <w:sz w:val="37"/>
          <w:szCs w:val="37"/>
          <w:spacing w:val="-19"/>
          <w:w w:val="54"/>
          <w:position w:val="-3"/>
        </w:rPr>
        <w:t>\</w:t>
      </w:r>
      <w:r>
        <w:rPr>
          <w:rFonts w:ascii="Arial" w:hAnsi="Arial" w:cs="Arial" w:eastAsia="Arial"/>
          <w:sz w:val="30"/>
          <w:szCs w:val="30"/>
          <w:spacing w:val="0"/>
          <w:w w:val="61"/>
          <w:position w:val="12"/>
        </w:rPr>
        <w:t>\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0"/>
        </w:rPr>
      </w:r>
    </w:p>
    <w:p>
      <w:pPr>
        <w:spacing w:before="0" w:after="0" w:line="309" w:lineRule="exact"/>
        <w:ind w:left="4512" w:right="-20"/>
        <w:jc w:val="left"/>
        <w:tabs>
          <w:tab w:pos="8900" w:val="left"/>
          <w:tab w:pos="9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93"/>
          <w:position w:val="3"/>
        </w:rPr>
        <w:t>\j'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48"/>
          <w:position w:val="3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440" w:bottom="280" w:left="1680" w:right="440"/>
          <w:footerReference w:type="default" r:id="rId174"/>
          <w:pgSz w:w="12000" w:h="16840"/>
        </w:sectPr>
      </w:pPr>
      <w:rPr/>
    </w:p>
    <w:p>
      <w:pPr>
        <w:spacing w:before="64" w:after="0" w:line="358" w:lineRule="auto"/>
        <w:ind w:left="235" w:right="1243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6.115056pt;width:120.951923pt;height:.1pt;mso-position-horizontal-relative:page;mso-position-vertical-relative:page;z-index:-4600" coordorigin="0,122" coordsize="2419,2">
            <v:shape style="position:absolute;left:0;top:122;width:2419;height:2" coordorigin="0,122" coordsize="2419,0" path="m0,122l2419,122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10.259315pt;margin-top:19.424294pt;width:.1pt;height:75.538922pt;mso-position-horizontal-relative:page;mso-position-vertical-relative:page;z-index:-4599" coordorigin="205,388" coordsize="2,1511">
            <v:shape style="position:absolute;left:205;top:388;width:2;height:1511" coordorigin="205,388" coordsize="0,1511" path="m205,1899l205,388e" filled="f" stroked="t" strokeweight="1.439904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126.796272pt;width:23.758414pt;height:714.883595pt;mso-position-horizontal-relative:page;mso-position-vertical-relative:page;z-index:-4598" coordorigin="0,2536" coordsize="475,14298">
            <v:group style="position:absolute;left:40;top:2568;width:2;height:8093" coordorigin="40,2568" coordsize="2,8093">
              <v:shape style="position:absolute;left:40;top:2568;width:2;height:8093" coordorigin="40,2568" coordsize="0,8093" path="m40,10662l40,2568e" filled="f" stroked="t" strokeweight="3.239784pt" strokecolor="#000000">
                <v:path arrowok="t"/>
              </v:shape>
            </v:group>
            <v:group style="position:absolute;left:83;top:9439;width:202;height:5719" coordorigin="83,9439" coordsize="202,5719">
              <v:shape style="position:absolute;left:83;top:9439;width:202;height:5719" coordorigin="83,9439" coordsize="202,5719" path="m83,9439l284,9439,284,15158,83,15158,83,9439xe" filled="t" fillcolor="#000000" stroked="f">
                <v:path arrowok="t"/>
                <v:fill/>
              </v:shape>
            </v:group>
            <v:group style="position:absolute;left:173;top:13539;width:202;height:3281" coordorigin="173,13539" coordsize="202,3281">
              <v:shape style="position:absolute;left:173;top:13539;width:202;height:3281" coordorigin="173,13539" coordsize="202,3281" path="m173,13539l374,13539,374,16820,173,16820,173,13539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92.880432pt;margin-top:0pt;width:.1pt;height:533.808383pt;mso-position-horizontal-relative:page;mso-position-vertical-relative:page;z-index:-4597" coordorigin="11858,0" coordsize="2,10676">
            <v:shape style="position:absolute;left:11858;top:0;width:2;height:10676" coordorigin="11858,0" coordsize="0,10676" path="m11858,10676l11858,0e" filled="f" stroked="t" strokeweight="2.5198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Orbene,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20.04.2011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diffusamente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descritte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elencat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singol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attivit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compiute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rilevazion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effettuat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comprensiv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u w:val="thick" w:color="000000"/>
        </w:rPr>
        <w:t>dati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tecnic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acquisiti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sz w:val="24"/>
          <w:szCs w:val="24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analis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tecnich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operate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tutt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confermat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dibattiment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u w:val="thick" w:color="000000"/>
        </w:rPr>
        <w:t>dai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Vincenzon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u w:val="thick" w:color="000000"/>
        </w:rPr>
        <w:t>Piro.</w:t>
      </w:r>
      <w:r>
        <w:rPr>
          <w:rFonts w:ascii="Arial" w:hAnsi="Arial" w:cs="Arial" w:eastAsia="Arial"/>
          <w:sz w:val="24"/>
          <w:szCs w:val="24"/>
          <w:spacing w:val="0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355" w:lineRule="auto"/>
        <w:ind w:left="235" w:right="1251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Tralasciando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profil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critic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saranno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oggetto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approfondimento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seguit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sintetizzando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3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rilievi,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eseguiti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epoca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antecedent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variazion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struttura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segue.</w:t>
      </w:r>
    </w:p>
    <w:p>
      <w:pPr>
        <w:spacing w:before="26" w:after="0" w:line="240" w:lineRule="auto"/>
        <w:ind w:left="242" w:right="12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45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4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dell'apparato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collegato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all'utenza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347/8684110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9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14:18:50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(Celi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56001),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595" w:right="1244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14:23:11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(Celi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ldentity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14:25:11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(Celi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ldentity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56001),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14:28:17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(Celi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ldentity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56001)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14:28:26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(Celi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ldentity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56001)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risultava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compatibile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vittima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Scazzi.</w:t>
      </w:r>
    </w:p>
    <w:p>
      <w:pPr>
        <w:spacing w:before="11" w:after="0" w:line="240" w:lineRule="auto"/>
        <w:ind w:left="595" w:right="81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quanto: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588" w:right="12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ldentity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60241,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60247,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56001,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garantivano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diagrammi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irradiazione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perfettamente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coincidenti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abitazioni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Scazzi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ricadevano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nell'area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menzionate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differenziavano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esclusivamente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(GSM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60241,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</w:p>
    <w:p>
      <w:pPr>
        <w:spacing w:before="0" w:after="0" w:line="240" w:lineRule="auto"/>
        <w:ind w:left="602" w:right="467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60247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56001);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588" w:right="127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lungo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pedonale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2°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Deledda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rilevate,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aventi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222-10-4006760247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222-10-45047-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6" w:lineRule="auto"/>
        <w:ind w:left="581" w:right="126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56001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l'area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222-10-40067-60241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utilizzava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canali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differenza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60247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sopraindicata,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utilizzava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canali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11" w:after="0" w:line="240" w:lineRule="auto"/>
        <w:ind w:left="595" w:right="848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MHz;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573" w:right="123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2.880005pt;margin-top:78.785347pt;width:50.400002pt;height:44.639999pt;mso-position-horizontal-relative:page;mso-position-vertical-relative:paragraph;z-index:-4601" type="#_x0000_t75">
            <v:imagedata r:id="rId179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unitamente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pertinenze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dell'immobile,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ovvero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222-10-40067-60247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222-10-45008-56001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UMTS.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misurazioni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7" w:right="5536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338.377411pt;margin-top:42.964619pt;width:244.783654pt;height:.1pt;mso-position-horizontal-relative:page;mso-position-vertical-relative:paragraph;z-index:-4596" coordorigin="6768,859" coordsize="4896,2">
            <v:shape style="position:absolute;left:6768;top:859;width:4896;height:2" coordorigin="6768,859" coordsize="4896,0" path="m6768,859l11663,859e" filled="f" stroked="t" strokeweight="2.8798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</w:rPr>
        <w:t>71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center"/>
        <w:spacing w:after="0"/>
        <w:sectPr>
          <w:pgMar w:footer="0" w:header="0" w:top="1380" w:bottom="280" w:left="1680" w:right="0"/>
          <w:footerReference w:type="default" r:id="rId178"/>
          <w:pgSz w:w="12000" w:h="16840"/>
        </w:sectPr>
      </w:pPr>
      <w:rPr/>
    </w:p>
    <w:p>
      <w:pPr>
        <w:spacing w:before="62" w:after="0" w:line="361" w:lineRule="auto"/>
        <w:ind w:left="581" w:right="77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1.798546pt;width:253.423077pt;height:.1pt;mso-position-horizontal-relative:page;mso-position-vertical-relative:page;z-index:-4594" coordorigin="0,36" coordsize="5068,2">
            <v:shape style="position:absolute;left:0;top:36;width:5068;height:2" coordorigin="0,36" coordsize="5068,0" path="m0,36l5068,36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2.339844pt;margin-top:5.395637pt;width:.1pt;height:468.341318pt;mso-position-horizontal-relative:page;mso-position-vertical-relative:page;z-index:-4593" coordorigin="47,108" coordsize="2,9367">
            <v:shape style="position:absolute;left:47;top:108;width:2;height:9367" coordorigin="47,108" coordsize="0,9367" path="m47,9475l47,108e" filled="f" stroked="t" strokeweight="3.959736pt" strokecolor="#000000">
              <v:path arrowok="t"/>
            </v:shape>
          </v:group>
          <w10:wrap type="none"/>
        </w:pict>
      </w:r>
      <w:r>
        <w:rPr/>
        <w:pict>
          <v:group style="position:absolute;margin-left:4.4997pt;margin-top:535.606934pt;width:10.079327pt;height:305.393071pt;mso-position-horizontal-relative:page;mso-position-vertical-relative:page;z-index:-4592" coordorigin="90,10712" coordsize="202,6108">
            <v:shape style="position:absolute;left:90;top:10712;width:202;height:6108" coordorigin="90,10712" coordsize="202,6108" path="m90,10712l292,10712,292,16820,90,16820,90,10712x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134003pt;margin-top:836.683472pt;width:209.865986pt;height:.1pt;mso-position-horizontal-relative:page;mso-position-vertical-relative:page;z-index:-4591" coordorigin="7783,16734" coordsize="4197,2">
            <v:shape style="position:absolute;left:7783;top:16734;width:4197;height:2" coordorigin="7783,16734" coordsize="4197,0" path="m7783,16734l11980,16734e" filled="f" stroked="t" strokeweight="1.7998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40067-60241.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comportamento,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giustificato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essendo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livello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stradale,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frequenze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capacità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penetrazione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maggiore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(sistema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0" w:after="0" w:line="267" w:lineRule="exact"/>
        <w:ind w:left="609" w:right="65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MHz)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deii'UMTS;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7" w:lineRule="auto"/>
        <w:ind w:left="581" w:right="78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vittima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all'epoca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riscontrata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222-10-45008-56001,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qualità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dua/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mode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(GSM/UMTS)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sarebbe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preferibilmente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accampato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argomento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ricadeva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comunque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nell'area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rispettivamente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222-10-40067-60241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222-10-40067-60247.</w:t>
      </w:r>
    </w:p>
    <w:p>
      <w:pPr>
        <w:spacing w:before="24" w:after="0" w:line="358" w:lineRule="auto"/>
        <w:ind w:left="566" w:right="796" w:firstLine="-331"/>
        <w:jc w:val="both"/>
        <w:tabs>
          <w:tab w:pos="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dell'apparato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collegato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all'utenza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347/8684110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risultava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compatibile,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14:42:48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(Celi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ldentity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Deledda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awiso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nell'ipotesi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fosse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emerso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apparato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complesso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abitativo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Deledda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(abitazione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pertinenze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costituite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cortile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garage),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poteva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ritenersi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l'utenza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347/8684110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il26</w:t>
      </w:r>
      <w:r>
        <w:rPr>
          <w:rFonts w:ascii="Arial" w:hAnsi="Arial" w:cs="Arial" w:eastAsia="Arial"/>
          <w:sz w:val="24"/>
          <w:szCs w:val="24"/>
          <w:spacing w:val="-7"/>
          <w:w w:val="12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14:42:48,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doveva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necessariamente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trovarsi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garage.</w:t>
      </w:r>
    </w:p>
    <w:p>
      <w:pPr>
        <w:spacing w:before="2" w:after="0" w:line="240" w:lineRule="auto"/>
        <w:ind w:left="228" w:right="80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quanto: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8" w:lineRule="auto"/>
        <w:ind w:left="206" w:right="800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27"/>
        </w:rPr>
        <w:t>-le</w:t>
      </w:r>
      <w:r>
        <w:rPr>
          <w:rFonts w:ascii="Arial" w:hAnsi="Arial" w:cs="Arial" w:eastAsia="Arial"/>
          <w:sz w:val="24"/>
          <w:szCs w:val="24"/>
          <w:spacing w:val="-19"/>
          <w:w w:val="12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Cellldentity</w:t>
      </w:r>
      <w:r>
        <w:rPr>
          <w:rFonts w:ascii="Arial" w:hAnsi="Arial" w:cs="Arial" w:eastAsia="Arial"/>
          <w:sz w:val="24"/>
          <w:szCs w:val="24"/>
          <w:spacing w:val="3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60241,60247,56001,</w:t>
      </w:r>
      <w:r>
        <w:rPr>
          <w:rFonts w:ascii="Arial" w:hAnsi="Arial" w:cs="Arial" w:eastAsia="Arial"/>
          <w:sz w:val="24"/>
          <w:szCs w:val="24"/>
          <w:spacing w:val="-5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garantivano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diagrammi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irradiazione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perfettamente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coincidenti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abitazioni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ricadevano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perfettamente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nell'area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menzionate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celle.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differenziavano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esclusivamente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(GSM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206" w:right="32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60241,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56001);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auto"/>
        <w:ind w:left="199" w:right="800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4.159973pt;margin-top:109.730804pt;width:46.080002pt;height:41.759998pt;mso-position-horizontal-relative:page;mso-position-vertical-relative:paragraph;z-index:-4595" type="#_x0000_t75">
            <v:imagedata r:id="rId181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pertinenze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dell'immobile,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ovvero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celle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222-10-40067-60247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rete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222-10-45008-56001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GSM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1" w:right="508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72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40" w:bottom="0" w:left="1680" w:right="460"/>
          <w:footerReference w:type="default" r:id="rId180"/>
          <w:pgSz w:w="12000" w:h="16840"/>
        </w:sectPr>
      </w:pPr>
      <w:rPr/>
    </w:p>
    <w:p>
      <w:pPr>
        <w:spacing w:before="66" w:after="0" w:line="361" w:lineRule="auto"/>
        <w:ind w:left="249" w:right="991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1.43857pt;width:243.703726pt;height:838.081435pt;mso-position-horizontal-relative:page;mso-position-vertical-relative:page;z-index:-4590" coordorigin="0,29" coordsize="4874,16762">
            <v:shape style="position:absolute;left:29;top:13133;width:374;height:3658" type="#_x0000_t75">
              <v:imagedata r:id="rId183" o:title=""/>
            </v:shape>
            <v:group style="position:absolute;left:0;top:36;width:4867;height:2" coordorigin="0,36" coordsize="4867,2">
              <v:shape style="position:absolute;left:0;top:36;width:4867;height:2" coordorigin="0,36" coordsize="4867,0" path="m0,36l4867,36e" filled="f" stroked="t" strokeweight=".719952pt" strokecolor="#000000">
                <v:path arrowok="t"/>
              </v:shape>
            </v:group>
            <v:group style="position:absolute;left:47;top:101;width:2;height:12583" coordorigin="47,101" coordsize="2,12583">
              <v:shape style="position:absolute;left:47;top:101;width:2;height:12583" coordorigin="47,101" coordsize="0,12583" path="m47,12683l47,101e" filled="f" stroked="t" strokeweight="3.959736pt" strokecolor="#000000">
                <v:path arrowok="t"/>
              </v:shape>
            </v:group>
            <v:group style="position:absolute;left:65;top:10885;width:216;height:3597" coordorigin="65,10885" coordsize="216,3597">
              <v:shape style="position:absolute;left:65;top:10885;width:216;height:3597" coordorigin="65,10885" coordsize="216,3597" path="m65,10885l281,10885,281,14482,65,14482,65,10885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94.680298pt;margin-top:.0pt;width:.1pt;height:589.923011pt;mso-position-horizontal-relative:page;mso-position-vertical-relative:page;z-index:-4588" coordorigin="11894,0" coordsize="2,11798">
            <v:shape style="position:absolute;left:11894;top:0;width:2;height:11798" coordorigin="11894,0" coordsize="0,11798" path="m11894,11798l11894,0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369.695313pt;margin-top:837.043213pt;width:229.304687pt;height:.1pt;mso-position-horizontal-relative:page;mso-position-vertical-relative:page;z-index:-4587" coordorigin="7394,16741" coordsize="4586,2">
            <v:shape style="position:absolute;left:7394;top:16741;width:4586;height:2" coordorigin="7394,16741" coordsize="4586,0" path="m7394,16741l11980,16741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nell'abitazione.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comportamento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giustificava,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operatori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essendo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dell'abitazione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livello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stradale,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frequenze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capacità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penetrazione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maggiore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(sistema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0" w:after="0" w:line="275" w:lineRule="exact"/>
        <w:ind w:left="264" w:right="71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MHz)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deii'UMTS.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9" w:right="9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45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4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dell'utenza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347/8896665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intestata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agosto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602" w:right="982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15:25:04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15:25:42,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ritenuta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compatibile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G.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Deledda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Nell'ipotesi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fosse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emerso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apparato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trovava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complesso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abitativo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Deledda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(abitazione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pertinenze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costituite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cortile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garage),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poteva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concludersi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l'utenza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347/8896665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intestata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5" w:lineRule="auto"/>
        <w:ind w:left="595" w:right="101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20</w:t>
      </w:r>
      <w:r>
        <w:rPr>
          <w:rFonts w:ascii="Arial" w:hAnsi="Arial" w:cs="Arial" w:eastAsia="Arial"/>
          <w:sz w:val="24"/>
          <w:szCs w:val="24"/>
          <w:spacing w:val="-11"/>
          <w:w w:val="9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15:25:04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15:25:42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doveva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necessariamente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trovarsi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garage.</w:t>
      </w:r>
    </w:p>
    <w:p>
      <w:pPr>
        <w:spacing w:before="12" w:after="0" w:line="240" w:lineRule="auto"/>
        <w:ind w:left="257" w:right="82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4" w:lineRule="auto"/>
        <w:ind w:left="242" w:right="995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ldentity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60241,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60247,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56001,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garantivano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diagrammi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irradiazione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perfettamente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coincidenti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abitazioni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ricadevano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nell'area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menzionate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celle.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differenziavano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esclusivamente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(GSM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Hz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60241,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</w:p>
    <w:p>
      <w:pPr>
        <w:spacing w:before="20" w:after="0" w:line="240" w:lineRule="auto"/>
        <w:ind w:left="264" w:right="47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60247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56001);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7" w:lineRule="auto"/>
        <w:ind w:left="235" w:right="990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48.640015pt;margin-top:239.573013pt;width:33.119999pt;height:48.959999pt;mso-position-horizontal-relative:page;mso-position-vertical-relative:paragraph;z-index:-4589" type="#_x0000_t75">
            <v:imagedata r:id="rId184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pertinenze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dell'immobile,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celle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s'identificavano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222-10-40067-60247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222-10-45008-56001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misurazioni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222-10-40067-60241.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cortile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nell'abitazione.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comportamento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giustificato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essendo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stradale,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frequenze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capacità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penetrazione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(sistema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DCS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MHz)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deii'UMTS;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61" w:right="52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0" w:top="1400" w:bottom="280" w:left="1680" w:right="240"/>
          <w:footerReference w:type="default" r:id="rId182"/>
          <w:pgSz w:w="12000" w:h="16840"/>
        </w:sectPr>
      </w:pPr>
      <w:rPr/>
    </w:p>
    <w:p>
      <w:pPr>
        <w:spacing w:before="75" w:after="0" w:line="240" w:lineRule="auto"/>
        <w:ind w:left="213" w:right="-20"/>
        <w:jc w:val="left"/>
        <w:tabs>
          <w:tab w:pos="58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192.983032pt;width:24.48pt;height:646.536975pt;mso-position-horizontal-relative:page;mso-position-vertical-relative:page;z-index:-4586" coordorigin="0,3860" coordsize="490,12931">
            <v:shape style="position:absolute;left:0;top:9216;width:490;height:7574" type="#_x0000_t75">
              <v:imagedata r:id="rId186" o:title=""/>
            </v:shape>
            <v:group style="position:absolute;left:43;top:3885;width:2;height:6504" coordorigin="43,3885" coordsize="2,6504">
              <v:shape style="position:absolute;left:43;top:3885;width:2;height:6504" coordorigin="43,3885" coordsize="0,6504" path="m43,10388l43,3885e" filled="f" stroked="t" strokeweight="2.51983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3.9568pt;width:298.060096pt;height:.1pt;mso-position-horizontal-relative:page;mso-position-vertical-relative:page;z-index:-4584" coordorigin="0,79" coordsize="5961,2">
            <v:shape style="position:absolute;left:0;top:79;width:5961;height:2" coordorigin="0,79" coordsize="5961,0" path="m0,79l5961,79e" filled="f" stroked="t" strokeweight="1.439904pt" strokecolor="#000000">
              <v:path arrowok="t"/>
            </v:shape>
          </v:group>
          <w10:wrap type="none"/>
        </w:pict>
      </w:r>
      <w:r>
        <w:rPr/>
        <w:pict>
          <v:group style="position:absolute;margin-left:548.603394pt;margin-top:4.136654pt;width:31.317909pt;height:.1pt;mso-position-horizontal-relative:page;mso-position-vertical-relative:page;z-index:-4583" coordorigin="10972,83" coordsize="626,2">
            <v:shape style="position:absolute;left:10972;top:83;width:626;height:2" coordorigin="10972,83" coordsize="626,0" path="m10972,83l11598,83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321.098572pt;margin-top:834.525208pt;width:277.901442pt;height:.1pt;mso-position-horizontal-relative:page;mso-position-vertical-relative:page;z-index:-4582" coordorigin="6422,16691" coordsize="5558,2">
            <v:shape style="position:absolute;left:6422;top:16691;width:5558;height:2" coordorigin="6422,16691" coordsize="5558,0" path="m6422,16691l11980,16691e" filled="f" stroked="t" strokeweight="1.4399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all'analisi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tabulato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all'utenza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telefonica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347/8896665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intestata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periodo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24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agosto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8" w:lineRule="auto"/>
        <w:ind w:left="206" w:right="9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2010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28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evidenziava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statistici,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terminale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marchia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Nokia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1208/1209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band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(900/1800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MHz),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fosse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accampato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percentuale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elevata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(88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14%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,55%)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CGI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2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222-10-40067-60247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residuale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(6,78%-</w:t>
      </w:r>
      <w:r>
        <w:rPr>
          <w:rFonts w:ascii="Arial" w:hAnsi="Arial" w:cs="Arial" w:eastAsia="Arial"/>
          <w:sz w:val="24"/>
          <w:szCs w:val="24"/>
          <w:spacing w:val="14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5,83%)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222-10-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213" w:right="930" w:firstLine="-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40067-60241.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dovuto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operatori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nelle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utilizzano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entrambe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bande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frequenza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garantire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copertura,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preferiscono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assegnare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banda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1800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priorità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maggiore,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modo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consentire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dual-band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accamparsi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preferibilmente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lasciando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libere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terminali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mono­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band.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rilievi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nell'abitazione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nelle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pertinenze,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222-10-40067-60241,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peraltro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soltanto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garage.</w:t>
      </w:r>
    </w:p>
    <w:p>
      <w:pPr>
        <w:spacing w:before="30" w:after="0" w:line="358" w:lineRule="auto"/>
        <w:ind w:left="552" w:right="935" w:firstLine="-331"/>
        <w:jc w:val="left"/>
        <w:tabs>
          <w:tab w:pos="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Nell'intervallo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temporale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10:26:21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10:40:41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del27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utenze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347/8896665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340/4096064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intestata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trovavano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un'area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rurale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collocano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ritrovamento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Scazzi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l'albero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rinvenuti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indumenti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vittima)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45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Salentino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comunque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fuori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perimetro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abitati</w:t>
      </w:r>
      <w:r>
        <w:rPr>
          <w:rFonts w:ascii="Arial" w:hAnsi="Arial" w:cs="Arial" w:eastAsia="Arial"/>
          <w:sz w:val="24"/>
          <w:szCs w:val="24"/>
          <w:spacing w:val="-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riguardava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l'utenza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fuori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perimetro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abitato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atteneva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l'utenza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Serrano.</w:t>
      </w:r>
    </w:p>
    <w:p>
      <w:pPr>
        <w:spacing w:before="0" w:after="0" w:line="270" w:lineRule="exact"/>
        <w:ind w:left="20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quanto: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nell'intervallo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temporale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10:26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10:40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dell'utenza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347/8896665,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99" w:right="-20"/>
        <w:jc w:val="left"/>
        <w:tabs>
          <w:tab w:pos="1360" w:val="left"/>
          <w:tab w:pos="2460" w:val="left"/>
          <w:tab w:pos="3080" w:val="left"/>
          <w:tab w:pos="3960" w:val="left"/>
          <w:tab w:pos="4400" w:val="left"/>
          <w:tab w:pos="5380" w:val="left"/>
          <w:tab w:pos="6540" w:val="left"/>
          <w:tab w:pos="79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Serrano,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correlati</w:t>
      </w:r>
      <w:r>
        <w:rPr>
          <w:rFonts w:ascii="Arial" w:hAnsi="Arial" w:cs="Arial" w:eastAsia="Arial"/>
          <w:sz w:val="24"/>
          <w:szCs w:val="24"/>
          <w:spacing w:val="-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agli</w:t>
      </w:r>
      <w:r>
        <w:rPr>
          <w:rFonts w:ascii="Arial" w:hAnsi="Arial" w:cs="Arial" w:eastAsia="Arial"/>
          <w:sz w:val="24"/>
          <w:szCs w:val="24"/>
          <w:spacing w:val="-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eventi</w:t>
      </w:r>
      <w:r>
        <w:rPr>
          <w:rFonts w:ascii="Arial" w:hAnsi="Arial" w:cs="Arial" w:eastAsia="Arial"/>
          <w:sz w:val="24"/>
          <w:szCs w:val="24"/>
          <w:spacing w:val="-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-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effettuati</w:t>
      </w:r>
      <w:r>
        <w:rPr>
          <w:rFonts w:ascii="Arial" w:hAnsi="Arial" w:cs="Arial" w:eastAsia="Arial"/>
          <w:sz w:val="24"/>
          <w:szCs w:val="24"/>
          <w:spacing w:val="-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dall'utenza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85" w:right="939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34.23999pt;margin-top:124.47422pt;width:43.200001pt;height:41.759998pt;mso-position-horizontal-relative:page;mso-position-vertical-relative:paragraph;z-index:-4585" type="#_x0000_t75">
            <v:imagedata r:id="rId187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340/4096064,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intestata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intervallo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tempo,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evidenziavano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medesime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utenze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localizzavano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un'area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sovrapposizione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(due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ricadente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rurale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38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urbani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Salentino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(BR)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(TA).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particolare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garantivano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Salentino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(BR)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9" w:right="5188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5"/>
        </w:rPr>
        <w:t>74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420" w:bottom="280" w:left="1680" w:right="320"/>
          <w:footerReference w:type="default" r:id="rId185"/>
          <w:pgSz w:w="12000" w:h="16840"/>
        </w:sectPr>
      </w:pPr>
      <w:rPr/>
    </w:p>
    <w:p>
      <w:pPr>
        <w:spacing w:before="60" w:after="0" w:line="362" w:lineRule="auto"/>
        <w:ind w:left="242" w:right="62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3.415769pt;width:18.720001pt;height:836.10423pt;mso-position-horizontal-relative:page;mso-position-vertical-relative:page;z-index:-4581" coordorigin="0,68" coordsize="374,16722">
            <v:shape style="position:absolute;left:29;top:12845;width:346;height:3946" type="#_x0000_t75">
              <v:imagedata r:id="rId189" o:title=""/>
            </v:shape>
            <v:group style="position:absolute;left:43;top:108;width:2;height:10633" coordorigin="43,108" coordsize="2,10633">
              <v:shape style="position:absolute;left:43;top:108;width:2;height:10633" coordorigin="43,108" coordsize="0,10633" path="m43,10741l43,108e" filled="f" stroked="t" strokeweight="3.959736pt" strokecolor="#000000">
                <v:path arrowok="t"/>
              </v:shape>
            </v:group>
            <v:group style="position:absolute;left:54;top:9870;width:209;height:4259" coordorigin="54,9870" coordsize="209,4259">
              <v:shape style="position:absolute;left:54;top:9870;width:209;height:4259" coordorigin="54,9870" coordsize="209,4259" path="m54,9870l263,9870,263,14129,54,14129,54,9870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1.798546pt;width:292.300481pt;height:.1pt;mso-position-horizontal-relative:page;mso-position-vertical-relative:page;z-index:-4579" coordorigin="0,36" coordsize="5846,2">
            <v:shape style="position:absolute;left:0;top:36;width:5846;height:2" coordorigin="0,36" coordsize="5846,0" path="m0,36l5846,36e" filled="f" stroked="t" strokeweight="1.079928pt" strokecolor="#000000">
              <v:path arrowok="t"/>
            </v:shape>
          </v:group>
          <w10:wrap type="none"/>
        </w:pict>
      </w:r>
      <w:r>
        <w:rPr/>
        <w:pict>
          <v:group style="position:absolute;margin-left:594.320313pt;margin-top:0pt;width:.1pt;height:579.851155pt;mso-position-horizontal-relative:page;mso-position-vertical-relative:page;z-index:-4578" coordorigin="11886,0" coordsize="2,11597">
            <v:shape style="position:absolute;left:11886;top:0;width:2;height:11597" coordorigin="11886,0" coordsize="0,11597" path="m11886,11597l11886,0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305.259613pt;margin-top:836.683472pt;width:293.740385pt;height:.1pt;mso-position-horizontal-relative:page;mso-position-vertical-relative:page;z-index:-4577" coordorigin="6105,16734" coordsize="5875,2">
            <v:shape style="position:absolute;left:6105;top:16734;width:5875;height:2" coordorigin="6105,16734" coordsize="5875,0" path="m6105,16734l11980,16734e" filled="f" stroked="t" strokeweight="1.7998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nell'area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rurale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estende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ovest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garantivano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servizio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abitato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(TA).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Inoltre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l'utenza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340/4096064,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intestato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235" w:right="64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UMTS/GSM,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235" w:right="641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preferenziale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accamparsi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laddove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qualità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idonea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garantire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qualità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servizio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(ad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esempio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altro).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telefono,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nell'intervallo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temporale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10:34:56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10:37:15,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occasione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fosse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50742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l'utenza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347/8896665,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nell'intervallo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temporale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10:26:21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10:40:41,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compatibile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l'ipotesi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l'utenza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trovasse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un'area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rurale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fuori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abitato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Pancrazio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Salentino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(BR).</w:t>
      </w:r>
    </w:p>
    <w:p>
      <w:pPr>
        <w:spacing w:before="2" w:after="0" w:line="351" w:lineRule="auto"/>
        <w:ind w:left="235" w:right="6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accertamenti,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ulteriormente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precisato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all'udienz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14.01.201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3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1.10.2012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allegati)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merito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comparazione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cartografica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elle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interessate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alle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222-10-40035-50742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222-10-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221" w:right="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40035-50743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27.08.2010,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foglio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particelle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1" w:right="67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409,422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425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all'individuazione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Vodafone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5" w:right="6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222-10-40067-60247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8" w:right="7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27.08.2010,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porzioni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territorio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insistono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34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proprietà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Valentina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5" w:right="85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Misseri.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6" w:lineRule="auto"/>
        <w:ind w:left="573" w:right="646" w:firstLine="-338"/>
        <w:jc w:val="left"/>
        <w:tabs>
          <w:tab w:pos="580" w:val="left"/>
          <w:tab w:pos="3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dell'utenza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334/3803950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18:12:57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ritrovamento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l'albero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rinvenuti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indumenti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vittima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Cosma.</w:t>
      </w:r>
    </w:p>
    <w:p>
      <w:pPr>
        <w:spacing w:before="3" w:after="0" w:line="240" w:lineRule="auto"/>
        <w:ind w:left="228" w:right="79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quanto: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213" w:right="680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ritrovamento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Mosca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captate,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strumentazione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militari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operanti,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celle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dell'operatore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M: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222-01-33114-53299,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222-01-61615-32831;</w:t>
      </w:r>
    </w:p>
    <w:p>
      <w:pPr>
        <w:spacing w:before="14" w:after="0" w:line="240" w:lineRule="auto"/>
        <w:ind w:left="213" w:right="66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all'analisi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tabulato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all'utenza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221" w:right="67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334/3803950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limitatamente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negli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chiamate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ingresso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uscita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dall'utenza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9" w:right="493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522.719971pt;margin-top:-8.879263pt;width:40.32pt;height:40.32pt;mso-position-horizontal-relative:page;mso-position-vertical-relative:paragraph;z-index:-4580" type="#_x0000_t75">
            <v:imagedata r:id="rId190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0" w:top="1420" w:bottom="0" w:left="1680" w:right="600"/>
          <w:footerReference w:type="default" r:id="rId188"/>
          <w:pgSz w:w="12000" w:h="16840"/>
        </w:sectPr>
      </w:pPr>
      <w:rPr/>
    </w:p>
    <w:p>
      <w:pPr>
        <w:spacing w:before="68" w:after="0" w:line="357" w:lineRule="auto"/>
        <w:ind w:left="235" w:right="98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69.242813pt;width:20.159999pt;height:770.277193pt;mso-position-horizontal-relative:page;mso-position-vertical-relative:page;z-index:-4576" coordorigin="0,1385" coordsize="403,15406">
            <v:shape style="position:absolute;left:29;top:12614;width:374;height:4176" type="#_x0000_t75">
              <v:imagedata r:id="rId192" o:title=""/>
            </v:shape>
            <v:group style="position:absolute;left:43;top:1417;width:2;height:9597" coordorigin="43,1417" coordsize="2,9597">
              <v:shape style="position:absolute;left:43;top:1417;width:2;height:9597" coordorigin="43,1417" coordsize="0,9597" path="m43,11014l43,1417e" filled="f" stroked="t" strokeweight="3.239784pt" strokecolor="#000000">
                <v:path arrowok="t"/>
              </v:shape>
            </v:group>
            <v:group style="position:absolute;left:65;top:10209;width:216;height:4000" coordorigin="65,10209" coordsize="216,4000">
              <v:shape style="position:absolute;left:65;top:10209;width:216;height:4000" coordorigin="65,10209" coordsize="216,4000" path="m65,10209l281,10209,281,14209,65,14209,65,10209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2.877673pt;width:253.423077pt;height:.1pt;mso-position-horizontal-relative:page;mso-position-vertical-relative:page;z-index:-4574" coordorigin="0,58" coordsize="5068,2">
            <v:shape style="position:absolute;left:0;top:58;width:5068;height:2" coordorigin="0,58" coordsize="5068,0" path="m0,58l5068,58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382.654449pt;margin-top:836.323792pt;width:216.345553pt;height:.1pt;mso-position-horizontal-relative:page;mso-position-vertical-relative:page;z-index:-4573" coordorigin="7653,16726" coordsize="4327,2">
            <v:shape style="position:absolute;left:7653;top:16726;width:4327;height:2" coordorigin="7653,16726" coordsize="4327,0" path="m7653,16726l11980,16726e" filled="f" stroked="t" strokeweight="2.5198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indicata,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1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gestore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fornisce,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oltre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servente,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impegnate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dall'utenza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334/3803950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222-01-33114-53299.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222-0133212-54901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222-01-33212-01664,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compatibili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localizzazione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dell'utenza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località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Centonze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(n.d.r.: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"Consa"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militari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R.O.S.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errore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materiale)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57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Mosca,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(TA).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invece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compatibili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località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traffico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12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l'utenza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334/3803950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228" w:right="75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222-0133212-54902.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5" w:right="97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45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4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dell'utenza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393/0571262,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agosto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588" w:right="989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18:15:19,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compatibile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ritrovamento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l'albero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fico,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mentre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Cosma.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42" w:right="82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quanto: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7" w:lineRule="auto"/>
        <w:ind w:left="213" w:right="1003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-nei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podere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campagne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(TA)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Mosca,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rinvenuti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indumenti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vittima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captate: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dell'operatore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222-10-40035-50743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servente,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registrava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compreso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-102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dBm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82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dBm;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dell'operatore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222-10-40035-50802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22210-40035-08358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adiacenti,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agganciate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entrambe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dall'utenza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393/0571262,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18:15:19;</w:t>
      </w:r>
    </w:p>
    <w:p>
      <w:pPr>
        <w:spacing w:before="10" w:after="0" w:line="240" w:lineRule="auto"/>
        <w:ind w:left="228" w:right="10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ritrovamento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5" w:right="103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Mosca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dell'operatore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VODAFONE: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6" w:lineRule="auto"/>
        <w:ind w:left="228" w:right="997" w:firstLine="-7"/>
        <w:jc w:val="both"/>
        <w:tabs>
          <w:tab w:pos="19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45035-50743,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222-10-45046-14693,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222-10-40035-50802,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agganciata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dall'utenza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telefonica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393/0571262,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18:15:19;</w:t>
      </w:r>
    </w:p>
    <w:p>
      <w:pPr>
        <w:spacing w:before="11" w:after="0" w:line="240" w:lineRule="auto"/>
        <w:ind w:left="221" w:right="10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Centonze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8" w:right="10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(TA)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dell'operatore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222-10-45035-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1" w:right="903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50743;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2" w:lineRule="auto"/>
        <w:ind w:left="213" w:right="1006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38.559998pt;margin-top:92.449631pt;width:41.759998pt;height:50.400002pt;mso-position-horizontal-relative:page;mso-position-vertical-relative:paragraph;z-index:-4575" type="#_x0000_t75">
            <v:imagedata r:id="rId193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rientrava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nell'area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sovrapposizione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dell'operatore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VODAFONE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aventi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codici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222-10-40035-50743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(registrata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servente)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222-10-40035-50742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nonché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CGI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222-10-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6" w:right="526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76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420" w:bottom="280" w:left="1680" w:right="260"/>
          <w:footerReference w:type="default" r:id="rId191"/>
          <w:pgSz w:w="12000" w:h="16840"/>
        </w:sectPr>
      </w:pPr>
      <w:rPr/>
    </w:p>
    <w:p>
      <w:pPr>
        <w:spacing w:before="66" w:after="0" w:line="358" w:lineRule="auto"/>
        <w:ind w:left="221" w:right="608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.719151pt;width:243.703726pt;height:838.800848pt;mso-position-horizontal-relative:page;mso-position-vertical-relative:page;z-index:-4572" coordorigin="0,14" coordsize="4874,16776">
            <v:shape style="position:absolute;left:58;top:14112;width:288;height:2678" type="#_x0000_t75">
              <v:imagedata r:id="rId195" o:title=""/>
            </v:shape>
            <v:shape style="position:absolute;left:29;top:12298;width:259;height:634" type="#_x0000_t75">
              <v:imagedata r:id="rId196" o:title=""/>
            </v:shape>
            <v:group style="position:absolute;left:0;top:22;width:4867;height:2" coordorigin="0,22" coordsize="4867,2">
              <v:shape style="position:absolute;left:0;top:22;width:4867;height:2" coordorigin="0,22" coordsize="4867,0" path="m0,22l4867,22e" filled="f" stroked="t" strokeweight=".719952pt" strokecolor="#000000">
                <v:path arrowok="t"/>
              </v:shape>
            </v:group>
            <v:group style="position:absolute;left:43;top:79;width:2;height:12230" coordorigin="43,79" coordsize="2,12230">
              <v:shape style="position:absolute;left:43;top:79;width:2;height:12230" coordorigin="43,79" coordsize="0,12230" path="m43,12309l43,79e" filled="f" stroked="t" strokeweight="3.959736pt" strokecolor="#000000">
                <v:path arrowok="t"/>
              </v:shape>
            </v:group>
            <v:group style="position:absolute;left:58;top:10504;width:209;height:6000" coordorigin="58,10504" coordsize="209,6000">
              <v:shape style="position:absolute;left:58;top:10504;width:209;height:6000" coordorigin="58,10504" coordsize="209,6000" path="m58,10504l266,10504,266,16503,58,16503,58,10504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95.400269pt;margin-top:0pt;width:.1pt;height:646.037639pt;mso-position-horizontal-relative:page;mso-position-vertical-relative:page;z-index:-4571" coordorigin="11908,0" coordsize="2,12921">
            <v:shape style="position:absolute;left:11908;top:0;width:2;height:12921" coordorigin="11908,0" coordsize="0,12921" path="m11908,12921l11908,0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348.456726pt;margin-top:837.402893pt;width:250.543269pt;height:.1pt;mso-position-horizontal-relative:page;mso-position-vertical-relative:page;z-index:-4570" coordorigin="6969,16748" coordsize="5011,2">
            <v:shape style="position:absolute;left:6969;top:16748;width:5011;height:2" coordorigin="6969,16748" coordsize="5011,0" path="m6969,16748l11980,16748e" filled="f" stroked="t" strokeweight="2.5198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Focalizzando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l'attenzione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inerenti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verifica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copertura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radioelettrica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Misseri-Serrano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Avetrana,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Grazia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Oeledda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22,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dettagliatamente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6)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relazione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20.04.2011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33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segg.),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ulteriormente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puntualizzato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misurazioni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359" w:lineRule="auto"/>
        <w:ind w:left="221" w:right="603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(multibanda,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cioè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tecnologia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posseduto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impostato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"duale"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(ossia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selezione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automatica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banda),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rilievi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  <w:t>"id/e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mode"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"dedicated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mode"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(chiamate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ingresso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uscita).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rimasto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accampato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5600-1,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operante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c.d.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priorità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preferenza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detto.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Mhz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(6024-1)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dunque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7" w:lineRule="auto"/>
        <w:ind w:left="213" w:right="600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interna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misurazioni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telefoni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però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"lock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mode",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l'uno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"lock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GSM',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l'altro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"/ock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UMTS".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terminali,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registrati,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rispettivamente,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6024-7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5600-1.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(6024-1)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interna.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esterna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dell'abitazione,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due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"/ock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mode",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l'uno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"/ock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GSM',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l'altro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"/ock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UMTS".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3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registrati,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rispettivamente,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6024-7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5600-1.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Hz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(6024-1)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esterna.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telefoni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"lock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mode",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l'uno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"/ock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GSM',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l'altro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"lock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mode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UMTS",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erano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rilievi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15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terminali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"id/e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"dedicated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mode"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(chiamate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ingresso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uscita).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"lock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UMTS'',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5600-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362" w:lineRule="auto"/>
        <w:ind w:left="206" w:right="621" w:firstLine="2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6.205505pt;margin-top:66.630013pt;width:41.062327pt;height:68.5pt;mso-position-horizontal-relative:page;mso-position-vertical-relative:paragraph;z-index:-4569" type="#_x0000_t202" filled="f" stroked="f">
            <v:textbox inset="0,0,0,0">
              <w:txbxContent>
                <w:p>
                  <w:pPr>
                    <w:spacing w:before="0" w:after="0" w:line="1370" w:lineRule="exact"/>
                    <w:ind w:right="-245"/>
                    <w:jc w:val="left"/>
                    <w:rPr>
                      <w:rFonts w:ascii="Arial" w:hAnsi="Arial" w:cs="Arial" w:eastAsia="Arial"/>
                      <w:sz w:val="137"/>
                      <w:szCs w:val="137"/>
                    </w:rPr>
                  </w:pPr>
                  <w:rPr/>
                  <w:r>
                    <w:rPr>
                      <w:rFonts w:ascii="Arial" w:hAnsi="Arial" w:cs="Arial" w:eastAsia="Arial"/>
                      <w:sz w:val="137"/>
                      <w:szCs w:val="137"/>
                      <w:spacing w:val="0"/>
                      <w:w w:val="100"/>
                      <w:position w:val="-1"/>
                    </w:rPr>
                    <w:t>"t</w:t>
                  </w:r>
                  <w:r>
                    <w:rPr>
                      <w:rFonts w:ascii="Arial" w:hAnsi="Arial" w:cs="Arial" w:eastAsia="Arial"/>
                      <w:sz w:val="137"/>
                      <w:szCs w:val="137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tuttavia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valori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attenuazione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maggiori,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segnale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debole,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capacità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penetrazione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nei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seminterrati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awiene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difficoltà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GSM,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essendo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frequenza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maggiore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GSM.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221" w:right="62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modalità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"lock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GSM'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registrato</w:t>
      </w:r>
    </w:p>
    <w:p>
      <w:pPr>
        <w:spacing w:before="85" w:after="0" w:line="240" w:lineRule="auto"/>
        <w:ind w:left="206" w:right="1006"/>
        <w:jc w:val="both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96"/>
        </w:rPr>
        <w:t>p&lt;ef.,lbllmeote</w:t>
      </w:r>
      <w:r>
        <w:rPr>
          <w:rFonts w:ascii="Times New Roman" w:hAnsi="Times New Roman" w:cs="Times New Roman" w:eastAsia="Times New Roman"/>
          <w:sz w:val="27"/>
          <w:szCs w:val="27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69"/>
        </w:rPr>
        <w:t>'"'"</w:t>
      </w:r>
      <w:r>
        <w:rPr>
          <w:rFonts w:ascii="Times New Roman" w:hAnsi="Times New Roman" w:cs="Times New Roman" w:eastAsia="Times New Roman"/>
          <w:sz w:val="27"/>
          <w:szCs w:val="27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oelle</w:t>
      </w:r>
      <w:r>
        <w:rPr>
          <w:rFonts w:ascii="Times New Roman" w:hAnsi="Times New Roman" w:cs="Times New Roman" w:eastAsia="Times New Roman"/>
          <w:sz w:val="27"/>
          <w:szCs w:val="2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3"/>
        </w:rPr>
        <w:t>GSM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28"/>
          <w:w w:val="12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1800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217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spacing w:val="-15"/>
          <w:w w:val="217"/>
        </w:rPr>
        <w:t>"</w:t>
      </w:r>
      <w:r>
        <w:rPr>
          <w:rFonts w:ascii="Times New Roman" w:hAnsi="Times New Roman" w:cs="Times New Roman" w:eastAsia="Times New Roman"/>
          <w:sz w:val="27"/>
          <w:szCs w:val="27"/>
          <w:spacing w:val="-6"/>
          <w:w w:val="217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8"/>
        </w:rPr>
        <w:t>6024-7,</w:t>
      </w:r>
      <w:r>
        <w:rPr>
          <w:rFonts w:ascii="Times New Roman" w:hAnsi="Times New Roman" w:cs="Times New Roman" w:eastAsia="Times New Roman"/>
          <w:sz w:val="27"/>
          <w:szCs w:val="2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68"/>
        </w:rPr>
        <w:t>'"""''e""</w:t>
      </w:r>
      <w:r>
        <w:rPr>
          <w:rFonts w:ascii="Times New Roman" w:hAnsi="Times New Roman" w:cs="Times New Roman" w:eastAsia="Times New Roman"/>
          <w:sz w:val="27"/>
          <w:szCs w:val="27"/>
          <w:spacing w:val="-59"/>
          <w:w w:val="16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oerto</w:t>
      </w:r>
      <w:r>
        <w:rPr>
          <w:rFonts w:ascii="Times New Roman" w:hAnsi="Times New Roman" w:cs="Times New Roman" w:eastAsia="Times New Roman"/>
          <w:sz w:val="30"/>
          <w:szCs w:val="3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74"/>
        </w:rPr>
        <w:t>'""to,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right="97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86"/>
        </w:rPr>
        <w:t>\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pgMar w:footer="0" w:header="0" w:top="1400" w:bottom="0" w:left="1680" w:right="640"/>
          <w:footerReference w:type="default" r:id="rId194"/>
          <w:pgSz w:w="12000" w:h="16840"/>
        </w:sectPr>
      </w:pPr>
      <w:rPr/>
    </w:p>
    <w:p>
      <w:pPr>
        <w:spacing w:before="77" w:after="0" w:line="362" w:lineRule="auto"/>
        <w:ind w:left="206" w:right="1043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1.798279pt;width:256.662861pt;height:839.881531pt;mso-position-horizontal-relative:page;mso-position-vertical-relative:page;z-index:-4568" coordorigin="0,36" coordsize="5133,16798">
            <v:shape style="position:absolute;left:86;top:15466;width:259;height:1325" type="#_x0000_t75">
              <v:imagedata r:id="rId198" o:title=""/>
            </v:shape>
            <v:group style="position:absolute;left:0;top:43;width:5126;height:2" coordorigin="0,43" coordsize="5126,2">
              <v:shape style="position:absolute;left:0;top:43;width:5126;height:2" coordorigin="0,43" coordsize="5126,0" path="m0,43l5126,43e" filled="f" stroked="t" strokeweight=".719952pt" strokecolor="#000000">
                <v:path arrowok="t"/>
              </v:shape>
            </v:group>
            <v:group style="position:absolute;left:43;top:94;width:2;height:11662" coordorigin="43,94" coordsize="2,11662">
              <v:shape style="position:absolute;left:43;top:94;width:2;height:11662" coordorigin="43,94" coordsize="0,11662" path="m43,11755l43,94e" filled="f" stroked="t" strokeweight="3.959736pt" strokecolor="#000000">
                <v:path arrowok="t"/>
              </v:shape>
            </v:group>
            <v:group style="position:absolute;left:68;top:7820;width:202;height:9000" coordorigin="68,7820" coordsize="202,9000">
              <v:shape style="position:absolute;left:68;top:7820;width:202;height:9000" coordorigin="68,7820" coordsize="202,9000" path="m68,7820l270,7820,270,16820,68,16820,68,7820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56.37619pt;margin-top:837.223083pt;width:242.623798pt;height:.1pt;mso-position-horizontal-relative:page;mso-position-vertical-relative:page;z-index:-4567" coordorigin="7128,16744" coordsize="4852,2">
            <v:shape style="position:absolute;left:7128;top:16744;width:4852;height:2" coordorigin="7128,16744" coordsize="4852,0" path="m7128,16744l11980,16744e" filled="f" stroked="t" strokeweight="2.5198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misurazioni,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evidentemente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debolezza,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frequenza,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sceso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livello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qualità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livello,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l'apparecchio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effettuato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"handover'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riposizionato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6024-1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registrato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segnale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sufficiente.</w:t>
      </w:r>
    </w:p>
    <w:p>
      <w:pPr>
        <w:spacing w:before="0" w:after="0" w:line="273" w:lineRule="exact"/>
        <w:ind w:left="228" w:right="10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Dunque,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MHz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6024-1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7" w:lineRule="auto"/>
        <w:ind w:left="213" w:right="1032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nell'abitazione,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né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veranda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interna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esterna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neppure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lungo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stradale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pedonale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dall'abitazione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Verdi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Deledda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sol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all'intern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garage,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anzi,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precisat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Vincenzon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Pir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seguito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illustreranno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dettaglio,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un</w:t>
      </w:r>
      <w:r>
        <w:rPr>
          <w:rFonts w:ascii="Arial" w:hAnsi="Arial" w:cs="Arial" w:eastAsia="Arial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punt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particolar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all'intern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u w:val="thick" w:color="000000"/>
        </w:rPr>
        <w:t>garage.</w:t>
      </w:r>
      <w:r>
        <w:rPr>
          <w:rFonts w:ascii="Arial" w:hAnsi="Arial" w:cs="Arial" w:eastAsia="Arial"/>
          <w:sz w:val="24"/>
          <w:szCs w:val="24"/>
          <w:spacing w:val="0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scendend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rampa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volgend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destra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un'ans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rientranz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u w:val="thick" w:color="000000"/>
        </w:rPr>
        <w:t>locale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interrato.</w:t>
      </w:r>
    </w:p>
    <w:p>
      <w:pPr>
        <w:spacing w:before="0" w:after="0" w:line="291" w:lineRule="exact"/>
        <w:ind w:left="221" w:right="110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rilievi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O.S.,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termin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6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generali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ritornerà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228" w:right="1096" w:firstLine="-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quando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saranno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analizzati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singol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event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telefonic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rilevano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decisione.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213" w:right="105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4.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La</w:t>
      </w:r>
      <w:r>
        <w:rPr>
          <w:rFonts w:ascii="Arial" w:hAnsi="Arial" w:cs="Arial" w:eastAsia="Arial"/>
          <w:sz w:val="23"/>
          <w:szCs w:val="23"/>
          <w:spacing w:val="2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tesi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difensiva</w:t>
      </w:r>
      <w:r>
        <w:rPr>
          <w:rFonts w:ascii="Arial" w:hAnsi="Arial" w:cs="Arial" w:eastAsia="Arial"/>
          <w:sz w:val="23"/>
          <w:szCs w:val="23"/>
          <w:spacing w:val="5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3"/>
          <w:szCs w:val="23"/>
          <w:spacing w:val="4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  <w:i/>
        </w:rPr>
        <w:t>responsabilità</w:t>
      </w:r>
      <w:r>
        <w:rPr>
          <w:rFonts w:ascii="Arial" w:hAnsi="Arial" w:cs="Arial" w:eastAsia="Arial"/>
          <w:sz w:val="23"/>
          <w:szCs w:val="23"/>
          <w:spacing w:val="-1"/>
          <w:w w:val="105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esclusiva</w:t>
      </w:r>
      <w:r>
        <w:rPr>
          <w:rFonts w:ascii="Arial" w:hAnsi="Arial" w:cs="Arial" w:eastAsia="Arial"/>
          <w:sz w:val="23"/>
          <w:szCs w:val="23"/>
          <w:spacing w:val="4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3"/>
          <w:szCs w:val="23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Michele</w:t>
      </w:r>
      <w:r>
        <w:rPr>
          <w:rFonts w:ascii="Arial" w:hAnsi="Arial" w:cs="Arial" w:eastAsia="Arial"/>
          <w:sz w:val="23"/>
          <w:szCs w:val="23"/>
          <w:spacing w:val="5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Antonio</w:t>
      </w:r>
      <w:r>
        <w:rPr>
          <w:rFonts w:ascii="Arial" w:hAnsi="Arial" w:cs="Arial" w:eastAsia="Arial"/>
          <w:sz w:val="23"/>
          <w:szCs w:val="23"/>
          <w:spacing w:val="3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b/>
          <w:bCs/>
          <w:i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13" w:right="743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Profili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metodologici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4" w:lineRule="auto"/>
        <w:ind w:left="213" w:right="104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gravate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dall'imputazione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omicidiaria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particolare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lungo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soffermatasi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orale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depositata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replica,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sostenuto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forza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centralità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posizione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vicenda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occupa.</w:t>
      </w:r>
    </w:p>
    <w:p>
      <w:pPr>
        <w:spacing w:before="13" w:after="0" w:line="359" w:lineRule="auto"/>
        <w:ind w:left="206" w:right="1040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"rinnovata"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inequivoca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affermazione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l'unico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dell'omicidio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cospetto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improwida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cosi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archiviazione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dell'originaria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accusa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formulata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carico),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soprattutto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intervenuta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dunque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soltanto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numerosi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scritti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memoriali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lui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redatti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interviste),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sarebbe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risolutiva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favorevole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imputate.</w:t>
      </w:r>
    </w:p>
    <w:p>
      <w:pPr>
        <w:spacing w:before="1" w:after="0" w:line="359" w:lineRule="auto"/>
        <w:ind w:left="199" w:right="1068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minimo,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auto-accusatorie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peraltro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confortate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riscontro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tutti,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procurato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ritrovamento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vittima-,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andrebbero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integrare,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nell'ottica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difensiva,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"ragionevole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dubbio",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potendosi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confinare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responsabilità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remote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congetture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fuori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razionalità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umana,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postulate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dall'insegnamento</w:t>
      </w:r>
    </w:p>
    <w:p>
      <w:pPr>
        <w:spacing w:before="0" w:after="0" w:line="951" w:lineRule="exact"/>
        <w:ind w:left="4468" w:right="-83"/>
        <w:jc w:val="left"/>
        <w:tabs>
          <w:tab w:pos="9280" w:val="left"/>
        </w:tabs>
        <w:rPr>
          <w:rFonts w:ascii="Arial" w:hAnsi="Arial" w:cs="Arial" w:eastAsia="Arial"/>
          <w:sz w:val="98"/>
          <w:szCs w:val="98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2"/>
        </w:rPr>
        <w:t>78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2"/>
        </w:rPr>
      </w:r>
      <w:r>
        <w:rPr>
          <w:rFonts w:ascii="Arial" w:hAnsi="Arial" w:cs="Arial" w:eastAsia="Arial"/>
          <w:sz w:val="98"/>
          <w:szCs w:val="98"/>
          <w:spacing w:val="0"/>
          <w:w w:val="100"/>
          <w:position w:val="2"/>
        </w:rPr>
        <w:t>IJ</w:t>
      </w:r>
      <w:r>
        <w:rPr>
          <w:rFonts w:ascii="Arial" w:hAnsi="Arial" w:cs="Arial" w:eastAsia="Arial"/>
          <w:sz w:val="98"/>
          <w:szCs w:val="98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360" w:bottom="280" w:left="1680" w:right="220"/>
          <w:footerReference w:type="default" r:id="rId197"/>
          <w:pgSz w:w="12000" w:h="16840"/>
        </w:sectPr>
      </w:pPr>
      <w:rPr/>
    </w:p>
    <w:p>
      <w:pPr>
        <w:spacing w:before="72" w:after="0" w:line="350" w:lineRule="auto"/>
        <w:ind w:left="242" w:right="883" w:firstLine="-1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87.080829pt;height:841.679871pt;mso-position-horizontal-relative:page;mso-position-vertical-relative:page;z-index:-4566" coordorigin="0,0" coordsize="5742,16834">
            <v:shape style="position:absolute;left:29;top:13075;width:259;height:749" type="#_x0000_t75">
              <v:imagedata r:id="rId200" o:title=""/>
            </v:shape>
            <v:shape style="position:absolute;left:58;top:15437;width:259;height:1354" type="#_x0000_t75">
              <v:imagedata r:id="rId201" o:title=""/>
            </v:shape>
            <v:group style="position:absolute;left:0;top:7;width:5731;height:2" coordorigin="0,7" coordsize="5731,2">
              <v:shape style="position:absolute;left:0;top:7;width:5731;height:2" coordorigin="0,7" coordsize="5731,0" path="m0,7l5731,7e" filled="f" stroked="t" strokeweight="1.079928pt" strokecolor="#000000">
                <v:path arrowok="t"/>
              </v:shape>
            </v:group>
            <v:group style="position:absolute;left:47;top:65;width:2;height:12302" coordorigin="47,65" coordsize="2,12302">
              <v:shape style="position:absolute;left:47;top:65;width:2;height:12302" coordorigin="47,65" coordsize="0,12302" path="m47,12367l47,65e" filled="f" stroked="t" strokeweight="4.679688pt" strokecolor="#000000">
                <v:path arrowok="t"/>
              </v:shape>
            </v:group>
            <v:group style="position:absolute;left:47;top:10906;width:216;height:5914" coordorigin="47,10906" coordsize="216,5914">
              <v:shape style="position:absolute;left:47;top:10906;width:216;height:5914" coordorigin="47,10906" coordsize="216,5914" path="m47,10906l263,10906,263,16820,47,16820,47,10906xe" filled="t" fillcolor="#000000" stroked="f">
                <v:path arrowok="t"/>
                <v:fill/>
              </v:shape>
            </v:group>
            <v:group style="position:absolute;left:1886;top:15133;width:2873;height:2" coordorigin="1886,15133" coordsize="2873,2">
              <v:shape style="position:absolute;left:1886;top:15133;width:2873;height:2" coordorigin="1886,15133" coordsize="2873,0" path="m1886,15133l4759,15133e" filled="f" stroked="t" strokeweight=".71995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5.760193pt;margin-top:0pt;width:.1pt;height:690.641574pt;mso-position-horizontal-relative:page;mso-position-vertical-relative:page;z-index:-4564" coordorigin="11915,0" coordsize="2,13813">
            <v:shape style="position:absolute;left:11915;top:0;width:2;height:13813" coordorigin="11915,0" coordsize="0,13813" path="m11915,13813l11915,0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336.21756pt;margin-top:837.942444pt;width:262.782452pt;height:.1pt;mso-position-horizontal-relative:page;mso-position-vertical-relative:page;z-index:-4563" coordorigin="6724,16759" coordsize="5256,2">
            <v:shape style="position:absolute;left:6724;top:16759;width:5256;height:2" coordorigin="6724,16759" coordsize="5256,0" path="m6724,16759l11980,16759e" filled="f" stroked="t" strokeweight="2.5198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Suprema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impeditivo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dell'integrazione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criterio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liberatorio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disamina.</w:t>
      </w:r>
    </w:p>
    <w:p>
      <w:pPr>
        <w:spacing w:before="25" w:after="0" w:line="240" w:lineRule="auto"/>
        <w:ind w:left="242" w:right="277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conviene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aspetti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metodologici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preliminari: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6" w:lineRule="auto"/>
        <w:ind w:left="1005" w:right="919" w:firstLine="-353"/>
        <w:jc w:val="both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necessità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l'ipotesi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dall'Accusa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confronti,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prioritaria,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auto-accusatorie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Misseri;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359" w:lineRule="auto"/>
        <w:ind w:left="991" w:right="891" w:firstLine="-338"/>
        <w:jc w:val="both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5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reductio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unum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ragionevoli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ipotesi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alternative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quella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formulata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d'imputazione,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vede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dell'omicidio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Scazzi.</w:t>
      </w:r>
    </w:p>
    <w:p>
      <w:pPr>
        <w:spacing w:before="7" w:after="0" w:line="349" w:lineRule="auto"/>
        <w:ind w:left="235" w:right="88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ultima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considerazione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frutto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scelta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quasi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obbligata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sostanzialmente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condivisa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processuali,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tanto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nessun'altra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pista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investigativa,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coltivata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indagin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abbia</w:t>
      </w:r>
      <w:r>
        <w:rPr>
          <w:rFonts w:ascii="Arial" w:hAnsi="Arial" w:cs="Arial" w:eastAsia="Arial"/>
          <w:sz w:val="24"/>
          <w:szCs w:val="2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prodotto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benché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minimo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risultato</w:t>
      </w:r>
      <w:r>
        <w:rPr>
          <w:rFonts w:ascii="Arial" w:hAnsi="Arial" w:cs="Arial" w:eastAsia="Arial"/>
          <w:sz w:val="24"/>
          <w:szCs w:val="2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concreto.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Si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vedano,</w:t>
      </w:r>
      <w:r>
        <w:rPr>
          <w:rFonts w:ascii="Arial" w:hAnsi="Arial" w:cs="Arial" w:eastAsia="Arial"/>
          <w:sz w:val="24"/>
          <w:szCs w:val="2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proposito,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gli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accertamenti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fatti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eseguire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dal</w:t>
      </w:r>
      <w:r>
        <w:rPr>
          <w:rFonts w:ascii="Arial" w:hAnsi="Arial" w:cs="Arial" w:eastAsia="Arial"/>
          <w:sz w:val="24"/>
          <w:szCs w:val="24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P.M.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ai</w:t>
      </w:r>
      <w:r>
        <w:rPr>
          <w:rFonts w:ascii="Arial" w:hAnsi="Arial" w:cs="Arial" w:eastAsia="Arial"/>
          <w:sz w:val="24"/>
          <w:szCs w:val="2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R.O.S.</w:t>
      </w:r>
      <w:r>
        <w:rPr>
          <w:rFonts w:ascii="Arial" w:hAnsi="Arial" w:cs="Arial" w:eastAsia="Arial"/>
          <w:sz w:val="24"/>
          <w:szCs w:val="24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4"/>
          <w:szCs w:val="24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Lecce</w:t>
      </w:r>
      <w:r>
        <w:rPr>
          <w:rFonts w:ascii="Arial" w:hAnsi="Arial" w:cs="Arial" w:eastAsia="Arial"/>
          <w:sz w:val="24"/>
          <w:szCs w:val="2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N.</w:t>
      </w:r>
      <w:r>
        <w:rPr>
          <w:rFonts w:ascii="Arial" w:hAnsi="Arial" w:cs="Arial" w:eastAsia="Arial"/>
          <w:sz w:val="24"/>
          <w:szCs w:val="24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98/15-13</w:t>
      </w:r>
      <w:r>
        <w:rPr>
          <w:rFonts w:ascii="Arial" w:hAnsi="Arial" w:cs="Arial" w:eastAsia="Arial"/>
          <w:sz w:val="24"/>
          <w:szCs w:val="2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prot.llo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29/06/2011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24"/>
          <w:szCs w:val="2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ordine</w:t>
      </w:r>
      <w:r>
        <w:rPr>
          <w:rFonts w:ascii="Arial" w:hAnsi="Arial" w:cs="Arial" w:eastAsia="Arial"/>
          <w:sz w:val="24"/>
          <w:szCs w:val="24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ai</w:t>
      </w:r>
      <w:r>
        <w:rPr>
          <w:rFonts w:ascii="Arial" w:hAnsi="Arial" w:cs="Arial" w:eastAsia="Arial"/>
          <w:sz w:val="24"/>
          <w:szCs w:val="2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dati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estrapolati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dalle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memorie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massa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degli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0"/>
        </w:rPr>
        <w:t>hard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0"/>
        </w:rPr>
        <w:t>disk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acquisiti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dei</w:t>
      </w:r>
      <w:r>
        <w:rPr>
          <w:rFonts w:ascii="Arial" w:hAnsi="Arial" w:cs="Arial" w:eastAsia="Arial"/>
          <w:sz w:val="24"/>
          <w:szCs w:val="2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0"/>
        </w:rPr>
        <w:t>computer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uso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359" w:lineRule="auto"/>
        <w:ind w:left="235" w:right="88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Spinelli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Antonella,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Massari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Francesca,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Antonio,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Fabian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Alessio;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accertamenti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tecnici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"profili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Facebook"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afferenti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origine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contenuti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unitamente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sequestro.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rammentino,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verbalizzanti,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particolare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Luogotenente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Fabrizio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Viva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(udienza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8.05.2012,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pagg.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16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segg.)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Capitano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Nicola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Abbasciano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(pagg.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69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dell'udienza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4.12.2012),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soprattutto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ponga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altri,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abbia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consentito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ritrovamento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giacente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all'interno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pozzo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interrato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chiuso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masso,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dunque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inaccessibile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avesse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contezza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ubicazione.</w:t>
      </w:r>
    </w:p>
    <w:p>
      <w:pPr>
        <w:spacing w:before="0" w:after="0" w:line="270" w:lineRule="exact"/>
        <w:ind w:left="228" w:right="9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giustificazione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avesse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228" w:right="90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consegna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nipote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l'avevano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uccisa,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occultarlo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sopprimerlo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così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scomparire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tracce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reato,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svolgendo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post-delictum,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oppure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diretta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responsabilità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dello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nell'uccisione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nipote,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sarebbe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seguita,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cura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(esclusiva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non),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soppressione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356" w:lineRule="auto"/>
        <w:ind w:left="213" w:right="909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opzioni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ultimo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enunciate,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v'è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campo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vada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ristretto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favore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dell'ipotesi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abbia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228" w:right="927" w:firstLine="54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540pt;margin-top:14.179022pt;width:36pt;height:48.959999pt;mso-position-horizontal-relative:page;mso-position-vertical-relative:paragraph;z-index:-4565" type="#_x0000_t75">
            <v:imagedata r:id="rId20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anche</w:t>
      </w:r>
      <w:r>
        <w:rPr>
          <w:rFonts w:ascii="Arial" w:hAnsi="Arial" w:cs="Arial" w:eastAsia="Arial"/>
          <w:sz w:val="21"/>
          <w:szCs w:val="2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quelle</w:t>
      </w:r>
      <w:r>
        <w:rPr>
          <w:rFonts w:ascii="Arial" w:hAnsi="Arial" w:cs="Arial" w:eastAsia="Arial"/>
          <w:sz w:val="21"/>
          <w:szCs w:val="21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  <w:position w:val="0"/>
        </w:rPr>
        <w:t>"suggerite"'</w:t>
      </w:r>
      <w:r>
        <w:rPr>
          <w:rFonts w:ascii="Arial" w:hAnsi="Arial" w:cs="Arial" w:eastAsia="Arial"/>
          <w:sz w:val="21"/>
          <w:szCs w:val="21"/>
          <w:spacing w:val="0"/>
          <w:w w:val="91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91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agli</w:t>
      </w:r>
      <w:r>
        <w:rPr>
          <w:rFonts w:ascii="Arial" w:hAnsi="Arial" w:cs="Arial" w:eastAsia="Arial"/>
          <w:sz w:val="21"/>
          <w:szCs w:val="2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inquirenti</w:t>
      </w:r>
      <w:r>
        <w:rPr>
          <w:rFonts w:ascii="Arial" w:hAnsi="Arial" w:cs="Arial" w:eastAsia="Arial"/>
          <w:sz w:val="21"/>
          <w:szCs w:val="21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proprio</w:t>
      </w:r>
      <w:r>
        <w:rPr>
          <w:rFonts w:ascii="Arial" w:hAnsi="Arial" w:cs="Arial" w:eastAsia="Arial"/>
          <w:sz w:val="21"/>
          <w:szCs w:val="21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da</w:t>
      </w:r>
      <w:r>
        <w:rPr>
          <w:rFonts w:ascii="Arial" w:hAnsi="Arial" w:cs="Arial" w:eastAsia="Arial"/>
          <w:sz w:val="21"/>
          <w:szCs w:val="21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Sabrina</w:t>
      </w:r>
      <w:r>
        <w:rPr>
          <w:rFonts w:ascii="Arial" w:hAnsi="Arial" w:cs="Arial" w:eastAsia="Arial"/>
          <w:sz w:val="21"/>
          <w:szCs w:val="2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Misseri,</w:t>
      </w:r>
      <w:r>
        <w:rPr>
          <w:rFonts w:ascii="Arial" w:hAnsi="Arial" w:cs="Arial" w:eastAsia="Arial"/>
          <w:sz w:val="21"/>
          <w:szCs w:val="2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come</w:t>
      </w:r>
      <w:r>
        <w:rPr>
          <w:rFonts w:ascii="Arial" w:hAnsi="Arial" w:cs="Arial" w:eastAsia="Arial"/>
          <w:sz w:val="21"/>
          <w:szCs w:val="2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si</w:t>
      </w:r>
      <w:r>
        <w:rPr>
          <w:rFonts w:ascii="Arial" w:hAnsi="Arial" w:cs="Arial" w:eastAsia="Arial"/>
          <w:sz w:val="21"/>
          <w:szCs w:val="21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vedrà</w:t>
      </w:r>
      <w:r>
        <w:rPr>
          <w:rFonts w:ascii="Arial" w:hAnsi="Arial" w:cs="Arial" w:eastAsia="Arial"/>
          <w:sz w:val="21"/>
          <w:szCs w:val="2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prosieguo.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46" w:right="516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79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380" w:bottom="0" w:left="1680" w:right="360"/>
          <w:footerReference w:type="default" r:id="rId199"/>
          <w:pgSz w:w="12000" w:h="16840"/>
        </w:sectPr>
      </w:pPr>
      <w:rPr/>
    </w:p>
    <w:p>
      <w:pPr>
        <w:spacing w:before="72" w:after="0" w:line="358" w:lineRule="auto"/>
        <w:ind w:left="213" w:right="587" w:firstLine="7"/>
        <w:jc w:val="left"/>
        <w:tabs>
          <w:tab w:pos="1940" w:val="left"/>
          <w:tab w:pos="2520" w:val="left"/>
          <w:tab w:pos="3520" w:val="left"/>
          <w:tab w:pos="4640" w:val="left"/>
          <w:tab w:pos="5820" w:val="left"/>
          <w:tab w:pos="6140" w:val="left"/>
          <w:tab w:pos="7320" w:val="left"/>
          <w:tab w:pos="7660" w:val="left"/>
          <w:tab w:pos="8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potuto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tenere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condotta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favore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legate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strettissimi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vincoli.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eventualità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incaricato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sparire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reale/i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autore/i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dell'omicidio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identificarsi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soggetto/i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diverso/i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odierne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principali,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abbia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appreso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rimasti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ignoti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(senza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intervenuto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soppressione)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costoro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avevano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nascosto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questa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conoscenza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occultamento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l'abbia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potuto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recuperare,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ipotesi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fantasiose,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relegarsi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novero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remot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congettur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riscontrabili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nell'ordine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naturale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fuori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razionalità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umana.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trovano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appiglio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risultanze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processuali,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prospettat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dibattiment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alcun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Part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processuale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neppure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argomentativi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astratti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smentite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elementari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considerazioni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logiche.</w:t>
      </w:r>
    </w:p>
    <w:p>
      <w:pPr>
        <w:spacing w:before="1" w:after="0" w:line="359" w:lineRule="auto"/>
        <w:ind w:left="206" w:right="598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nell'interesse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(vuoi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strette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congiunte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mogli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figli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unica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-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Avetrana,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trovandosi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Valentina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dell'omicidio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avrebbe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dovuto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accollarsi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macabro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rischioso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compito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nascondere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appreso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sangue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vittima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nipote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legato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solido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legame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affettivo?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Quale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costrizione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fisica,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coartazione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morale,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vincolo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amicale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criminale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avrebbe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mai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potuto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indurlo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assecondare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richiesta?</w:t>
      </w:r>
    </w:p>
    <w:p>
      <w:pPr>
        <w:spacing w:before="8" w:after="0" w:line="356" w:lineRule="auto"/>
        <w:ind w:left="206" w:right="585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contesto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parentale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(s'intende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divers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moglie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figlia)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mera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conoscenza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ritenersi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comunque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collegato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prospettiva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disamina,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considerato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criminoso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avrebbe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affidato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l'incarico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nascondere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potrebbe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maturato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l'omicidio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giovane?</w:t>
      </w:r>
    </w:p>
    <w:p>
      <w:pPr>
        <w:spacing w:before="3" w:after="0" w:line="360" w:lineRule="auto"/>
        <w:ind w:left="199" w:right="590" w:firstLine="22"/>
        <w:jc w:val="left"/>
        <w:tabs>
          <w:tab w:pos="7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Nessuno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elencati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interrogativi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15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devono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ritenersi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puramente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retorici-</w:t>
      </w:r>
      <w:r>
        <w:rPr>
          <w:rFonts w:ascii="Arial" w:hAnsi="Arial" w:cs="Arial" w:eastAsia="Arial"/>
          <w:sz w:val="24"/>
          <w:szCs w:val="24"/>
          <w:spacing w:val="-11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ricevuto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risposta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negli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processuali.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Anzi,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può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affermarsi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neppur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affacciat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astratta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dell'altra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eventualità,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ossia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destinatario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dell'informazione/confidenza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rimasti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processualmente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ignoti,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luogo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trovava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restate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sconosciute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all'indagine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processo,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quali,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71" w:lineRule="exact"/>
        <w:ind w:left="19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secondo</w:t>
      </w:r>
      <w:r>
        <w:rPr>
          <w:rFonts w:ascii="Arial" w:hAnsi="Arial" w:cs="Arial" w:eastAsia="Arial"/>
          <w:sz w:val="24"/>
          <w:szCs w:val="24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tale</w:t>
      </w:r>
      <w:r>
        <w:rPr>
          <w:rFonts w:ascii="Arial" w:hAnsi="Arial" w:cs="Arial" w:eastAsia="Arial"/>
          <w:sz w:val="24"/>
          <w:szCs w:val="24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scenario,</w:t>
      </w:r>
      <w:r>
        <w:rPr>
          <w:rFonts w:ascii="Arial" w:hAnsi="Arial" w:cs="Arial" w:eastAsia="Arial"/>
          <w:sz w:val="24"/>
          <w:szCs w:val="24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dovrebbero</w:t>
      </w:r>
      <w:r>
        <w:rPr>
          <w:rFonts w:ascii="Arial" w:hAnsi="Arial" w:cs="Arial" w:eastAsia="Arial"/>
          <w:sz w:val="24"/>
          <w:szCs w:val="24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identificare</w:t>
      </w:r>
      <w:r>
        <w:rPr>
          <w:rFonts w:ascii="Arial" w:hAnsi="Arial" w:cs="Arial" w:eastAsia="Arial"/>
          <w:sz w:val="24"/>
          <w:szCs w:val="24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gli</w:t>
      </w:r>
      <w:r>
        <w:rPr>
          <w:rFonts w:ascii="Arial" w:hAnsi="Arial" w:cs="Arial" w:eastAsia="Arial"/>
          <w:sz w:val="24"/>
          <w:szCs w:val="24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autori</w:t>
      </w:r>
      <w:r>
        <w:rPr>
          <w:rFonts w:ascii="Arial" w:hAnsi="Arial" w:cs="Arial" w:eastAsia="Arial"/>
          <w:sz w:val="24"/>
          <w:szCs w:val="24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dell'omicidio</w:t>
      </w:r>
      <w:r>
        <w:rPr>
          <w:rFonts w:ascii="Arial" w:hAnsi="Arial" w:cs="Arial" w:eastAsia="Arial"/>
          <w:sz w:val="24"/>
          <w:szCs w:val="24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400" w:bottom="280" w:left="1680" w:right="680"/>
          <w:footerReference w:type="default" r:id="rId203"/>
          <w:pgSz w:w="12000" w:h="16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2" w:right="-8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oopPrn.,;ooe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204"/>
        </w:rPr>
        <w:t>'"'"</w:t>
      </w:r>
      <w:r>
        <w:rPr>
          <w:rFonts w:ascii="Times New Roman" w:hAnsi="Times New Roman" w:cs="Times New Roman" w:eastAsia="Times New Roman"/>
          <w:sz w:val="27"/>
          <w:szCs w:val="27"/>
          <w:spacing w:val="-50"/>
          <w:w w:val="2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ooehe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oolo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546" w:lineRule="exact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1"/>
        </w:rPr>
        <w:t>del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33"/>
          <w:position w:val="-1"/>
        </w:rPr>
        <w:t>""""';meolo</w:t>
      </w:r>
      <w:r>
        <w:rPr>
          <w:rFonts w:ascii="Times New Roman" w:hAnsi="Times New Roman" w:cs="Times New Roman" w:eastAsia="Times New Roman"/>
          <w:sz w:val="27"/>
          <w:szCs w:val="27"/>
          <w:spacing w:val="52"/>
          <w:w w:val="133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1"/>
        </w:rPr>
        <w:t>dello</w:t>
      </w:r>
      <w:r>
        <w:rPr>
          <w:rFonts w:ascii="Times New Roman" w:hAnsi="Times New Roman" w:cs="Times New Roman" w:eastAsia="Times New Roman"/>
          <w:sz w:val="27"/>
          <w:szCs w:val="27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54"/>
          <w:szCs w:val="54"/>
          <w:spacing w:val="0"/>
          <w:w w:val="90"/>
          <w:position w:val="-1"/>
        </w:rPr>
        <w:t>"ffi"</w:t>
      </w:r>
      <w:r>
        <w:rPr>
          <w:rFonts w:ascii="Arial" w:hAnsi="Arial" w:cs="Arial" w:eastAsia="Arial"/>
          <w:sz w:val="54"/>
          <w:szCs w:val="54"/>
          <w:spacing w:val="-21"/>
          <w:w w:val="9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261"/>
          <w:i/>
          <w:position w:val="-1"/>
        </w:rPr>
        <w:t>pos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680" w:right="680"/>
          <w:cols w:num="2" w:equalWidth="0">
            <w:col w:w="4500" w:space="170"/>
            <w:col w:w="497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1.798279pt;width:226.42488pt;height:837.721708pt;mso-position-horizontal-relative:page;mso-position-vertical-relative:page;z-index:-4562" coordorigin="0,36" coordsize="4528,16754">
            <v:shape style="position:absolute;left:0;top:11549;width:374;height:5242" type="#_x0000_t75">
              <v:imagedata r:id="rId204" o:title=""/>
            </v:shape>
            <v:group style="position:absolute;left:0;top:43;width:4521;height:2" coordorigin="0,43" coordsize="4521,2">
              <v:shape style="position:absolute;left:0;top:43;width:4521;height:2" coordorigin="0,43" coordsize="4521,0" path="m0,43l4521,43e" filled="f" stroked="t" strokeweight=".719952pt" strokecolor="#000000">
                <v:path arrowok="t"/>
              </v:shape>
            </v:group>
            <v:group style="position:absolute;left:43;top:94;width:2;height:11144" coordorigin="43,94" coordsize="2,11144">
              <v:shape style="position:absolute;left:43;top:94;width:2;height:11144" coordorigin="43,94" coordsize="0,11144" path="m43,11237l43,94e" filled="f" stroked="t" strokeweight="3.959736pt" strokecolor="#000000">
                <v:path arrowok="t"/>
              </v:shape>
            </v:group>
            <v:group style="position:absolute;left:32;top:10187;width:194;height:2597" coordorigin="32,10187" coordsize="194,2597">
              <v:shape style="position:absolute;left:32;top:10187;width:194;height:2597" coordorigin="32,10187" coordsize="194,2597" path="m32,10187l227,10187,227,12784,32,12784,32,10187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53.136414pt;margin-top:837.043213pt;width:245.863582pt;height:.1pt;mso-position-horizontal-relative:page;mso-position-vertical-relative:page;z-index:-4561" coordorigin="7063,16741" coordsize="4917,2">
            <v:shape style="position:absolute;left:7063;top:16741;width:4917;height:2" coordorigin="7063,16741" coordsize="4917,0" path="m7063,16741l11980,16741e" filled="f" stroked="t" strokeweight="2.519832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4428" w:right="4855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88"/>
        </w:rPr>
        <w:t>80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jc w:val="center"/>
        <w:spacing w:after="0"/>
        <w:sectPr>
          <w:type w:val="continuous"/>
          <w:pgSz w:w="12000" w:h="16840"/>
          <w:pgMar w:top="980" w:bottom="0" w:left="1680" w:right="680"/>
        </w:sectPr>
      </w:pPr>
      <w:rPr/>
    </w:p>
    <w:p>
      <w:pPr>
        <w:spacing w:before="76" w:after="0" w:line="348" w:lineRule="auto"/>
        <w:ind w:left="242" w:right="53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1.618291pt;width:314.439002pt;height:477.155926pt;mso-position-horizontal-relative:page;mso-position-vertical-relative:page;z-index:-4559" coordorigin="0,32" coordsize="6289,9543">
            <v:group style="position:absolute;left:0;top:43;width:6278;height:2" coordorigin="0,43" coordsize="6278,2">
              <v:shape style="position:absolute;left:0;top:43;width:6278;height:2" coordorigin="0,43" coordsize="6278,0" path="m0,43l6278,43e" filled="f" stroked="t" strokeweight="1.079928pt" strokecolor="#000000">
                <v:path arrowok="t"/>
              </v:shape>
            </v:group>
            <v:group style="position:absolute;left:43;top:101;width:2;height:9439" coordorigin="43,101" coordsize="2,9439">
              <v:shape style="position:absolute;left:43;top:101;width:2;height:9439" coordorigin="43,101" coordsize="0,9439" path="m43,9539l43,101e" filled="f" stroked="t" strokeweight="3.599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4.680298pt;margin-top:0pt;width:.1pt;height:589.563302pt;mso-position-horizontal-relative:page;mso-position-vertical-relative:page;z-index:-4558" coordorigin="11894,0" coordsize="2,11791">
            <v:shape style="position:absolute;left:11894;top:0;width:2;height:11791" coordorigin="11894,0" coordsize="0,11791" path="m11894,11791l11894,0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5.39964pt;margin-top:544.239929pt;width:10.079327pt;height:296.040633pt;mso-position-horizontal-relative:page;mso-position-vertical-relative:page;z-index:-4557" coordorigin="108,10885" coordsize="202,5921">
            <v:shape style="position:absolute;left:108;top:10885;width:202;height:5921" coordorigin="108,10885" coordsize="202,5921" path="m108,10885l310,10885,310,16806,108,16806,108,10885x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9.695313pt;margin-top:837.043213pt;width:229.304687pt;height:.1pt;mso-position-horizontal-relative:page;mso-position-vertical-relative:page;z-index:-4555" coordorigin="7394,16741" coordsize="4586,2">
            <v:shape style="position:absolute;left:7394;top:16741;width:4586;height:2" coordorigin="7394,16741" coordsize="4586,0" path="m7394,16741l11980,16741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mortem,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avrebbero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dovuto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svelare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cadavere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Scazzi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giaceva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fondo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pozzo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contrada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Mosca,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rendendolo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partecipe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così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compromettente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segreto</w:t>
      </w:r>
      <w:r>
        <w:rPr>
          <w:rFonts w:ascii="Arial" w:hAnsi="Arial" w:cs="Arial" w:eastAsia="Arial"/>
          <w:sz w:val="24"/>
          <w:szCs w:val="24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24"/>
          <w:position w:val="1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4"/>
          <w:position w:val="0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242" w:right="5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risulterebbe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arduo,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fantasioso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228" w:right="546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contesto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tratteggiando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astratti,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comprendere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altalenante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dichiarativo,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avrebbe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dovuto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spingersi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punto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accusare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calunniosamente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rivelare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l'identità,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diversi)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responsabili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sangue.</w:t>
      </w:r>
    </w:p>
    <w:p>
      <w:pPr>
        <w:spacing w:before="2" w:after="0" w:line="352" w:lineRule="auto"/>
        <w:ind w:left="213" w:right="526" w:firstLine="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persino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un'eventuale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scelta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"confessare"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poi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"ritornare"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all'autoaccusa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(dopo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chiamata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correità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dapprima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figlia)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"scagionare"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moglie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soggetti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congiunte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perché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pervenuto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procedimento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ivi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riaffermata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esclusiva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responsabilità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nell'omicidio,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astenersi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rivelare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l'eventuale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diverso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rispetto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ipotizzato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imputazione-</w:t>
      </w:r>
      <w:r>
        <w:rPr>
          <w:rFonts w:ascii="Arial" w:hAnsi="Arial" w:cs="Arial" w:eastAsia="Arial"/>
          <w:sz w:val="24"/>
          <w:szCs w:val="24"/>
          <w:spacing w:val="5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contesto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sarebbe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maturato,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ancorché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mano,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l'omicidio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soppressione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ormai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gravissime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imputazioni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concorso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moglie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poneva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cogenti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indifferibili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l'esigenza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recidere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comunque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allontanare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qualsivoglia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collegamento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procurato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ritrovamento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congiunte,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affrancarle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accuse?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3" w:after="0" w:line="356" w:lineRule="auto"/>
        <w:ind w:left="213" w:right="559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vede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dunque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trattas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interrogativ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posson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ricever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plausibile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rispost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dall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evidenz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processual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hann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persin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ragion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pors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u w:val="thick" w:color="0000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concreto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sull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bas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circostanz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fatt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evidenz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probatorie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disponibili.</w:t>
      </w:r>
    </w:p>
    <w:p>
      <w:pPr>
        <w:spacing w:before="2" w:after="0" w:line="349" w:lineRule="auto"/>
        <w:ind w:left="206" w:right="56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Pertinente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quindi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l'osservazione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formulata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più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discussione,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fronte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"aperto",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77" w:right="556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521.280029pt;margin-top:105.713394pt;width:36pt;height:53.279999pt;mso-position-horizontal-relative:page;mso-position-vertical-relative:paragraph;z-index:-4560" type="#_x0000_t75">
            <v:imagedata r:id="rId206" o:title=""/>
          </v:shape>
        </w:pict>
      </w:r>
      <w:r>
        <w:rPr/>
        <w:pict>
          <v:group style="position:absolute;margin-left:93.59375pt;margin-top:-3.36482pt;width:144.350361pt;height:.1pt;mso-position-horizontal-relative:page;mso-position-vertical-relative:paragraph;z-index:-4556" coordorigin="1872,-67" coordsize="2887,2">
            <v:shape style="position:absolute;left:1872;top:-67;width:2887;height:2" coordorigin="1872,-67" coordsize="2887,0" path="m1872,-67l4759,-67e" filled="f" stroked="t" strokeweight=".719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2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Anche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prescindere,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circa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questo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ultimo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interrogativo,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dai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dati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obiettivi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riscontro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0"/>
        </w:rPr>
        <w:t>offerti</w:t>
      </w:r>
      <w:r>
        <w:rPr>
          <w:rFonts w:ascii="Arial" w:hAnsi="Arial" w:cs="Arial" w:eastAsia="Arial"/>
          <w:sz w:val="19"/>
          <w:szCs w:val="19"/>
          <w:spacing w:val="49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dallo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stesso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Michele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Antonio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Misseri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ordine</w:t>
      </w:r>
      <w:r>
        <w:rPr>
          <w:rFonts w:ascii="Arial" w:hAnsi="Arial" w:cs="Arial" w:eastAsia="Arial"/>
          <w:sz w:val="20"/>
          <w:szCs w:val="20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alle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ragioni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della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conoscenza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luogo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ove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si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trovava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cadavere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(pozzo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interrato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fondo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contrada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Mosca,</w:t>
      </w:r>
      <w:r>
        <w:rPr>
          <w:rFonts w:ascii="Arial" w:hAnsi="Arial" w:cs="Arial" w:eastAsia="Arial"/>
          <w:sz w:val="20"/>
          <w:szCs w:val="20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ave</w:t>
      </w:r>
      <w:r>
        <w:rPr>
          <w:rFonts w:ascii="Arial" w:hAnsi="Arial" w:cs="Arial" w:eastAsia="Arial"/>
          <w:sz w:val="20"/>
          <w:szCs w:val="20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nella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notte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tra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20"/>
          <w:szCs w:val="20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7/10/2010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faceva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ritrovare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corpo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Sarah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Scazzi)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dalle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indicazioni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dettaglio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inerenti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l'occultamento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position w:val="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distruzione</w:t>
      </w:r>
      <w:r>
        <w:rPr>
          <w:rFonts w:ascii="Arial" w:hAnsi="Arial" w:cs="Arial" w:eastAsia="Arial"/>
          <w:sz w:val="20"/>
          <w:szCs w:val="20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degli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altri</w:t>
      </w:r>
      <w:r>
        <w:rPr>
          <w:rFonts w:ascii="Arial" w:hAnsi="Arial" w:cs="Arial" w:eastAsia="Arial"/>
          <w:sz w:val="20"/>
          <w:szCs w:val="20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oggetti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personali</w:t>
      </w:r>
      <w:r>
        <w:rPr>
          <w:rFonts w:ascii="Arial" w:hAnsi="Arial" w:cs="Arial" w:eastAsia="Arial"/>
          <w:sz w:val="20"/>
          <w:szCs w:val="20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che</w:t>
      </w:r>
      <w:r>
        <w:rPr>
          <w:rFonts w:ascii="Arial" w:hAnsi="Arial" w:cs="Arial" w:eastAsia="Arial"/>
          <w:sz w:val="20"/>
          <w:szCs w:val="20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giovane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Sarah</w:t>
      </w:r>
      <w:r>
        <w:rPr>
          <w:rFonts w:ascii="Arial" w:hAnsi="Arial" w:cs="Arial" w:eastAsia="Arial"/>
          <w:sz w:val="20"/>
          <w:szCs w:val="20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aveva</w:t>
      </w:r>
      <w:r>
        <w:rPr>
          <w:rFonts w:ascii="Arial" w:hAnsi="Arial" w:cs="Arial" w:eastAsia="Arial"/>
          <w:sz w:val="20"/>
          <w:szCs w:val="20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seco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quel</w:t>
      </w:r>
      <w:r>
        <w:rPr>
          <w:rFonts w:ascii="Arial" w:hAnsi="Arial" w:cs="Arial" w:eastAsia="Arial"/>
          <w:sz w:val="20"/>
          <w:szCs w:val="20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26</w:t>
      </w:r>
      <w:r>
        <w:rPr>
          <w:rFonts w:ascii="Arial" w:hAnsi="Arial" w:cs="Arial" w:eastAsia="Arial"/>
          <w:sz w:val="20"/>
          <w:szCs w:val="20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agosto</w:t>
      </w:r>
      <w:r>
        <w:rPr>
          <w:rFonts w:ascii="Arial" w:hAnsi="Arial" w:cs="Arial" w:eastAsia="Arial"/>
          <w:sz w:val="20"/>
          <w:szCs w:val="20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2010,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riscontrate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occasione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sopraluogo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gli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inquirenti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effettuato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data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15/10/2010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nelle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località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Mosca,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Sierri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Mutunato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con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0"/>
          <w:szCs w:val="20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rinvenimento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oggetti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combusti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della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batteria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cellulare,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0"/>
        </w:rPr>
        <w:t>che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collidono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con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l'eventualità</w:t>
      </w:r>
      <w:r>
        <w:rPr>
          <w:rFonts w:ascii="Arial" w:hAnsi="Arial" w:cs="Arial" w:eastAsia="Arial"/>
          <w:sz w:val="20"/>
          <w:szCs w:val="20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che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egli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sia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stato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mero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destinatario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della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notizia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luogo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ave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si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trovava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corpo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della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Scazzi.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9" w:right="482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0" w:top="1440" w:bottom="0" w:left="1680" w:right="720"/>
          <w:footerReference w:type="default" r:id="rId205"/>
          <w:pgSz w:w="12000" w:h="16840"/>
        </w:sectPr>
      </w:pPr>
      <w:rPr/>
    </w:p>
    <w:p>
      <w:pPr>
        <w:spacing w:before="72" w:after="0" w:line="358" w:lineRule="auto"/>
        <w:ind w:left="213" w:right="5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quale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prospettabile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ragionevolezza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ventaglio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ipotesi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antagoniste.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L'esclusion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penal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responsabilit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à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Sabrin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Misser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Cosima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Serran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ordin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all'omicidi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Sara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Scazzi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vicend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processuale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disamina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pu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ò</w:t>
      </w:r>
      <w:r>
        <w:rPr>
          <w:rFonts w:ascii="Arial" w:hAnsi="Arial" w:cs="Arial" w:eastAsia="Arial"/>
          <w:sz w:val="24"/>
          <w:szCs w:val="24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transitar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dall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verific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fondatezz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dell'autoaccusa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Michel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Antoni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Misser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esser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stat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l'unic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autor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1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fatt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delittuoso.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23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condivisione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premessa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metodologica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prospettata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esordio,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sostanzialmente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reputa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doveroso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sottoporre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approfondito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scrutinio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narrato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360" w:lineRule="auto"/>
        <w:ind w:left="221" w:right="564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prim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procedere,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nell'ambito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ricostruzione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vicenda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delittuosa,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all'analitica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esposizione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diritto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sorreggono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formulato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responsabilità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carico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reati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ascritti.</w:t>
      </w:r>
    </w:p>
    <w:p>
      <w:pPr>
        <w:spacing w:before="6" w:after="0" w:line="357" w:lineRule="auto"/>
        <w:ind w:left="206" w:right="573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Secondo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l'evocato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parametro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normativa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"al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là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ogni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ragionevole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dubbio",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responsabilità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perverrà,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dunque,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attraverso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duplice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percorso,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dimostrazione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naufragio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dell'unica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ipotesi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affacciatasi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procedimento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dell'autoaccusa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sostanzia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valutazione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compendio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probatorio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Collegio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reputa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autosufficiente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giudizio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penale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responsabilità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Serrano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8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reati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ascritti.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6" w:lineRule="exact"/>
        <w:ind w:left="213" w:right="58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5.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Il</w:t>
      </w:r>
      <w:r>
        <w:rPr>
          <w:rFonts w:ascii="Arial" w:hAnsi="Arial" w:cs="Arial" w:eastAsia="Arial"/>
          <w:sz w:val="23"/>
          <w:szCs w:val="23"/>
          <w:spacing w:val="3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racconto</w:t>
      </w:r>
      <w:r>
        <w:rPr>
          <w:rFonts w:ascii="Arial" w:hAnsi="Arial" w:cs="Arial" w:eastAsia="Arial"/>
          <w:sz w:val="23"/>
          <w:szCs w:val="23"/>
          <w:spacing w:val="4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3"/>
          <w:szCs w:val="23"/>
          <w:spacing w:val="4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Michele</w:t>
      </w:r>
      <w:r>
        <w:rPr>
          <w:rFonts w:ascii="Arial" w:hAnsi="Arial" w:cs="Arial" w:eastAsia="Arial"/>
          <w:sz w:val="23"/>
          <w:szCs w:val="23"/>
          <w:spacing w:val="6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Misseri:</w:t>
      </w:r>
      <w:r>
        <w:rPr>
          <w:rFonts w:ascii="Arial" w:hAnsi="Arial" w:cs="Arial" w:eastAsia="Arial"/>
          <w:sz w:val="23"/>
          <w:szCs w:val="23"/>
          <w:spacing w:val="5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verbali,</w:t>
      </w:r>
      <w:r>
        <w:rPr>
          <w:rFonts w:ascii="Arial" w:hAnsi="Arial" w:cs="Arial" w:eastAsia="Arial"/>
          <w:sz w:val="23"/>
          <w:szCs w:val="23"/>
          <w:spacing w:val="45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gli</w:t>
      </w:r>
      <w:r>
        <w:rPr>
          <w:rFonts w:ascii="Arial" w:hAnsi="Arial" w:cs="Arial" w:eastAsia="Arial"/>
          <w:sz w:val="23"/>
          <w:szCs w:val="23"/>
          <w:spacing w:val="3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atti</w:t>
      </w:r>
      <w:r>
        <w:rPr>
          <w:rFonts w:ascii="Arial" w:hAnsi="Arial" w:cs="Arial" w:eastAsia="Arial"/>
          <w:sz w:val="23"/>
          <w:szCs w:val="23"/>
          <w:spacing w:val="5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3"/>
          <w:szCs w:val="23"/>
          <w:spacing w:val="3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documenti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processua/i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13" w:right="480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ed</w:t>
      </w:r>
      <w:r>
        <w:rPr>
          <w:rFonts w:ascii="Arial" w:hAnsi="Arial" w:cs="Arial" w:eastAsia="Arial"/>
          <w:sz w:val="23"/>
          <w:szCs w:val="23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extraprocessua/i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cui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espresso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06" w:right="58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5.1.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deputata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degli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imputati,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1" w:right="39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5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3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avvalso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facoltà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rispondere.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7" w:lineRule="auto"/>
        <w:ind w:left="192" w:right="558" w:firstLine="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29.10.2012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(ved.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faldone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allegato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udienza)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conseguenza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acquisiti,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dunque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pienamente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utilizzabili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confront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5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effetti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disposto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513,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1°,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42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contenenti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i</w:t>
      </w:r>
      <w:r>
        <w:rPr>
          <w:rFonts w:ascii="Arial" w:hAnsi="Arial" w:cs="Arial" w:eastAsia="Arial"/>
          <w:sz w:val="24"/>
          <w:szCs w:val="24"/>
          <w:spacing w:val="-26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negli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interrogatori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6.10.201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7.10.2010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nell'interrogatorio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garanzia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8.10.201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innanzi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G.I.P.-</w:t>
      </w:r>
      <w:r>
        <w:rPr>
          <w:rFonts w:ascii="Arial" w:hAnsi="Arial" w:cs="Arial" w:eastAsia="Arial"/>
          <w:sz w:val="24"/>
          <w:szCs w:val="24"/>
          <w:spacing w:val="-35"/>
          <w:w w:val="1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circostanze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venendo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"recuperate"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incorporate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sommarie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informazioni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testimoniali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28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.09.2010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71" w:lineRule="exact"/>
        <w:ind w:left="185" w:right="57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del</w:t>
      </w:r>
      <w:r>
        <w:rPr>
          <w:rFonts w:ascii="Arial" w:hAnsi="Arial" w:cs="Arial" w:eastAsia="Arial"/>
          <w:sz w:val="24"/>
          <w:szCs w:val="24"/>
          <w:spacing w:val="5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position w:val="-1"/>
        </w:rPr>
        <w:t>6.10.20</w:t>
      </w:r>
      <w:r>
        <w:rPr>
          <w:rFonts w:ascii="Arial" w:hAnsi="Arial" w:cs="Arial" w:eastAsia="Arial"/>
          <w:sz w:val="24"/>
          <w:szCs w:val="24"/>
          <w:spacing w:val="-7"/>
          <w:w w:val="101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78"/>
          <w:position w:val="-1"/>
        </w:rPr>
        <w:t>O,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prima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della</w:t>
      </w:r>
      <w:r>
        <w:rPr>
          <w:rFonts w:ascii="Arial" w:hAnsi="Arial" w:cs="Arial" w:eastAsia="Arial"/>
          <w:sz w:val="24"/>
          <w:szCs w:val="24"/>
          <w:spacing w:val="6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formale</w:t>
      </w:r>
      <w:r>
        <w:rPr>
          <w:rFonts w:ascii="Arial" w:hAnsi="Arial" w:cs="Arial" w:eastAsia="Arial"/>
          <w:sz w:val="24"/>
          <w:szCs w:val="24"/>
          <w:spacing w:val="6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assunzione</w:t>
      </w:r>
      <w:r>
        <w:rPr>
          <w:rFonts w:ascii="Arial" w:hAnsi="Arial" w:cs="Arial" w:eastAsia="Arial"/>
          <w:sz w:val="24"/>
          <w:szCs w:val="24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dello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status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4"/>
          <w:szCs w:val="24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indagato</w:t>
      </w:r>
      <w:r>
        <w:rPr>
          <w:rFonts w:ascii="Arial" w:hAnsi="Arial" w:cs="Arial" w:eastAsia="Arial"/>
          <w:sz w:val="24"/>
          <w:szCs w:val="24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126"/>
          <w:w w:val="21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pgMar w:footer="0" w:header="0" w:top="1480" w:bottom="280" w:left="1680" w:right="700"/>
          <w:footerReference w:type="default" r:id="rId207"/>
          <w:pgSz w:w="12000" w:h="16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0pt;width:144.890325pt;height:839.519999pt;mso-position-horizontal-relative:page;mso-position-vertical-relative:page;z-index:-4554" coordorigin="0,0" coordsize="2898,16790">
            <v:shape style="position:absolute;left:0;top:15725;width:259;height:1066" type="#_x0000_t75">
              <v:imagedata r:id="rId208" o:title=""/>
            </v:shape>
            <v:group style="position:absolute;left:0;top:25;width:2887;height:2" coordorigin="0,25" coordsize="2887,2">
              <v:shape style="position:absolute;left:0;top:25;width:2887;height:2" coordorigin="0,25" coordsize="2887,0" path="m0,25l2887,25e" filled="f" stroked="t" strokeweight="1.079928pt" strokecolor="#000000">
                <v:path arrowok="t"/>
              </v:shape>
            </v:group>
            <v:group style="position:absolute;left:61;top:7;width:2;height:15705" coordorigin="61,7" coordsize="2,15705">
              <v:shape style="position:absolute;left:61;top:7;width:2;height:15705" coordorigin="61,7" coordsize="0,15705" path="m61,15712l61,7e" filled="f" stroked="t" strokeweight="6.11959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7.93811pt;margin-top:839.561157pt;width:267.102163pt;height:.1pt;mso-position-horizontal-relative:page;mso-position-vertical-relative:page;z-index:-4552" coordorigin="6559,16791" coordsize="5342,2">
            <v:shape style="position:absolute;left:6559;top:16791;width:5342;height:2" coordorigin="6559,16791" coordsize="5342,0" path="m6559,16791l11901,16791e" filled="f" stroked="t" strokeweight="2.15985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362" w:lineRule="auto"/>
        <w:ind w:left="177" w:right="-61" w:firstLine="7"/>
        <w:jc w:val="left"/>
        <w:tabs>
          <w:tab w:pos="1140" w:val="left"/>
          <w:tab w:pos="2440" w:val="left"/>
          <w:tab w:pos="3800" w:val="left"/>
          <w:tab w:pos="4400" w:val="left"/>
          <w:tab w:pos="5300" w:val="left"/>
          <w:tab w:pos="5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ancora</w:t>
      </w:r>
      <w:r>
        <w:rPr>
          <w:rFonts w:ascii="Arial" w:hAnsi="Arial" w:cs="Arial" w:eastAsia="Arial"/>
          <w:sz w:val="24"/>
          <w:szCs w:val="24"/>
          <w:spacing w:val="-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-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stenotipico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riporta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preliminare,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17.10.2011.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68" w:right="-20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  <w:t>82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5.599976pt;margin-top:52.525402pt;width:33.119999pt;height:50.400002pt;mso-position-horizontal-relative:page;mso-position-vertical-relative:paragraph;z-index:-4553" type="#_x0000_t75">
            <v:imagedata r:id="rId209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-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spontanee</w:t>
      </w:r>
    </w:p>
    <w:p>
      <w:pPr>
        <w:jc w:val="left"/>
        <w:spacing w:after="0"/>
        <w:sectPr>
          <w:type w:val="continuous"/>
          <w:pgSz w:w="12000" w:h="16840"/>
          <w:pgMar w:top="980" w:bottom="0" w:left="1680" w:right="700"/>
          <w:cols w:num="2" w:equalWidth="0">
            <w:col w:w="6971" w:space="161"/>
            <w:col w:w="2488"/>
          </w:cols>
        </w:sectPr>
      </w:pPr>
      <w:rPr/>
    </w:p>
    <w:p>
      <w:pPr>
        <w:spacing w:before="79" w:after="0" w:line="359" w:lineRule="auto"/>
        <w:ind w:left="181" w:right="882" w:firstLine="-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37.944111pt;height:841.67981pt;mso-position-horizontal-relative:page;mso-position-vertical-relative:page;z-index:-4550" coordorigin="0,0" coordsize="4759,16834">
            <v:shape style="position:absolute;left:0;top:11635;width:259;height:1843" type="#_x0000_t75">
              <v:imagedata r:id="rId211" o:title=""/>
            </v:shape>
            <v:group style="position:absolute;left:0;top:29;width:4752;height:2" coordorigin="0,29" coordsize="4752,2">
              <v:shape style="position:absolute;left:0;top:29;width:4752;height:2" coordorigin="0,29" coordsize="4752,0" path="m0,29l4752,29e" filled="f" stroked="t" strokeweight=".719952pt" strokecolor="#000000">
                <v:path arrowok="t"/>
              </v:shape>
            </v:group>
            <v:group style="position:absolute;left:54;top:36;width:2;height:14849" coordorigin="54,36" coordsize="2,14849">
              <v:shape style="position:absolute;left:54;top:36;width:2;height:14849" coordorigin="54,36" coordsize="0,14849" path="m54,14885l54,36e" filled="f" stroked="t" strokeweight="5.399639pt" strokecolor="#000000">
                <v:path arrowok="t"/>
              </v:shape>
              <v:shape style="position:absolute;left:29;top:15322;width:259;height:1469" type="#_x0000_t75">
                <v:imagedata r:id="rId212" o:title=""/>
              </v:shape>
            </v:group>
            <v:group style="position:absolute;left:29;top:13439;width:209;height:3381" coordorigin="29,13439" coordsize="209,3381">
              <v:shape style="position:absolute;left:29;top:13439;width:209;height:3381" coordorigin="29,13439" coordsize="209,3381" path="m29,13439l238,13439,238,16820,29,16820,29,13439xe" filled="t" fillcolor="#000000" stroked="f">
                <v:path arrowok="t"/>
                <v:fill/>
              </v:shape>
            </v:group>
            <v:group style="position:absolute;left:1757;top:14442;width:2873;height:2" coordorigin="1757,14442" coordsize="2873,2">
              <v:shape style="position:absolute;left:1757;top:14442;width:2873;height:2" coordorigin="1757,14442" coordsize="2873,0" path="m1757,14442l4629,14442e" filled="f" stroked="t" strokeweight=".71995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7.196808pt;margin-top:0pt;width:251.843102pt;height:840.641091pt;mso-position-horizontal-relative:page;mso-position-vertical-relative:page;z-index:-4549" coordorigin="6944,0" coordsize="5037,16813">
            <v:group style="position:absolute;left:11940;top:7;width:2;height:16784" coordorigin="11940,7" coordsize="2,16784">
              <v:shape style="position:absolute;left:11940;top:7;width:2;height:16784" coordorigin="11940,7" coordsize="0,16784" path="m11940,16791l11940,7e" filled="f" stroked="t" strokeweight="2.159856pt" strokecolor="#000000">
                <v:path arrowok="t"/>
              </v:shape>
            </v:group>
            <v:group style="position:absolute;left:6969;top:16777;width:5011;height:2" coordorigin="6969,16777" coordsize="5011,2">
              <v:shape style="position:absolute;left:6969;top:16777;width:5011;height:2" coordorigin="6969,16777" coordsize="5011,0" path="m6969,16777l11980,16777e" filled="f" stroked="t" strokeweight="2.51983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puntualizzato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comportamento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processuale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dell'imputato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sottrattosi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all'esame,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potuta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disporre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ritualmente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l'acquisizione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pre-dibattimentali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disposizione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normativa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all'art.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c.p.p.,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potuto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accedere,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quando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avanzata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omologa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(vedasi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6" w:lineRule="auto"/>
        <w:ind w:left="174" w:right="907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17.01.2012),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difettando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consenso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sede,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parimenti,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respinta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parallela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acquisire,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specificamente,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corso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dell'udienza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7.11.2011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predetta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ordinanza,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s'intendono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espressamente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richiamate.</w:t>
      </w:r>
    </w:p>
    <w:p>
      <w:pPr>
        <w:spacing w:before="3" w:after="0" w:line="357" w:lineRule="auto"/>
        <w:ind w:left="138" w:right="898" w:firstLine="3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premesso,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ulteriormente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precisato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29.10.2012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svolta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breve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interlocuzione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identificazione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oggetto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produzione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dell'Accusa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pubblica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mancato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esame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imputato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(cfr.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29-31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trascriz.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ud.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cit.).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Orbene,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desume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chiarezza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dichiarato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dalle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predette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nonostante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mancata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verbal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7.11.201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innanzi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G.U.P.,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comunque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inserito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materialmente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ab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origine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v'è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l'onnicomprensivo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richiedente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udienza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preliminare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richiamo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"contraddittorio"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(come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vedrà,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spontanea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all'esame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condotto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G.U.P.),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dubbi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fatto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abbia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acquisizione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utilizzazione,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pieno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consenso,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anzi,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sollecitazione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tal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senso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Difesa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358" w:lineRule="auto"/>
        <w:ind w:left="131" w:right="939" w:firstLine="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V'è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aggiungere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fascicolo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dibattimento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trasmesso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G.U.P.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Corte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d'Assise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conteneva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(pagg.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900-1276)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"atti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relativi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all'esame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con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incidente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probatorio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Misseri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Michele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Antonio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trascrizione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integrale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fonoregistrazione",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espletato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19/11/201</w:t>
      </w:r>
      <w:r>
        <w:rPr>
          <w:rFonts w:ascii="Arial" w:hAnsi="Arial" w:cs="Arial" w:eastAsia="Arial"/>
          <w:sz w:val="24"/>
          <w:szCs w:val="24"/>
          <w:spacing w:val="-34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72"/>
          <w:position w:val="1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4" w:lineRule="auto"/>
        <w:ind w:left="117" w:right="950" w:firstLine="56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527.039978pt;margin-top:45.63187pt;width:44.639999pt;height:53.279999pt;mso-position-horizontal-relative:page;mso-position-vertical-relative:paragraph;z-index:-4551" type="#_x0000_t75">
            <v:imagedata r:id="rId213" o:title=""/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  <w:t>   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Nella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narrativa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della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presente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position w:val="0"/>
        </w:rPr>
        <w:t>decisione</w:t>
      </w:r>
      <w:r>
        <w:rPr>
          <w:rFonts w:ascii="Arial" w:hAnsi="Arial" w:cs="Arial" w:eastAsia="Arial"/>
          <w:sz w:val="20"/>
          <w:szCs w:val="20"/>
          <w:spacing w:val="-29"/>
          <w:w w:val="12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position w:val="0"/>
        </w:rPr>
        <w:t>si</w:t>
      </w:r>
      <w:r>
        <w:rPr>
          <w:rFonts w:ascii="Arial" w:hAnsi="Arial" w:cs="Arial" w:eastAsia="Arial"/>
          <w:sz w:val="20"/>
          <w:szCs w:val="20"/>
          <w:spacing w:val="0"/>
          <w:w w:val="12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  <w:position w:val="0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2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segnalato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prima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  <w:position w:val="0"/>
        </w:rPr>
        <w:t>dell'inizio</w:t>
      </w:r>
      <w:r>
        <w:rPr>
          <w:rFonts w:ascii="Arial" w:hAnsi="Arial" w:cs="Arial" w:eastAsia="Arial"/>
          <w:sz w:val="20"/>
          <w:szCs w:val="20"/>
          <w:spacing w:val="0"/>
          <w:w w:val="11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dell'assunzione</w:t>
      </w:r>
      <w:r>
        <w:rPr>
          <w:rFonts w:ascii="Arial" w:hAnsi="Arial" w:cs="Arial" w:eastAsia="Arial"/>
          <w:sz w:val="20"/>
          <w:szCs w:val="20"/>
          <w:spacing w:val="11"/>
          <w:w w:val="10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dell'esame,</w:t>
      </w:r>
      <w:r>
        <w:rPr>
          <w:rFonts w:ascii="Arial" w:hAnsi="Arial" w:cs="Arial" w:eastAsia="Arial"/>
          <w:sz w:val="20"/>
          <w:szCs w:val="20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nella</w:t>
      </w:r>
      <w:r>
        <w:rPr>
          <w:rFonts w:ascii="Arial" w:hAnsi="Arial" w:cs="Arial" w:eastAsia="Arial"/>
          <w:sz w:val="20"/>
          <w:szCs w:val="20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veste</w:t>
      </w:r>
      <w:r>
        <w:rPr>
          <w:rFonts w:ascii="Arial" w:hAnsi="Arial" w:cs="Arial" w:eastAsia="Arial"/>
          <w:sz w:val="20"/>
          <w:szCs w:val="20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position w:val="0"/>
        </w:rPr>
        <w:t>imputato,</w:t>
      </w:r>
      <w:r>
        <w:rPr>
          <w:rFonts w:ascii="Arial" w:hAnsi="Arial" w:cs="Arial" w:eastAsia="Arial"/>
          <w:sz w:val="20"/>
          <w:szCs w:val="20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Michele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position w:val="0"/>
        </w:rPr>
        <w:t>Antonio</w:t>
      </w:r>
      <w:r>
        <w:rPr>
          <w:rFonts w:ascii="Arial" w:hAnsi="Arial" w:cs="Arial" w:eastAsia="Arial"/>
          <w:sz w:val="20"/>
          <w:szCs w:val="20"/>
          <w:spacing w:val="-7"/>
          <w:w w:val="11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0"/>
        </w:rPr>
        <w:t>Misseri,</w:t>
      </w:r>
      <w:r>
        <w:rPr>
          <w:rFonts w:ascii="Arial" w:hAnsi="Arial" w:cs="Arial" w:eastAsia="Arial"/>
          <w:sz w:val="20"/>
          <w:szCs w:val="20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position w:val="0"/>
        </w:rPr>
        <w:t>incombente</w:t>
      </w:r>
      <w:r>
        <w:rPr>
          <w:rFonts w:ascii="Arial" w:hAnsi="Arial" w:cs="Arial" w:eastAsia="Arial"/>
          <w:sz w:val="20"/>
          <w:szCs w:val="20"/>
          <w:spacing w:val="0"/>
          <w:w w:val="10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position w:val="0"/>
        </w:rPr>
        <w:t>calendarizzato</w:t>
      </w:r>
      <w:r>
        <w:rPr>
          <w:rFonts w:ascii="Arial" w:hAnsi="Arial" w:cs="Arial" w:eastAsia="Arial"/>
          <w:sz w:val="20"/>
          <w:szCs w:val="20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  <w:position w:val="0"/>
        </w:rPr>
        <w:t>l'udienza</w:t>
      </w:r>
      <w:r>
        <w:rPr>
          <w:rFonts w:ascii="Arial" w:hAnsi="Arial" w:cs="Arial" w:eastAsia="Arial"/>
          <w:sz w:val="20"/>
          <w:szCs w:val="20"/>
          <w:spacing w:val="0"/>
          <w:w w:val="11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1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29.10.2012,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Difesa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Sabrina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Misseri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0"/>
        </w:rPr>
        <w:t>s.ollevato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eccezione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0"/>
        </w:rPr>
        <w:t>inutilizzabilità</w:t>
      </w:r>
      <w:r>
        <w:rPr>
          <w:rFonts w:ascii="Arial" w:hAnsi="Arial" w:cs="Arial" w:eastAsia="Arial"/>
          <w:sz w:val="20"/>
          <w:szCs w:val="20"/>
          <w:spacing w:val="24"/>
          <w:w w:val="11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delle</w:t>
      </w:r>
      <w:r>
        <w:rPr>
          <w:rFonts w:ascii="Arial" w:hAnsi="Arial" w:cs="Arial" w:eastAsia="Arial"/>
          <w:sz w:val="20"/>
          <w:szCs w:val="20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dichiarazioni</w:t>
      </w:r>
      <w:r>
        <w:rPr>
          <w:rFonts w:ascii="Arial" w:hAnsi="Arial" w:cs="Arial" w:eastAsia="Arial"/>
          <w:sz w:val="20"/>
          <w:szCs w:val="20"/>
          <w:spacing w:val="6"/>
          <w:w w:val="10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etero-accusatorie</w:t>
      </w:r>
      <w:r>
        <w:rPr>
          <w:rFonts w:ascii="Arial" w:hAnsi="Arial" w:cs="Arial" w:eastAsia="Arial"/>
          <w:sz w:val="20"/>
          <w:szCs w:val="20"/>
          <w:spacing w:val="1"/>
          <w:w w:val="10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contenute</w:t>
      </w:r>
      <w:r>
        <w:rPr>
          <w:rFonts w:ascii="Arial" w:hAnsi="Arial" w:cs="Arial" w:eastAsia="Arial"/>
          <w:sz w:val="20"/>
          <w:szCs w:val="20"/>
          <w:spacing w:val="12"/>
          <w:w w:val="10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nell'esame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reso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dal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predetto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0"/>
        </w:rPr>
        <w:t>imputato</w:t>
      </w:r>
      <w:r>
        <w:rPr>
          <w:rFonts w:ascii="Arial" w:hAnsi="Arial" w:cs="Arial" w:eastAsia="Arial"/>
          <w:sz w:val="20"/>
          <w:szCs w:val="20"/>
          <w:spacing w:val="-10"/>
          <w:w w:val="11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sede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0"/>
        </w:rPr>
        <w:t>d'incidente</w:t>
      </w:r>
      <w:r>
        <w:rPr>
          <w:rFonts w:ascii="Arial" w:hAnsi="Arial" w:cs="Arial" w:eastAsia="Arial"/>
          <w:sz w:val="20"/>
          <w:szCs w:val="20"/>
          <w:spacing w:val="4"/>
          <w:w w:val="11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0"/>
        </w:rPr>
        <w:t>probatorio</w:t>
      </w:r>
      <w:r>
        <w:rPr>
          <w:rFonts w:ascii="Arial" w:hAnsi="Arial" w:cs="Arial" w:eastAsia="Arial"/>
          <w:sz w:val="20"/>
          <w:szCs w:val="20"/>
          <w:spacing w:val="-15"/>
          <w:w w:val="11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0"/>
        </w:rPr>
        <w:t>subordine,</w:t>
      </w:r>
      <w:r>
        <w:rPr>
          <w:rFonts w:ascii="Arial" w:hAnsi="Arial" w:cs="Arial" w:eastAsia="Arial"/>
          <w:sz w:val="20"/>
          <w:szCs w:val="20"/>
          <w:spacing w:val="-20"/>
          <w:w w:val="11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eccezione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0"/>
        </w:rPr>
        <w:t>legittimità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42" w:right="523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83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380" w:bottom="0" w:left="1640" w:right="440"/>
          <w:footerReference w:type="default" r:id="rId210"/>
          <w:pgSz w:w="12000" w:h="16840"/>
        </w:sectPr>
      </w:pPr>
      <w:rPr/>
    </w:p>
    <w:p>
      <w:pPr>
        <w:spacing w:before="67" w:after="0" w:line="373" w:lineRule="auto"/>
        <w:ind w:left="170" w:right="963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0pt;margin-top:0pt;width:14.4pt;height:841.67981pt;mso-position-horizontal-relative:page;mso-position-vertical-relative:page;z-index:-4548" coordorigin="0,0" coordsize="288,16834">
            <v:shape style="position:absolute;left:0;top:11578;width:288;height:3197" type="#_x0000_t75">
              <v:imagedata r:id="rId215" o:title=""/>
            </v:shape>
            <v:group style="position:absolute;left:68;top:29;width:2;height:16791" coordorigin="68,29" coordsize="2,16791">
              <v:shape style="position:absolute;left:68;top:29;width:2;height:16791" coordorigin="68,29" coordsize="0,16791" path="m68,16820l68,29e" filled="f" stroked="t" strokeweight="6.104916pt" strokecolor="#000000">
                <v:path arrowok="t"/>
              </v:shape>
            </v:group>
            <v:group style="position:absolute;left:119;top:14715;width:2;height:2105" coordorigin="119,14715" coordsize="2,2105">
              <v:shape style="position:absolute;left:119;top:14715;width:2;height:2105" coordorigin="119,14715" coordsize="0,2105" path="m119,16820l119,14715e" filled="f" stroked="t" strokeweight="8.9778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618705pt;margin-top:1.616617pt;width:76.131895pt;height:.1pt;mso-position-horizontal-relative:page;mso-position-vertical-relative:page;z-index:-4546" coordorigin="172,32" coordsize="1523,2">
            <v:shape style="position:absolute;left:172;top:32;width:1523;height:2" coordorigin="172,32" coordsize="1523,0" path="m172,32l1695,32e" filled="f" stroked="t" strokeweight=".359113pt" strokecolor="#000000">
              <v:path arrowok="t"/>
            </v:shape>
          </v:group>
          <w10:wrap type="none"/>
        </w:pict>
      </w:r>
      <w:r>
        <w:rPr/>
        <w:pict>
          <v:group style="position:absolute;margin-left:11.491607pt;margin-top:838.844482pt;width:583.558153pt;height:.1pt;mso-position-horizontal-relative:page;mso-position-vertical-relative:page;z-index:-4544" coordorigin="230,16777" coordsize="11671,2">
            <v:shape style="position:absolute;left:230;top:16777;width:11671;height:2" coordorigin="230,16777" coordsize="11671,0" path="m230,16777l11901,16777e" filled="f" stroked="t" strokeweight="2.5137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dichiarazioni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rese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sede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incidente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probatorio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son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pienament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u w:val="thick" w:color="000000"/>
        </w:rPr>
        <w:t>utilizzabili</w:t>
      </w:r>
      <w:r>
        <w:rPr>
          <w:rFonts w:ascii="Arial" w:hAnsi="Arial" w:cs="Arial" w:eastAsia="Arial"/>
          <w:sz w:val="23"/>
          <w:szCs w:val="23"/>
          <w:spacing w:val="0"/>
          <w:w w:val="103"/>
        </w:rPr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valor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prov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dibattiment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6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confront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stess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Michel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u w:val="thick" w:color="000000"/>
        </w:rPr>
        <w:t>Antonio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Misser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riguard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Sabrin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avendo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quest'ultima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partecipat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sua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assunzione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presenza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l'assistenza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dei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propri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difensori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fiducia.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79" w:lineRule="exact"/>
        <w:ind w:left="177" w:right="94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dibattimento,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infine,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Michele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Antonio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sottoposto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esame,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1" w:lineRule="auto"/>
        <w:ind w:left="170" w:right="91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assumendo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veste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processuale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disciplinata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dall'art.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210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c.p.p.,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quanto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inserito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lista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"discarico"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imputate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Cosima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Serrano,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donde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pien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utilizzabilit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à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probatori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confront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tutt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gl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imputat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5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quant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u w:val="thick" w:color="000000"/>
        </w:rPr>
        <w:t>dichiarato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pubblic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contraddittori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Misser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u w:val="thick" w:color="000000"/>
        </w:rPr>
        <w:t>medesimo.</w:t>
      </w:r>
      <w:r>
        <w:rPr>
          <w:rFonts w:ascii="Arial" w:hAnsi="Arial" w:cs="Arial" w:eastAsia="Arial"/>
          <w:sz w:val="23"/>
          <w:szCs w:val="23"/>
          <w:spacing w:val="0"/>
          <w:w w:val="104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1" w:after="0" w:line="371" w:lineRule="auto"/>
        <w:ind w:left="141" w:right="926" w:firstLine="14"/>
        <w:jc w:val="left"/>
        <w:tabs>
          <w:tab w:pos="1700" w:val="left"/>
          <w:tab w:pos="2240" w:val="left"/>
          <w:tab w:pos="3440" w:val="left"/>
          <w:tab w:pos="5520" w:val="left"/>
          <w:tab w:pos="6720" w:val="left"/>
          <w:tab w:pos="7700" w:val="left"/>
          <w:tab w:pos="7820" w:val="left"/>
          <w:tab w:pos="87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V'è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infine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puntualizzare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esame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assunto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incidente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probatorio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sia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dell'esame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dibattimentale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ex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art.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21</w:t>
      </w:r>
      <w:r>
        <w:rPr>
          <w:rFonts w:ascii="Arial" w:hAnsi="Arial" w:cs="Arial" w:eastAsia="Arial"/>
          <w:sz w:val="23"/>
          <w:szCs w:val="23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c.p.p.,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numerose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contestazion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hanno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interessato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precedent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dichiarazion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dal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Misseri.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consegue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che,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nei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confronti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dei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coimputati,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stesse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sono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utilizzabili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ossequio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all'orientamento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maggiormente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"garantista"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Suprema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Corte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(Cass.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Sez.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1,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Sentenza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n.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42449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21/10/2009,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Mule'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altri;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veda,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Corte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Costituizonale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luglio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2009,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n.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197)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limit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dettat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4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combinat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dispost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6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u w:val="thick" w:color="0000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6"/>
        </w:rPr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cu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all'art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  <w:u w:val="thick" w:color="0000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91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91"/>
          <w:u w:val="thick" w:color="0000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91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91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91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91"/>
          <w:u w:val="thick" w:color="000000"/>
        </w:rPr>
        <w:t>,</w:t>
      </w:r>
      <w:r>
        <w:rPr>
          <w:rFonts w:ascii="Arial" w:hAnsi="Arial" w:cs="Arial" w:eastAsia="Arial"/>
          <w:sz w:val="23"/>
          <w:szCs w:val="23"/>
          <w:spacing w:val="14"/>
          <w:w w:val="91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comm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5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-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50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c.p.p.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dunque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fini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credibilità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dello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stesso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("Le</w:t>
      </w:r>
      <w:r>
        <w:rPr>
          <w:rFonts w:ascii="Arial" w:hAnsi="Arial" w:cs="Arial" w:eastAsia="Arial"/>
          <w:sz w:val="23"/>
          <w:szCs w:val="23"/>
          <w:spacing w:val="-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precedenti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dichiarazioni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difformi</w:t>
      </w:r>
      <w:r>
        <w:rPr>
          <w:rFonts w:ascii="Arial" w:hAnsi="Arial" w:cs="Arial" w:eastAsia="Arial"/>
          <w:sz w:val="23"/>
          <w:szCs w:val="23"/>
          <w:spacing w:val="-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dall'imputato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fase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predibattimentale,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lette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-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contestazioni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corso</w:t>
      </w:r>
      <w:r>
        <w:rPr>
          <w:rFonts w:ascii="Arial" w:hAnsi="Arial" w:cs="Arial" w:eastAsia="Arial"/>
          <w:sz w:val="23"/>
          <w:szCs w:val="23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suo</w:t>
      </w:r>
      <w:r>
        <w:rPr>
          <w:rFonts w:ascii="Arial" w:hAnsi="Arial" w:cs="Arial" w:eastAsia="Arial"/>
          <w:sz w:val="23"/>
          <w:szCs w:val="23"/>
          <w:spacing w:val="-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esame</w:t>
      </w:r>
      <w:r>
        <w:rPr>
          <w:rFonts w:ascii="Arial" w:hAnsi="Arial" w:cs="Arial" w:eastAsia="Arial"/>
          <w:sz w:val="23"/>
          <w:szCs w:val="23"/>
          <w:spacing w:val="-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conseguentemente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acquisite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fascicolo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dibattimento,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possono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essere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utilizzate,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ciò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concerne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responsabilità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dei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coimputati,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soli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fini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valutazione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credibilità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dichiarante,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stessi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coimputati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prestino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loro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consenso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all'utilizzazione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probatoria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piena,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ovvero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ricorrano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circostanze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previste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dall'art.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500,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comma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quarto,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cod.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proc.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pen.",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Corte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Cost.,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luglio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2009,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n.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197).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163" w:right="635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conclusione,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sono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utilizzabili: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5" w:lineRule="auto"/>
        <w:ind w:left="120" w:right="949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confront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dell'imputat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Sabrin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Misser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dichiarazioni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rese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indagini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anteriormente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all'incidente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probatorio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riguardo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parti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oggetto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contestazione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nell'esame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espletato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18"/>
        </w:rPr>
        <w:t>-</w:t>
      </w:r>
      <w:r>
        <w:rPr>
          <w:rFonts w:ascii="Arial" w:hAnsi="Arial" w:cs="Arial" w:eastAsia="Arial"/>
          <w:sz w:val="23"/>
          <w:szCs w:val="23"/>
          <w:spacing w:val="-19"/>
          <w:w w:val="21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ove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tali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specifici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proceduto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contestazione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dibattimento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ragione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partecipazione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predetta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all'assunzione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prova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anticipata;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006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537.119995pt;margin-top:21.038694pt;width:34.560001pt;height:50.400002pt;mso-position-horizontal-relative:page;mso-position-vertical-relative:paragraph;z-index:-4547" type="#_x0000_t75">
            <v:imagedata r:id="rId216" o:title=""/>
          </v:shape>
        </w:pict>
      </w:r>
      <w:r>
        <w:rPr/>
        <w:pict>
          <v:group style="position:absolute;margin-left:87.623505pt;margin-top:-5.528918pt;width:437.758393pt;height:.1pt;mso-position-horizontal-relative:page;mso-position-vertical-relative:paragraph;z-index:-4545" coordorigin="1752,-111" coordsize="8755,2">
            <v:shape style="position:absolute;left:1752;top:-111;width:8755;height:2" coordorigin="1752,-111" coordsize="8755,0" path="m1752,-111l10508,-111e" filled="f" stroked="t" strokeweight=".71822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costituzionale,</w:t>
      </w:r>
      <w:r>
        <w:rPr>
          <w:rFonts w:ascii="Arial" w:hAnsi="Arial" w:cs="Arial" w:eastAsia="Arial"/>
          <w:sz w:val="20"/>
          <w:szCs w:val="20"/>
          <w:spacing w:val="36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entrambe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disattese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ordinanza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pari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data,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questa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Intendersi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Integralmente</w:t>
      </w:r>
      <w:r>
        <w:rPr>
          <w:rFonts w:ascii="Arial" w:hAnsi="Arial" w:cs="Arial" w:eastAsia="Arial"/>
          <w:sz w:val="20"/>
          <w:szCs w:val="20"/>
          <w:spacing w:val="-2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richiamata</w:t>
      </w:r>
      <w:r>
        <w:rPr>
          <w:rFonts w:ascii="Arial" w:hAnsi="Arial" w:cs="Arial" w:eastAsia="Arial"/>
          <w:sz w:val="20"/>
          <w:szCs w:val="20"/>
          <w:spacing w:val="-3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recepita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</w:t>
      </w:r>
      <w:r>
        <w:rPr>
          <w:rFonts w:ascii="Arial" w:hAnsi="Arial" w:cs="Arial" w:eastAsia="Arial"/>
          <w:sz w:val="20"/>
          <w:szCs w:val="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i/>
        </w:rPr>
        <w:t>relationem.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49" w:right="521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320" w:bottom="280" w:left="1640" w:right="440"/>
          <w:footerReference w:type="default" r:id="rId214"/>
          <w:pgSz w:w="12000" w:h="16840"/>
        </w:sectPr>
      </w:pPr>
      <w:rPr/>
    </w:p>
    <w:p>
      <w:pPr>
        <w:spacing w:before="69" w:after="0" w:line="373" w:lineRule="auto"/>
        <w:ind w:left="190" w:right="871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0pt;margin-top:.537562pt;width:132.651142pt;height:841.142247pt;mso-position-horizontal-relative:page;mso-position-vertical-relative:page;z-index:-4543" coordorigin="0,11" coordsize="2653,16823">
            <v:shape style="position:absolute;left:0;top:10195;width:259;height:749" type="#_x0000_t75">
              <v:imagedata r:id="rId218" o:title=""/>
            </v:shape>
            <v:group style="position:absolute;left:0;top:61;width:2649;height:2" coordorigin="0,61" coordsize="2649,2">
              <v:shape style="position:absolute;left:0;top:61;width:2649;height:2" coordorigin="0,61" coordsize="2649,0" path="m0,61l2649,61e" filled="f" stroked="t" strokeweight=".359976pt" strokecolor="#000000">
                <v:path arrowok="t"/>
              </v:shape>
            </v:group>
            <v:group style="position:absolute;left:54;top:65;width:2;height:11583" coordorigin="54,65" coordsize="2,11583">
              <v:shape style="position:absolute;left:54;top:65;width:2;height:11583" coordorigin="54,65" coordsize="0,11583" path="m54,11647l54,65e" filled="f" stroked="t" strokeweight="5.399639pt" strokecolor="#000000">
                <v:path arrowok="t"/>
              </v:shape>
              <v:shape style="position:absolute;left:29;top:13075;width:259;height:749" type="#_x0000_t75">
                <v:imagedata r:id="rId219" o:title=""/>
              </v:shape>
              <v:shape style="position:absolute;left:58;top:15955;width:259;height:835" type="#_x0000_t75">
                <v:imagedata r:id="rId220" o:title=""/>
              </v:shape>
            </v:group>
            <v:group style="position:absolute;left:50;top:10906;width:209;height:5914" coordorigin="50,10906" coordsize="209,5914">
              <v:shape style="position:absolute;left:50;top:10906;width:209;height:5914" coordorigin="50,10906" coordsize="209,5914" path="m50,10906l259,10906,259,16820,50,16820,50,10906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95.760193pt;margin-top:0pt;width:.1pt;height:690.281865pt;mso-position-horizontal-relative:page;mso-position-vertical-relative:page;z-index:-4541" coordorigin="11915,0" coordsize="2,13806">
            <v:shape style="position:absolute;left:11915;top:0;width:2;height:13806" coordorigin="11915,0" coordsize="0,13806" path="m11915,13806l11915,0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271.421875pt;margin-top:837.942444pt;width:327.578125pt;height:.1pt;mso-position-horizontal-relative:page;mso-position-vertical-relative:page;z-index:-4540" coordorigin="5428,16759" coordsize="6552,2">
            <v:shape style="position:absolute;left:5428;top:16759;width:6552;height:2" coordorigin="5428,16759" coordsize="6552,0" path="m5428,16759l11980,16759e" filled="f" stroked="t" strokeweight="2.5198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confront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stess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Sabrin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Misser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5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tutt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gl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altr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imputat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cui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è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processo,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precedenti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dichiarazioni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(rese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indagini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nell'esame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assunto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incidente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probatorio)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siano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state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oggetto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contestazione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delle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contraddittorio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dibattimentale,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cioè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dell'esame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stesso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Misseri,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nella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veste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giuridica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disciplinata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dall'art.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210,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c.p.p.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" w:after="0" w:line="374" w:lineRule="auto"/>
        <w:ind w:left="183" w:right="84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5.2.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atti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sono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stati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altresì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acquisiti,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richiesta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dei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difensori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(udienze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30/10/2012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28/11/2012)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n.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2"/>
        </w:rPr>
        <w:t>quaderni-</w:t>
      </w:r>
      <w:r>
        <w:rPr>
          <w:rFonts w:ascii="Arial" w:hAnsi="Arial" w:cs="Arial" w:eastAsia="Arial"/>
          <w:sz w:val="23"/>
          <w:szCs w:val="23"/>
          <w:spacing w:val="4"/>
          <w:w w:val="12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cd.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"memoriale"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redatto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Michele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Antonio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19"/>
        </w:rPr>
        <w:t>-</w:t>
      </w:r>
      <w:r>
        <w:rPr>
          <w:rFonts w:ascii="Arial" w:hAnsi="Arial" w:cs="Arial" w:eastAsia="Arial"/>
          <w:sz w:val="23"/>
          <w:szCs w:val="23"/>
          <w:spacing w:val="-78"/>
          <w:w w:val="21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quale,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espressamente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interpellato,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ha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rivendicato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provenienza,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ha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confermato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inviato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figlia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alla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moglie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Cosima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Serrano,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periodo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loro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restrizione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carceraria,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numerose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missive,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riconosciuto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lettere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volta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volta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prodotte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giudizio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dalle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Difese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interessate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(udienze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17.01.2012,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28.11.2012,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12.12.2012,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29.01.2013).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183" w:right="88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5.3.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state·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altresì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acquisiti,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richiesta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delle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Parti,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ammissione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69" w:right="881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delle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prove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(produzione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udienza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17/1/2012)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successive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ordinanze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corso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dibattimento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(udienze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3/7/2012,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14/1/2013),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2"/>
        </w:rPr>
        <w:t>i</w:t>
      </w:r>
      <w:r>
        <w:rPr>
          <w:rFonts w:ascii="Arial" w:hAnsi="Arial" w:cs="Arial" w:eastAsia="Arial"/>
          <w:sz w:val="23"/>
          <w:szCs w:val="23"/>
          <w:spacing w:val="-33"/>
          <w:w w:val="14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supporti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contenenti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</w:rPr>
        <w:t>i</w:t>
      </w:r>
      <w:r>
        <w:rPr>
          <w:rFonts w:ascii="Arial" w:hAnsi="Arial" w:cs="Arial" w:eastAsia="Arial"/>
          <w:sz w:val="23"/>
          <w:szCs w:val="23"/>
          <w:spacing w:val="-6"/>
          <w:w w:val="11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</w:rPr>
        <w:t>filmati</w:t>
      </w:r>
      <w:r>
        <w:rPr>
          <w:rFonts w:ascii="Arial" w:hAnsi="Arial" w:cs="Arial" w:eastAsia="Arial"/>
          <w:sz w:val="23"/>
          <w:szCs w:val="23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video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(e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relative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trascrizioni)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numerose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interviste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rilasciate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Michele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Antonio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Misseri,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nonché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ancora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testo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n.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lettere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dell'aprile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2012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diffuse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rete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sito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TgCom24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infine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copia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dell'intervista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Misseri,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pubblicata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quotidiano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"La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Gazzetta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Mezzogiorno"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19/6/2011.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57" w:lineRule="exact"/>
        <w:ind w:left="169" w:right="88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6.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Il</w:t>
      </w:r>
      <w:r>
        <w:rPr>
          <w:rFonts w:ascii="Arial" w:hAnsi="Arial" w:cs="Arial" w:eastAsia="Arial"/>
          <w:sz w:val="23"/>
          <w:szCs w:val="23"/>
          <w:spacing w:val="3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racconto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</w:t>
      </w:r>
      <w:r>
        <w:rPr>
          <w:rFonts w:ascii="Arial" w:hAnsi="Arial" w:cs="Arial" w:eastAsia="Arial"/>
          <w:sz w:val="23"/>
          <w:szCs w:val="23"/>
          <w:spacing w:val="39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Michele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Antonio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Misseri</w:t>
      </w:r>
      <w:r>
        <w:rPr>
          <w:rFonts w:ascii="Arial" w:hAnsi="Arial" w:cs="Arial" w:eastAsia="Arial"/>
          <w:sz w:val="23"/>
          <w:szCs w:val="23"/>
          <w:spacing w:val="6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3"/>
          <w:szCs w:val="23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23"/>
          <w:szCs w:val="23"/>
          <w:spacing w:val="3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dichiarazioni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autoaccusatorie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61" w:right="765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ante</w:t>
      </w:r>
      <w:r>
        <w:rPr>
          <w:rFonts w:ascii="Arial" w:hAnsi="Arial" w:cs="Arial" w:eastAsia="Arial"/>
          <w:sz w:val="23"/>
          <w:szCs w:val="23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  <w:i/>
        </w:rPr>
        <w:t>dibattimento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3" w:lineRule="auto"/>
        <w:ind w:left="140" w:right="911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6.1.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prim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5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dichiarazion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5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confessori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Michele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Antonio.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sono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riportate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verbale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aperto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ore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2:15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7.10.20</w:t>
      </w:r>
      <w:r>
        <w:rPr>
          <w:rFonts w:ascii="Arial" w:hAnsi="Arial" w:cs="Arial" w:eastAsia="Arial"/>
          <w:sz w:val="23"/>
          <w:szCs w:val="23"/>
          <w:spacing w:val="-8"/>
          <w:w w:val="104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78"/>
        </w:rPr>
        <w:t>O,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previa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formulazione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degli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avvisi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ex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art.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64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c.p.p.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presenza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difensore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d'ufficio,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che,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esito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s.i.!.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verbalizzate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nella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serata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6.10.2010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dalle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20:17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21:22,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ripresa,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dopo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pausa,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:34,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sospensione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:50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19"/>
        </w:rPr>
        <w:t>-</w:t>
      </w:r>
      <w:r>
        <w:rPr>
          <w:rFonts w:ascii="Arial" w:hAnsi="Arial" w:cs="Arial" w:eastAsia="Arial"/>
          <w:sz w:val="23"/>
          <w:szCs w:val="23"/>
          <w:spacing w:val="-12"/>
          <w:w w:val="21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determinata,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appunto,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dalla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confessione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disvelamento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luogo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ove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trovava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vittima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-,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inquirenti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portati,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stessa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notte,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località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Mosca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avevano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rinvenuto,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indicazione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Misseri,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cadavere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Scazzi.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377" w:lineRule="auto"/>
        <w:ind w:left="118" w:right="889" w:firstLine="29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35.679993pt;margin-top:100.345398pt;width:34.560001pt;height:50.400002pt;mso-position-horizontal-relative:page;mso-position-vertical-relative:paragraph;z-index:-4542" type="#_x0000_t75">
            <v:imagedata r:id="rId221" o:title=""/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particolare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accadeva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durante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redazione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verbale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</w:rPr>
        <w:t>del6.10.2010,</w:t>
      </w:r>
      <w:r>
        <w:rPr>
          <w:rFonts w:ascii="Arial" w:hAnsi="Arial" w:cs="Arial" w:eastAsia="Arial"/>
          <w:sz w:val="23"/>
          <w:szCs w:val="23"/>
          <w:spacing w:val="7"/>
          <w:w w:val="10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rilievi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mossi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discrasia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lui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stesso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nelle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precedenti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s.i.!.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28.09.2010,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moglie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sua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figlia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stavano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riposando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letto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allorché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egli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andato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già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Sabrina,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sveglia,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interloquito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padre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terminato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pranzare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42" w:right="5182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</w:rPr>
        <w:t>85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center"/>
        <w:spacing w:after="0"/>
        <w:sectPr>
          <w:pgMar w:footer="0" w:header="0" w:top="1320" w:bottom="280" w:left="1660" w:right="460"/>
          <w:footerReference w:type="default" r:id="rId217"/>
          <w:pgSz w:w="12000" w:h="16840"/>
        </w:sectPr>
      </w:pPr>
      <w:rPr/>
    </w:p>
    <w:p>
      <w:pPr>
        <w:spacing w:before="79" w:after="0" w:line="240" w:lineRule="auto"/>
        <w:ind w:left="146" w:right="642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0pt;margin-top:0pt;width:17.638822pt;height:841.67981pt;mso-position-horizontal-relative:page;mso-position-vertical-relative:page;z-index:-4539" coordorigin="0,0" coordsize="353,16834">
            <v:shape style="position:absolute;left:29;top:13824;width:259;height:2966" type="#_x0000_t75">
              <v:imagedata r:id="rId223" o:title=""/>
            </v:shape>
            <v:shape style="position:absolute;left:0;top:10195;width:259;height:2448" type="#_x0000_t75">
              <v:imagedata r:id="rId224" o:title=""/>
            </v:shape>
            <v:group style="position:absolute;left:54;top:43;width:2;height:12568" coordorigin="54,43" coordsize="2,12568">
              <v:shape style="position:absolute;left:54;top:43;width:2;height:12568" coordorigin="54,43" coordsize="0,12568" path="m54,12611l54,43e" filled="f" stroked="t" strokeweight="5.399639pt" strokecolor="#000000">
                <v:path arrowok="t"/>
              </v:shape>
            </v:group>
            <v:group style="position:absolute;left:29;top:12604;width:216;height:4216" coordorigin="29,12604" coordsize="216,4216">
              <v:shape style="position:absolute;left:29;top:12604;width:216;height:4216" coordorigin="29,12604" coordsize="216,4216" path="m29,12604l245,12604,245,16820,29,16820,29,12604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.957333pt;margin-top:1.258982pt;width:303.099759pt;height:.1pt;mso-position-horizontal-relative:page;mso-position-vertical-relative:page;z-index:-4537" coordorigin="799,25" coordsize="6062,2">
            <v:shape style="position:absolute;left:799;top:25;width:6062;height:2" coordorigin="799,25" coordsize="6062,0" path="m799,25l6861,25e" filled="f" stroked="t" strokeweight=".719952pt" strokecolor="#000000">
              <v:path arrowok="t"/>
            </v:shape>
          </v:group>
          <w10:wrap type="none"/>
        </w:pict>
      </w:r>
      <w:r>
        <w:rPr/>
        <w:pict>
          <v:group style="position:absolute;margin-left:321.098572pt;margin-top:839.021606pt;width:276.461538pt;height:.1pt;mso-position-horizontal-relative:page;mso-position-vertical-relative:page;z-index:-4536" coordorigin="6422,16780" coordsize="5529,2">
            <v:shape style="position:absolute;left:6422;top:16780;width:5529;height:2" coordorigin="6422,16780" coordsize="5529,0" path="m6422,16780l11951,16780e" filled="f" stroked="t" strokeweight="1.7998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chiesto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cucina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come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mai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quel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giorno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riposasse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93,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94,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183" w:right="619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95,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96),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ancora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contrasto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asserzioni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moglie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Serrano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Cosima,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sostenuto,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diversamente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marito,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quest'ultimo,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quel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dì,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riposato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sedia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sdraio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101,102)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139" w:right="67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219"/>
        </w:rPr>
        <w:t>-</w:t>
      </w:r>
      <w:r>
        <w:rPr>
          <w:rFonts w:ascii="Arial" w:hAnsi="Arial" w:cs="Arial" w:eastAsia="Arial"/>
          <w:sz w:val="23"/>
          <w:szCs w:val="23"/>
          <w:spacing w:val="-78"/>
          <w:w w:val="21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aspetti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cui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tornerà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</w:rPr>
        <w:t>prosieguo-</w:t>
      </w:r>
      <w:r>
        <w:rPr>
          <w:rFonts w:ascii="Arial" w:hAnsi="Arial" w:cs="Arial" w:eastAsia="Arial"/>
          <w:sz w:val="23"/>
          <w:szCs w:val="23"/>
          <w:spacing w:val="-19"/>
          <w:w w:val="11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inquirenti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facevano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rilevare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Misseri,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5" w:lineRule="auto"/>
        <w:ind w:left="126" w:right="627" w:firstLine="-1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essersi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recato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raccogliere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fagiolini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tre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meno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dieci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(n.d.r.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15:00,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14:50),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come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testimone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avesse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invece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riferito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il</w:t>
      </w:r>
      <w:r>
        <w:rPr>
          <w:rFonts w:ascii="Arial" w:hAnsi="Arial" w:cs="Arial" w:eastAsia="Arial"/>
          <w:sz w:val="23"/>
          <w:szCs w:val="23"/>
          <w:spacing w:val="-3"/>
          <w:w w:val="1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26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agosto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giunto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posto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verso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quattro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meno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quarto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(15:45),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pur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essendosi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impegnato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giungervi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ore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15:00.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Due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lunghe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pause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silenzio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seguivano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l'invito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dei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P.P.M.M.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guardarsi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dentro,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consentire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ritrovamento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nipote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darle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sepoltura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impartirle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2"/>
        </w:rPr>
        <w:t>i</w:t>
      </w:r>
      <w:r>
        <w:rPr>
          <w:rFonts w:ascii="Arial" w:hAnsi="Arial" w:cs="Arial" w:eastAsia="Arial"/>
          <w:sz w:val="23"/>
          <w:szCs w:val="23"/>
          <w:spacing w:val="-7"/>
          <w:w w:val="14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Sacramenti,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talché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richiesta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"almeno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dove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corpo,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almeno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quello",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infine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rispondeva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"allu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Mosca",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aggiungendo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"vicino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fondo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mio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padre</w:t>
      </w:r>
      <w:r>
        <w:rPr>
          <w:rFonts w:ascii="Arial" w:hAnsi="Arial" w:cs="Arial" w:eastAsia="Arial"/>
          <w:sz w:val="24"/>
          <w:szCs w:val="24"/>
          <w:spacing w:val="-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pozzo"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111,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112).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Invitato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riferire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comunque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grandi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linee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l'accaduto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prima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condurre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inquirenti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pozzo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ove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gettato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cadavere,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dichiarava: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"Quindi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scesa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cantina,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come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abbia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...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115)";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perché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fosse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scesa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sulle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ragioni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dell'omicidio,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rispondeva: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"non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so.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giorno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confuso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messo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corda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collo";</w:t>
      </w:r>
      <w:r>
        <w:rPr>
          <w:rFonts w:ascii="Arial" w:hAnsi="Arial" w:cs="Arial" w:eastAsia="Arial"/>
          <w:sz w:val="24"/>
          <w:szCs w:val="24"/>
          <w:spacing w:val="-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"sì,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so,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però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so.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uccisa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..</w:t>
      </w:r>
      <w:r>
        <w:rPr>
          <w:rFonts w:ascii="Arial" w:hAnsi="Arial" w:cs="Arial" w:eastAsia="Arial"/>
          <w:sz w:val="24"/>
          <w:szCs w:val="24"/>
          <w:spacing w:val="-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.non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so,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nemmeno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l'ho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fatt</w:t>
      </w:r>
      <w:r>
        <w:rPr>
          <w:rFonts w:ascii="Arial" w:hAnsi="Arial" w:cs="Arial" w:eastAsia="Arial"/>
          <w:sz w:val="24"/>
          <w:szCs w:val="24"/>
          <w:spacing w:val="3"/>
          <w:w w:val="103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11"/>
          <w:i/>
        </w:rPr>
        <w:t>..</w:t>
      </w:r>
      <w:r>
        <w:rPr>
          <w:rFonts w:ascii="Arial" w:hAnsi="Arial" w:cs="Arial" w:eastAsia="Arial"/>
          <w:sz w:val="24"/>
          <w:szCs w:val="24"/>
          <w:spacing w:val="4"/>
          <w:w w:val="111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2"/>
          <w:i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 </w:t>
      </w:r>
      <w:r>
        <w:rPr>
          <w:rFonts w:ascii="Arial" w:hAnsi="Arial" w:cs="Arial" w:eastAsia="Arial"/>
          <w:sz w:val="24"/>
          <w:szCs w:val="24"/>
          <w:spacing w:val="-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Sull'orario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arrivo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riferiva: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"pare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arrivata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puntuale.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venticinque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6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venticinque"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;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"io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stavo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garage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stavo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aggiustare</w:t>
      </w:r>
      <w:r>
        <w:rPr>
          <w:rFonts w:ascii="Arial" w:hAnsi="Arial" w:cs="Arial" w:eastAsia="Arial"/>
          <w:sz w:val="24"/>
          <w:szCs w:val="24"/>
          <w:spacing w:val="6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358" w:lineRule="auto"/>
        <w:ind w:left="90" w:right="647" w:firstLine="-12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1.280029pt;margin-top:255.443207pt;width:37.439999pt;height:57.599998pt;mso-position-horizontal-relative:page;mso-position-vertical-relative:paragraph;z-index:-4538" type="#_x0000_t75">
            <v:imagedata r:id="rId225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motore,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vero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aggiustare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motore"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116);</w:t>
      </w:r>
      <w:r>
        <w:rPr>
          <w:rFonts w:ascii="Arial" w:hAnsi="Arial" w:cs="Arial" w:eastAsia="Arial"/>
          <w:sz w:val="23"/>
          <w:szCs w:val="23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6"/>
          <w:i/>
        </w:rPr>
        <w:t>"</w:t>
      </w:r>
      <w:r>
        <w:rPr>
          <w:rFonts w:ascii="Arial" w:hAnsi="Arial" w:cs="Arial" w:eastAsia="Arial"/>
          <w:sz w:val="23"/>
          <w:szCs w:val="23"/>
          <w:spacing w:val="-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mi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abbia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venuto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farlo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così";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"direttamente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sotto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garage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scesa";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"non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sia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scesa".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ancora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"quand'è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scesa,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Michele,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detto?",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rispondeva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"non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ricordando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bene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</w:t>
      </w:r>
      <w:r>
        <w:rPr>
          <w:rFonts w:ascii="Arial" w:hAnsi="Arial" w:cs="Arial" w:eastAsia="Arial"/>
          <w:sz w:val="24"/>
          <w:szCs w:val="24"/>
          <w:spacing w:val="-35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";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ancora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  <w:i/>
        </w:rPr>
        <w:t>"c'è</w:t>
      </w:r>
      <w:r>
        <w:rPr>
          <w:rFonts w:ascii="Arial" w:hAnsi="Arial" w:cs="Arial" w:eastAsia="Arial"/>
          <w:sz w:val="24"/>
          <w:szCs w:val="24"/>
          <w:spacing w:val="0"/>
          <w:w w:val="11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stato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uno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scambio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battute,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qualche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cosa,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signor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Michele?,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replicava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"no"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</w:rPr>
        <w:t>ed</w:t>
      </w:r>
      <w:r>
        <w:rPr>
          <w:rFonts w:ascii="Arial" w:hAnsi="Arial" w:cs="Arial" w:eastAsia="Arial"/>
          <w:sz w:val="23"/>
          <w:szCs w:val="23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aggiungeva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"non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ricordo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chiamata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io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scesa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sola</w:t>
      </w:r>
      <w:r>
        <w:rPr>
          <w:rFonts w:ascii="Arial" w:hAnsi="Arial" w:cs="Arial" w:eastAsia="Arial"/>
          <w:sz w:val="24"/>
          <w:szCs w:val="24"/>
          <w:spacing w:val="-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pare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chiamata".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"po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qualche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cui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messo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corda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collo?",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rispondeva: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"sì,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cercato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violentar/a"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117).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Seguivano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seguenti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interlocuzioni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riportano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testualmente: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"quindi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c'è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stato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approccio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pochettino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più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  <w:i/>
        </w:rPr>
        <w:t>spinto­</w:t>
      </w:r>
      <w:r>
        <w:rPr>
          <w:rFonts w:ascii="Arial" w:hAnsi="Arial" w:cs="Arial" w:eastAsia="Arial"/>
          <w:sz w:val="24"/>
          <w:szCs w:val="24"/>
          <w:spacing w:val="0"/>
          <w:w w:val="12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  <w:i/>
        </w:rPr>
        <w:t>diciamo-</w:t>
      </w:r>
      <w:r>
        <w:rPr>
          <w:rFonts w:ascii="Arial" w:hAnsi="Arial" w:cs="Arial" w:eastAsia="Arial"/>
          <w:sz w:val="24"/>
          <w:szCs w:val="24"/>
          <w:spacing w:val="-16"/>
          <w:w w:val="11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nei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confront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..</w:t>
      </w:r>
      <w:r>
        <w:rPr>
          <w:rFonts w:ascii="Arial" w:hAnsi="Arial" w:cs="Arial" w:eastAsia="Arial"/>
          <w:sz w:val="24"/>
          <w:szCs w:val="24"/>
          <w:spacing w:val="-10"/>
          <w:w w:val="98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212"/>
          <w:i/>
        </w:rPr>
        <w:t>"-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sì.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9"/>
          <w:b/>
          <w:bCs/>
        </w:rPr>
        <w:t>-P.M.</w:t>
      </w:r>
      <w:r>
        <w:rPr>
          <w:rFonts w:ascii="Arial" w:hAnsi="Arial" w:cs="Arial" w:eastAsia="Arial"/>
          <w:sz w:val="23"/>
          <w:szCs w:val="23"/>
          <w:spacing w:val="3"/>
          <w:w w:val="119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4"/>
          <w:w w:val="100"/>
          <w:i/>
        </w:rPr>
        <w:t>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  <w:i/>
        </w:rPr>
        <w:t>bambina?"-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"e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voleva"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65"/>
          <w:w w:val="2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</w:t>
      </w:r>
      <w:r>
        <w:rPr>
          <w:rFonts w:ascii="Arial" w:hAnsi="Arial" w:cs="Arial" w:eastAsia="Arial"/>
          <w:sz w:val="23"/>
          <w:szCs w:val="23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"e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cos'è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successo?"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58"/>
          <w:w w:val="2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6"/>
          <w:i/>
        </w:rPr>
        <w:t>"e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dopo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l'ho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uccisa"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41" w:right="4931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0"/>
        </w:rPr>
        <w:t>86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360" w:bottom="280" w:left="1660" w:right="700"/>
          <w:footerReference w:type="default" r:id="rId222"/>
          <w:pgSz w:w="12000" w:h="16840"/>
        </w:sectPr>
      </w:pPr>
      <w:rPr/>
    </w:p>
    <w:p>
      <w:pPr>
        <w:spacing w:before="78" w:after="0" w:line="240" w:lineRule="auto"/>
        <w:ind w:left="150" w:right="756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0pt;margin-top:0pt;width:16.738882pt;height:841.679871pt;mso-position-horizontal-relative:page;mso-position-vertical-relative:page;z-index:-4535" coordorigin="0,0" coordsize="335,16834">
            <v:shape style="position:absolute;left:0;top:10598;width:259;height:2045" type="#_x0000_t75">
              <v:imagedata r:id="rId227" o:title=""/>
            </v:shape>
            <v:group style="position:absolute;left:54;top:43;width:2;height:13762" coordorigin="54,43" coordsize="2,13762">
              <v:shape style="position:absolute;left:54;top:43;width:2;height:13762" coordorigin="54,43" coordsize="0,13762" path="m54,13806l54,43e" filled="f" stroked="t" strokeweight="5.399639pt" strokecolor="#000000">
                <v:path arrowok="t"/>
              </v:shape>
              <v:shape style="position:absolute;left:29;top:15005;width:259;height:1786" type="#_x0000_t75">
                <v:imagedata r:id="rId228" o:title=""/>
              </v:shape>
            </v:group>
            <v:group style="position:absolute;left:32;top:12604;width:202;height:4216" coordorigin="32,12604" coordsize="202,4216">
              <v:shape style="position:absolute;left:32;top:12604;width:202;height:4216" coordorigin="32,12604" coordsize="202,4216" path="m32,12604l234,12604,234,16820,32,16820,32,12604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59.975952pt;margin-top:0pt;width:239.063956pt;height:840.281382pt;mso-position-horizontal-relative:page;mso-position-vertical-relative:page;z-index:-4533" coordorigin="7200,0" coordsize="4781,16806">
            <v:group style="position:absolute;left:7221;top:16780;width:4759;height:2" coordorigin="7221,16780" coordsize="4759,2">
              <v:shape style="position:absolute;left:7221;top:16780;width:4759;height:2" coordorigin="7221,16780" coordsize="4759,0" path="m7221,16780l11980,16780e" filled="f" stroked="t" strokeweight="2.159856pt" strokecolor="#000000">
                <v:path arrowok="t"/>
              </v:shape>
            </v:group>
            <v:group style="position:absolute;left:11937;top:7;width:2;height:16777" coordorigin="11937,7" coordsize="2,16777">
              <v:shape style="position:absolute;left:11937;top:7;width:2;height:16777" coordorigin="11937,7" coordsize="0,16777" path="m11937,16784l11937,7e" filled="f" stroked="t" strokeweight="2.1598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.957333pt;margin-top:1.258982pt;width:308.139423pt;height:.1pt;mso-position-horizontal-relative:page;mso-position-vertical-relative:page;z-index:-4532" coordorigin="799,25" coordsize="6163,2">
            <v:shape style="position:absolute;left:799;top:25;width:6163;height:2" coordorigin="799,25" coordsize="6163,0" path="m799,25l6962,25e" filled="f" stroked="t" strokeweight=".7199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"ma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riuscito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violentar/a,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signor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6"/>
          <w:i/>
        </w:rPr>
        <w:t>Misseri?"-</w:t>
      </w:r>
      <w:r>
        <w:rPr>
          <w:rFonts w:ascii="Arial" w:hAnsi="Arial" w:cs="Arial" w:eastAsia="Arial"/>
          <w:sz w:val="23"/>
          <w:szCs w:val="23"/>
          <w:spacing w:val="-9"/>
          <w:w w:val="11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"ma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dopo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0"/>
        </w:rPr>
        <w:t>...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9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dopo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morta"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118).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1" w:lineRule="auto"/>
        <w:ind w:left="104" w:right="773" w:firstLine="54"/>
        <w:jc w:val="center"/>
        <w:tabs>
          <w:tab w:pos="900" w:val="left"/>
          <w:tab w:pos="4060" w:val="left"/>
          <w:tab w:pos="64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Fatta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tale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premessa,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ritornando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all'esordio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dell'interrogatorio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7.10.20</w:t>
      </w:r>
      <w:r>
        <w:rPr>
          <w:rFonts w:ascii="Arial" w:hAnsi="Arial" w:cs="Arial" w:eastAsia="Arial"/>
          <w:sz w:val="23"/>
          <w:szCs w:val="23"/>
          <w:spacing w:val="-1"/>
          <w:w w:val="104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78"/>
        </w:rPr>
        <w:t>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v'è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Michele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Antonio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riferiva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26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agosto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alzato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ore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mezza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mattino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verso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cinque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mezza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recato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lavorare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sua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auto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Seat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Marbella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presso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Masseria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"Li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Cuturi".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Rientrato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casa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intorno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all'una,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dieci,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quarto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(n.d.r.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9"/>
        </w:rPr>
        <w:t>13-</w:t>
      </w:r>
      <w:r>
        <w:rPr>
          <w:rFonts w:ascii="Arial" w:hAnsi="Arial" w:cs="Arial" w:eastAsia="Arial"/>
          <w:sz w:val="23"/>
          <w:szCs w:val="23"/>
          <w:spacing w:val="43"/>
          <w:w w:val="12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9"/>
        </w:rPr>
        <w:t>13:10-</w:t>
      </w:r>
      <w:r>
        <w:rPr>
          <w:rFonts w:ascii="Arial" w:hAnsi="Arial" w:cs="Arial" w:eastAsia="Arial"/>
          <w:sz w:val="23"/>
          <w:szCs w:val="23"/>
          <w:spacing w:val="-43"/>
          <w:w w:val="12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13:15),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avere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parcheggiato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l'auto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vicino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mentre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moglie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dormiva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letto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matrimoniale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figlia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propria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6),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entrato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cucina,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mangiato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qualcosa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solo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sceso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subito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intorno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all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6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du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(14:00),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aggiustare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trattore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partiva.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due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venticinque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(14:25)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discesa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sotto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cantina,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"penso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salutarml',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nipote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Scazzi,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senza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lui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chiamasse,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"zio</w:t>
      </w:r>
      <w:r>
        <w:rPr>
          <w:rFonts w:ascii="Arial" w:hAnsi="Arial" w:cs="Arial" w:eastAsia="Arial"/>
          <w:sz w:val="23"/>
          <w:szCs w:val="23"/>
          <w:spacing w:val="-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-4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alla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distanza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metro,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senza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aggiungere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altro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7,8)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ricevere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lui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alcuna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risposta.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momento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ragazza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girata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andare,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neppure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tale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comportamento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offrendo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spiegazione,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egli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preso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pezzo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</w:rPr>
        <w:t>corda-</w:t>
      </w:r>
      <w:r>
        <w:rPr>
          <w:rFonts w:ascii="Arial" w:hAnsi="Arial" w:cs="Arial" w:eastAsia="Arial"/>
          <w:sz w:val="23"/>
          <w:szCs w:val="23"/>
          <w:spacing w:val="-8"/>
          <w:w w:val="11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trattavasi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"una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fina</w:t>
      </w:r>
      <w:r>
        <w:rPr>
          <w:rFonts w:ascii="Arial" w:hAnsi="Arial" w:cs="Arial" w:eastAsia="Arial"/>
          <w:sz w:val="23"/>
          <w:szCs w:val="23"/>
          <w:spacing w:val="-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mettono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alla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moto­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sega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alla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scopatrice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colore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grigio"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trovava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sopra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trattore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2"/>
        </w:rPr>
        <w:t>12)­</w:t>
      </w:r>
      <w:r>
        <w:rPr>
          <w:rFonts w:ascii="Arial" w:hAnsi="Arial" w:cs="Arial" w:eastAsia="Arial"/>
          <w:sz w:val="23"/>
          <w:szCs w:val="23"/>
          <w:spacing w:val="0"/>
          <w:w w:val="12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mentre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spalle,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"attorcigliato"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collo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volte,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stringendo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circa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cinqu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6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-</w:t>
      </w:r>
      <w:r>
        <w:rPr>
          <w:rFonts w:ascii="Arial" w:hAnsi="Arial" w:cs="Arial" w:eastAsia="Arial"/>
          <w:sz w:val="23"/>
          <w:szCs w:val="23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minut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caduta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terra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10-16;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Ah,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vicino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trattore,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come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girata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preso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forse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stavo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"infuscato"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dal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trattore,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dal</w:t>
      </w:r>
      <w:r>
        <w:rPr>
          <w:rFonts w:ascii="Arial" w:hAnsi="Arial" w:cs="Arial" w:eastAsia="Arial"/>
          <w:sz w:val="23"/>
          <w:szCs w:val="23"/>
          <w:spacing w:val="-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-2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ricordo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bene,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precis</w:t>
      </w:r>
      <w:r>
        <w:rPr>
          <w:rFonts w:ascii="Arial" w:hAnsi="Arial" w:cs="Arial" w:eastAsia="Arial"/>
          <w:sz w:val="23"/>
          <w:szCs w:val="23"/>
          <w:spacing w:val="-3"/>
          <w:w w:val="100"/>
          <w:i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messa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collo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stretta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forte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-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Senta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cerchiamo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descrivere,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doloroso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Signor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Michele,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però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abbia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pazienza,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dobbiamo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descrivere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bene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azione,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prende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dal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trattore,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mette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attorno,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prende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tutte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due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mani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corda?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tutte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due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8"/>
          <w:i/>
        </w:rPr>
        <w:t>mani-</w:t>
      </w:r>
      <w:r>
        <w:rPr>
          <w:rFonts w:ascii="Arial" w:hAnsi="Arial" w:cs="Arial" w:eastAsia="Arial"/>
          <w:sz w:val="23"/>
          <w:szCs w:val="23"/>
          <w:spacing w:val="9"/>
          <w:w w:val="11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5"/>
          <w:i/>
        </w:rPr>
        <w:t>Quindi-</w:t>
      </w:r>
      <w:r>
        <w:rPr>
          <w:rFonts w:ascii="Arial" w:hAnsi="Arial" w:cs="Arial" w:eastAsia="Arial"/>
          <w:sz w:val="23"/>
          <w:szCs w:val="23"/>
          <w:spacing w:val="16"/>
          <w:w w:val="11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girata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così,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due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volte,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due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volte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tre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6"/>
          <w:i/>
        </w:rPr>
        <w:t>volte-</w:t>
      </w:r>
      <w:r>
        <w:rPr>
          <w:rFonts w:ascii="Arial" w:hAnsi="Arial" w:cs="Arial" w:eastAsia="Arial"/>
          <w:sz w:val="23"/>
          <w:szCs w:val="23"/>
          <w:spacing w:val="10"/>
          <w:w w:val="11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prende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tutte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due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mani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passa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corda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dalla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parte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davanti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collo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  <w:i/>
        </w:rPr>
        <w:t>Sarah?-</w:t>
      </w:r>
      <w:r>
        <w:rPr>
          <w:rFonts w:ascii="Arial" w:hAnsi="Arial" w:cs="Arial" w:eastAsia="Arial"/>
          <w:sz w:val="23"/>
          <w:szCs w:val="23"/>
          <w:spacing w:val="5"/>
          <w:w w:val="11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Si,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6"/>
          <w:i/>
        </w:rPr>
        <w:t>si-</w:t>
      </w:r>
      <w:r>
        <w:rPr>
          <w:rFonts w:ascii="Arial" w:hAnsi="Arial" w:cs="Arial" w:eastAsia="Arial"/>
          <w:sz w:val="23"/>
          <w:szCs w:val="23"/>
          <w:spacing w:val="-5"/>
          <w:w w:val="13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stringe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dietro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incrociando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mani?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mani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-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eh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stretto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fort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8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28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28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28"/>
          <w:i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2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l'hai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girata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più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volte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8"/>
          <w:i/>
        </w:rPr>
        <w:t>collo-</w:t>
      </w:r>
      <w:r>
        <w:rPr>
          <w:rFonts w:ascii="Arial" w:hAnsi="Arial" w:cs="Arial" w:eastAsia="Arial"/>
          <w:sz w:val="23"/>
          <w:szCs w:val="23"/>
          <w:spacing w:val="16"/>
          <w:w w:val="11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Ecco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una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due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-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Ah,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due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l'hai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intorno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collo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si,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tirata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tirato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dietro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6"/>
          <w:i/>
        </w:rPr>
        <w:t>Si-</w:t>
      </w:r>
      <w:r>
        <w:rPr>
          <w:rFonts w:ascii="Arial" w:hAnsi="Arial" w:cs="Arial" w:eastAsia="Arial"/>
          <w:sz w:val="23"/>
          <w:szCs w:val="23"/>
          <w:spacing w:val="19"/>
          <w:w w:val="13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86" w:lineRule="exact"/>
        <w:ind w:left="78" w:right="821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32.799988pt;margin-top:12.72394pt;width:33.119999pt;height:48.959999pt;mso-position-horizontal-relative:page;mso-position-vertical-relative:paragraph;z-index:-4534" type="#_x0000_t75">
            <v:imagedata r:id="rId229" o:title=""/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mentre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lei,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ancora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spalle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lei,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gridato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Sarah?-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43" w:right="508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360" w:bottom="280" w:left="1660" w:right="560"/>
          <w:footerReference w:type="default" r:id="rId226"/>
          <w:pgSz w:w="12000" w:h="16840"/>
        </w:sectPr>
      </w:pPr>
      <w:rPr/>
    </w:p>
    <w:p>
      <w:pPr>
        <w:spacing w:before="66" w:after="0" w:line="350" w:lineRule="auto"/>
        <w:ind w:left="159" w:right="74" w:firstLine="-60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0pt;margin-top:0pt;width:370.055289pt;height:841.67981pt;mso-position-horizontal-relative:page;mso-position-vertical-relative:page;z-index:-4531" coordorigin="0,0" coordsize="7401,16834">
            <v:shape style="position:absolute;left:0;top:12902;width:259;height:1814" type="#_x0000_t75">
              <v:imagedata r:id="rId231" o:title=""/>
            </v:shape>
            <v:group style="position:absolute;left:0;top:25;width:7394;height:2" coordorigin="0,25" coordsize="7394,2">
              <v:shape style="position:absolute;left:0;top:25;width:7394;height:2" coordorigin="0,25" coordsize="7394,0" path="m0,25l7394,25e" filled="f" stroked="t" strokeweight=".719952pt" strokecolor="#000000">
                <v:path arrowok="t"/>
              </v:shape>
            </v:group>
            <v:group style="position:absolute;left:58;top:36;width:2;height:16784" coordorigin="58,36" coordsize="2,16784">
              <v:shape style="position:absolute;left:58;top:36;width:2;height:16784" coordorigin="58,36" coordsize="0,16784" path="m58,16820l58,36e" filled="f" stroked="t" strokeweight="5.759615pt" strokecolor="#000000">
                <v:path arrowok="t"/>
              </v:shape>
            </v:group>
            <v:group style="position:absolute;left:119;top:14676;width:2;height:2144" coordorigin="119,14676" coordsize="2,2144">
              <v:shape style="position:absolute;left:119;top:14676;width:2;height:2144" coordorigin="119,14676" coordsize="0,2144" path="m119,16820l119,14676e" filled="f" stroked="t" strokeweight="8.9993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295074pt;margin-top:839.381287pt;width:223.545072pt;height:.1pt;mso-position-horizontal-relative:page;mso-position-vertical-relative:page;z-index:-4530" coordorigin="7466,16788" coordsize="4471,2">
            <v:shape style="position:absolute;left:7466;top:16788;width:4471;height:2" coordorigin="7466,16788" coordsize="4471,0" path="m7466,16788l11937,16788e" filled="f" stroked="t" strokeweight="1.7998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durata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azione,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tiraggio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Cinque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minut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pens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cinque,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sei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minuti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tenuto,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cinque,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sei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minuti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tanti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Signor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Michele,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cinque,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sei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minuti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l'ha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tenuta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così?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-6"/>
          <w:w w:val="100"/>
          <w:i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stringendo,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rimasta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piedi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accasciando?-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barcollando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terra-</w:t>
      </w:r>
      <w:r>
        <w:rPr>
          <w:rFonts w:ascii="Arial" w:hAnsi="Arial" w:cs="Arial" w:eastAsia="Arial"/>
          <w:sz w:val="23"/>
          <w:szCs w:val="23"/>
          <w:spacing w:val="7"/>
          <w:w w:val="11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continuato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opera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stringere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5"/>
        </w:rPr>
        <w:t>Si-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3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anche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accasciata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5"/>
          <w:i/>
        </w:rPr>
        <w:t>terra?-</w:t>
      </w:r>
      <w:r>
        <w:rPr>
          <w:rFonts w:ascii="Arial" w:hAnsi="Arial" w:cs="Arial" w:eastAsia="Arial"/>
          <w:sz w:val="23"/>
          <w:szCs w:val="23"/>
          <w:spacing w:val="10"/>
          <w:w w:val="11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0"/>
        </w:rPr>
        <w:t>Si-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3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E'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Signor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Michele,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si,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87" w:lineRule="exact"/>
        <w:ind w:left="183" w:right="76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stretto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terra...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5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1" w:lineRule="auto"/>
        <w:ind w:left="138" w:right="104" w:firstLine="14"/>
        <w:jc w:val="center"/>
        <w:tabs>
          <w:tab w:pos="3720" w:val="left"/>
          <w:tab w:pos="40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caduta,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proprio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terra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?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lasciata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lì,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preso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macchina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quanto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tempo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continuato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stringere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terra?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qualch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pai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minut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fors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paio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minuti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ancora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continuato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stringere?</w:t>
      </w:r>
      <w:r>
        <w:rPr>
          <w:rFonts w:ascii="Arial" w:hAnsi="Arial" w:cs="Arial" w:eastAsia="Arial"/>
          <w:sz w:val="23"/>
          <w:szCs w:val="23"/>
          <w:spacing w:val="-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5"/>
          <w:szCs w:val="2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mettersi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mani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collo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capire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prima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51"/>
          <w:i/>
        </w:rPr>
        <w:t>si-</w:t>
      </w:r>
      <w:r>
        <w:rPr>
          <w:rFonts w:ascii="Arial" w:hAnsi="Arial" w:cs="Arial" w:eastAsia="Arial"/>
          <w:sz w:val="23"/>
          <w:szCs w:val="23"/>
          <w:spacing w:val="7"/>
          <w:w w:val="15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succedendo?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prima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2"/>
          <w:i/>
        </w:rPr>
        <w:t>si-</w:t>
      </w:r>
      <w:r>
        <w:rPr>
          <w:rFonts w:ascii="Arial" w:hAnsi="Arial" w:cs="Arial" w:eastAsia="Arial"/>
          <w:sz w:val="23"/>
          <w:szCs w:val="23"/>
          <w:spacing w:val="15"/>
          <w:w w:val="14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ragazza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portata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mani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collo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cercare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prendere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4"/>
          <w:i/>
        </w:rPr>
        <w:t>corda-</w:t>
      </w:r>
      <w:r>
        <w:rPr>
          <w:rFonts w:ascii="Arial" w:hAnsi="Arial" w:cs="Arial" w:eastAsia="Arial"/>
          <w:sz w:val="23"/>
          <w:szCs w:val="23"/>
          <w:spacing w:val="-4"/>
          <w:w w:val="11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5"/>
        </w:rPr>
        <w:t>si-</w:t>
      </w:r>
      <w:r>
        <w:rPr>
          <w:rFonts w:ascii="Arial" w:hAnsi="Arial" w:cs="Arial" w:eastAsia="Arial"/>
          <w:sz w:val="23"/>
          <w:szCs w:val="23"/>
          <w:spacing w:val="-19"/>
          <w:w w:val="13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stringendo,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1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1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riuscita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-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mettere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mani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collo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corda?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ricordo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messe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mani,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"praticava"</w:t>
      </w:r>
      <w:r>
        <w:rPr>
          <w:rFonts w:ascii="Arial" w:hAnsi="Arial" w:cs="Arial" w:eastAsia="Arial"/>
          <w:sz w:val="23"/>
          <w:szCs w:val="23"/>
          <w:spacing w:val="-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-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Cercava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35"/>
        </w:rPr>
        <w:t>Si-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3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liberarsi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presa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9"/>
          <w:i/>
        </w:rPr>
        <w:t>mi</w:t>
      </w:r>
      <w:r>
        <w:rPr>
          <w:rFonts w:ascii="Arial" w:hAnsi="Arial" w:cs="Arial" w:eastAsia="Arial"/>
          <w:sz w:val="23"/>
          <w:szCs w:val="23"/>
          <w:spacing w:val="0"/>
          <w:w w:val="9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messe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dentro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capito,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caduta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terra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continuato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stringere,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punto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mani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metteva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più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vicino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collo,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</w:t>
      </w:r>
      <w:r>
        <w:rPr>
          <w:rFonts w:ascii="Arial" w:hAnsi="Arial" w:cs="Arial" w:eastAsia="Arial"/>
          <w:sz w:val="23"/>
          <w:szCs w:val="23"/>
          <w:spacing w:val="-6"/>
          <w:w w:val="100"/>
          <w:i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tolta-</w:t>
      </w:r>
      <w:r>
        <w:rPr>
          <w:rFonts w:ascii="Arial" w:hAnsi="Arial" w:cs="Arial" w:eastAsia="Arial"/>
          <w:sz w:val="23"/>
          <w:szCs w:val="23"/>
          <w:spacing w:val="7"/>
          <w:w w:val="11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altri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due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minuti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6" w:after="0" w:line="240" w:lineRule="auto"/>
        <w:ind w:left="161" w:right="279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continuato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stringere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dopo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finito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tutto.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4" w:lineRule="auto"/>
        <w:ind w:left="140" w:right="109" w:firstLine="2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ucciso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gettato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sopra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trattore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poi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disfarsene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(''dopo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sparire",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18).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terra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figlia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presenza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Mariangela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Spagnoletti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sorellina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quest'ultima,</w:t>
      </w:r>
      <w:r>
        <w:rPr>
          <w:rFonts w:ascii="Arial" w:hAnsi="Arial" w:cs="Arial" w:eastAsia="Arial"/>
          <w:sz w:val="23"/>
          <w:szCs w:val="23"/>
          <w:spacing w:val="5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frattempo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sopraggiunte,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gridato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"da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sopra"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avesse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visto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avrebbe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dovuto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farla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aspettare,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sicché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egli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uscito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solo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risponderle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"va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bene".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paio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minuti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più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tardi,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egli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coperto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corpo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cartone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trovava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garage,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ritornata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(la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seconda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volta)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avrebbe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"quando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viene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dille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aspettare",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ricevendone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padre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risposta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affermativa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18,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19,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20,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2</w:t>
      </w:r>
      <w:r>
        <w:rPr>
          <w:rFonts w:ascii="Arial" w:hAnsi="Arial" w:cs="Arial" w:eastAsia="Arial"/>
          <w:sz w:val="23"/>
          <w:szCs w:val="23"/>
          <w:spacing w:val="-11"/>
          <w:w w:val="108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8" w:after="0" w:line="375" w:lineRule="auto"/>
        <w:ind w:left="125" w:right="124" w:firstLine="-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quel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punto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egli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introdotto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l'auto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Marbella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marcia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indietro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metà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garage,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caricandovi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corpo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coprendolo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cartone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21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22),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chiudendo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quindi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garage.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quel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momento,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quando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cadavere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stato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riposto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50" w:right="43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0" w:header="0" w:top="1320" w:bottom="280" w:left="1660" w:right="1240"/>
          <w:footerReference w:type="default" r:id="rId230"/>
          <w:pgSz w:w="12000" w:h="16840"/>
        </w:sectPr>
      </w:pPr>
      <w:rPr/>
    </w:p>
    <w:p>
      <w:pPr>
        <w:spacing w:before="69" w:after="0" w:line="369" w:lineRule="auto"/>
        <w:ind w:left="174" w:right="627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0pt;margin-top:.177853pt;width:173.148438pt;height:839.342148pt;mso-position-horizontal-relative:page;mso-position-vertical-relative:page;z-index:-4529" coordorigin="0,4" coordsize="3463,16787">
            <v:shape style="position:absolute;left:0;top:10656;width:259;height:922" type="#_x0000_t75">
              <v:imagedata r:id="rId233" o:title=""/>
            </v:shape>
            <v:shape style="position:absolute;left:0;top:13363;width:346;height:3427" type="#_x0000_t75">
              <v:imagedata r:id="rId234" o:title=""/>
            </v:shape>
            <v:group style="position:absolute;left:0;top:14;width:3456;height:2" coordorigin="0,14" coordsize="3456,2">
              <v:shape style="position:absolute;left:0;top:14;width:3456;height:2" coordorigin="0,14" coordsize="3456,0" path="m0,14l3456,14e" filled="f" stroked="t" strokeweight=".719952pt" strokecolor="#000000">
                <v:path arrowok="t"/>
              </v:shape>
            </v:group>
            <v:group style="position:absolute;left:54;top:58;width:2;height:13302" coordorigin="54,58" coordsize="2,13302">
              <v:shape style="position:absolute;left:54;top:58;width:2;height:13302" coordorigin="54,58" coordsize="0,13302" path="m54,13360l54,58e" filled="f" stroked="t" strokeweight="5.399639pt" strokecolor="#000000">
                <v:path arrowok="t"/>
              </v:shape>
            </v:group>
            <v:group style="position:absolute;left:32;top:11539;width:202;height:4518" coordorigin="32,11539" coordsize="202,4518">
              <v:shape style="position:absolute;left:32;top:11539;width:202;height:4518" coordorigin="32,11539" coordsize="202,4518" path="m32,11539l234,11539,234,16057,32,16057,32,11539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96.120178pt;margin-top:.359709pt;width:.1pt;height:532.729256pt;mso-position-horizontal-relative:page;mso-position-vertical-relative:page;z-index:-4527" coordorigin="11922,7" coordsize="2,10655">
            <v:shape style="position:absolute;left:11922;top:7;width:2;height:10655" coordorigin="11922,7" coordsize="0,10655" path="m11922,10662l11922,7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302.739777pt;margin-top:838.302185pt;width:295.540264pt;height:.1pt;mso-position-horizontal-relative:page;mso-position-vertical-relative:page;z-index:-4526" coordorigin="6055,16766" coordsize="5911,2">
            <v:shape style="position:absolute;left:6055;top:16766;width:5911;height:2" coordorigin="6055,16766" coordsize="5911,0" path="m6055,16766l11966,16766e" filled="f" stroked="t" strokeweight="2.8798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all'interno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dell'auto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"stava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tutto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preparato"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l'auto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avente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"il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muso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rivolto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alla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strada"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27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28),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erano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ritornate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due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ragazze,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sorellina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Spagnoletti,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terza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volta.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chiesto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"papà,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venuta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Sarah?"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29),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ricevendo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risposta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negativa.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Egli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comunicato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stava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andando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campagna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allontanato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29).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6" w:after="0" w:line="372" w:lineRule="auto"/>
        <w:ind w:left="167" w:right="609" w:firstLine="2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precedenza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precisato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"tutte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volte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c'era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Mariangela"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"la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sorellina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piccola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pure"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23,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24);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accorto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presenza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Mariangela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uscito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fuori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perché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chiamato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specifica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confermava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"era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prima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volta,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Mariangela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0"/>
        </w:rPr>
        <w:t>...</w:t>
      </w:r>
      <w:r>
        <w:rPr>
          <w:rFonts w:ascii="Arial" w:hAnsi="Arial" w:cs="Arial" w:eastAsia="Arial"/>
          <w:sz w:val="23"/>
          <w:szCs w:val="23"/>
          <w:spacing w:val="0"/>
          <w:w w:val="12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(Sabrina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n.d.r.)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parlato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telefono"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24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25),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tale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circostanza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erano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14,40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"più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meno"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26).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1" w:after="0" w:line="373" w:lineRule="auto"/>
        <w:ind w:left="153" w:right="630" w:firstLine="2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ragazze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allontanate,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egli,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andato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casa,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transitato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contrada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"Li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Sierri"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Marbella,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quindi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recato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contrada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Mosca,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presso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terreno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già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suo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padre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attualmente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cugino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30),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dove,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sotto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grande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albero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fico,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l'auto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nascosta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dalla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chioma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dell'albero,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tirato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fuori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cofano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Marbella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corpo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l'aveva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poggiato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dietro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l'auto,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spogliato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completamente,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togliendole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costume,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maglietta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pantaloncino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33,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34),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lasciando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auto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lo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zaino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unitamente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scarpe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cadute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momento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dell'uccisione,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poste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Marbella,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quindi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  <w:t>"aveva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violentato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cadavere"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{pag.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35).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" w:after="0" w:line="373" w:lineRule="auto"/>
        <w:ind w:left="138" w:right="64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sulle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sorti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cellulare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Sarah,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riferiva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squillava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quand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lu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stav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strangoland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Sara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3"/>
          <w:szCs w:val="23"/>
          <w:spacing w:val="5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ragazz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l'avev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man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36),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poi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caduto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terra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quando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ragazza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accasciata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suolo,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aperto,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fuoriuscita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batteria.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Quindi,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propria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iniziativa,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l'interrogante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avesse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posto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punto,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aggiungeva: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"era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chiamando,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l'avevo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fuori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con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Mariangela",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battuta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consecutiva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"quindi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momento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cui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chiamando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Sarah"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replicava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"sì,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robba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minuto"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37)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375" w:lineRule="auto"/>
        <w:ind w:left="117" w:right="679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21.280029pt;margin-top:103.585106pt;width:36pt;height:51.84pt;mso-position-horizontal-relative:page;mso-position-vertical-relative:paragraph;z-index:-4528" type="#_x0000_t75">
            <v:imagedata r:id="rId235" o:title=""/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messo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"in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stoffa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pezza"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cellulare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ragazza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sua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batteria,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riponendoli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macchina.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batteria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poi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buttata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sempre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nello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stesso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</w:rPr>
        <w:t>giorno-</w:t>
      </w:r>
      <w:r>
        <w:rPr>
          <w:rFonts w:ascii="Arial" w:hAnsi="Arial" w:cs="Arial" w:eastAsia="Arial"/>
          <w:sz w:val="23"/>
          <w:szCs w:val="23"/>
          <w:spacing w:val="0"/>
          <w:w w:val="11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sulla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strada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andare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Centonze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Mutunato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38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39).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riguardo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all'atto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sessuale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40,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42),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riferiva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l'ide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u w:val="thick" w:color="0000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maturata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stesso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momento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visto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l'albero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fico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9" w:right="4924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3"/>
        </w:rPr>
        <w:t>89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320" w:bottom="0" w:left="1640" w:right="720"/>
          <w:footerReference w:type="default" r:id="rId232"/>
          <w:pgSz w:w="12000" w:h="16840"/>
        </w:sectPr>
      </w:pPr>
      <w:rPr/>
    </w:p>
    <w:p>
      <w:pPr>
        <w:spacing w:before="69" w:after="0" w:line="370" w:lineRule="auto"/>
        <w:ind w:left="183" w:right="678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0pt;margin-top:0pt;width:17.098858pt;height:841.67981pt;mso-position-horizontal-relative:page;mso-position-vertical-relative:page;z-index:-4525" coordorigin="0,0" coordsize="342,16834">
            <v:shape style="position:absolute;left:0;top:10886;width:259;height:2592" type="#_x0000_t75">
              <v:imagedata r:id="rId237" o:title=""/>
            </v:shape>
            <v:group style="position:absolute;left:54;top:36;width:2;height:14849" coordorigin="54,36" coordsize="2,14849">
              <v:shape style="position:absolute;left:54;top:36;width:2;height:14849" coordorigin="54,36" coordsize="0,14849" path="m54,14885l54,36e" filled="f" stroked="t" strokeweight="5.399639pt" strokecolor="#000000">
                <v:path arrowok="t"/>
              </v:shape>
              <v:shape style="position:absolute;left:29;top:15379;width:259;height:1411" type="#_x0000_t75">
                <v:imagedata r:id="rId238" o:title=""/>
              </v:shape>
            </v:group>
            <v:group style="position:absolute;left:29;top:13439;width:209;height:3381" coordorigin="29,13439" coordsize="209,3381">
              <v:shape style="position:absolute;left:29;top:13439;width:209;height:3381" coordorigin="29,13439" coordsize="209,3381" path="m29,13439l238,13439,238,16820,29,16820,29,13439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.596153pt;margin-top:1.258982pt;width:170.26863pt;height:.1pt;mso-position-horizontal-relative:page;mso-position-vertical-relative:page;z-index:-4523" coordorigin="1152,25" coordsize="3405,2">
            <v:shape style="position:absolute;left:1152;top:25;width:3405;height:2" coordorigin="1152,25" coordsize="3405,0" path="m1152,25l4557,25e" filled="f" stroked="t" strokeweight=".359976pt" strokecolor="#000000">
              <v:path arrowok="t"/>
            </v:shape>
          </v:group>
          <w10:wrap type="none"/>
        </w:pict>
      </w:r>
      <w:r>
        <w:rPr/>
        <w:pict>
          <v:group style="position:absolute;margin-left:296.980164pt;margin-top:839.021606pt;width:300.219952pt;height:.1pt;mso-position-horizontal-relative:page;mso-position-vertical-relative:page;z-index:-4522" coordorigin="5940,16780" coordsize="6004,2">
            <v:shape style="position:absolute;left:5940;top:16780;width:6004;height:2" coordorigin="5940,16780" coordsize="6004,0" path="m5940,16780l11944,16780e" filled="f" stroked="t" strokeweight="2.5198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w w:val="104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posteggiato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eiaculat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all'intern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corp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Sarah,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essersi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abbassato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2"/>
        </w:rPr>
        <w:t>i</w:t>
      </w:r>
      <w:r>
        <w:rPr>
          <w:rFonts w:ascii="Arial" w:hAnsi="Arial" w:cs="Arial" w:eastAsia="Arial"/>
          <w:sz w:val="23"/>
          <w:szCs w:val="23"/>
          <w:spacing w:val="-41"/>
          <w:w w:val="14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pantaloni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42,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43),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poi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rivestito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nipote,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rimettendole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scarpe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infradito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44).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precisava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dapprima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sapeva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dove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portare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cadavere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talché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diretto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sotto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l'albero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fico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43).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quel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sito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poi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ricordato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pozzo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ove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passato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lavorato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cui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deciso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ivi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nasconderla.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Proseguiva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"l'ho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messa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nuovo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macchina,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abbiam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parcheggiat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";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quindi,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l'Ufficiale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P.G.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presente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all'interrogatorio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sottolineava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termine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usato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(''abbiamo"),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prontamente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puntualizzava: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parcheggiato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43).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3" w:after="0" w:line="369" w:lineRule="auto"/>
        <w:ind w:left="161" w:right="676" w:firstLine="2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Giunto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pozzo,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nuovamente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spogliato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19"/>
        </w:rPr>
        <w:t>-</w:t>
      </w:r>
      <w:r>
        <w:rPr>
          <w:rFonts w:ascii="Arial" w:hAnsi="Arial" w:cs="Arial" w:eastAsia="Arial"/>
          <w:sz w:val="23"/>
          <w:szCs w:val="23"/>
          <w:spacing w:val="-34"/>
          <w:w w:val="21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richiesto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ragioni,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rispondeva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sapere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perché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ciò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avesse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46)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ed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calato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cadavere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dentro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pozzo,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rimettendovi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sopra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grossa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pietra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lo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chiudeva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"quelle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piccole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giro"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46).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Quindi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preso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"le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cose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terra,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allora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erano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ancora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asciutte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gli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messe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sopra,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piovuto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1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2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sono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spalmate",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messo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po'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paglia,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"ceppo",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ossia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tufo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una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vigna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segnalare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47,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48).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seguito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tornato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tre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pomeriggi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presso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pozzo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recitato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"qualche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Maria"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48).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83" w:lineRule="exact"/>
        <w:ind w:left="169" w:right="725"/>
        <w:jc w:val="both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poi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recato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terreno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contrada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"Sierri",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dove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bruciato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31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2" w:lineRule="auto"/>
        <w:ind w:left="147" w:right="684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vestiti,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aspettando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fuoco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spegnesse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solo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52,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53,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54);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rimessosi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auto,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andato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presso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suo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terreno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contrada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"Mutunato",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gettato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batteria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cellulare,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conservando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resto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cellulare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55).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Senza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passare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cas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55),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quel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punto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portato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direttamente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terreno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ove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cognato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Giuseppe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Serrano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raccogliere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fagiolini,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ivi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giungendo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quattro,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quattro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quarto,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quattro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mezza,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quattro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meno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quarto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1"/>
        </w:rPr>
        <w:t>(16-</w:t>
      </w:r>
      <w:r>
        <w:rPr>
          <w:rFonts w:ascii="Arial" w:hAnsi="Arial" w:cs="Arial" w:eastAsia="Arial"/>
          <w:sz w:val="23"/>
          <w:szCs w:val="23"/>
          <w:spacing w:val="-7"/>
          <w:w w:val="13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1"/>
        </w:rPr>
        <w:t>16:15-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369" w:lineRule="auto"/>
        <w:ind w:left="125" w:right="722" w:firstLine="3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16:30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19"/>
        </w:rPr>
        <w:t>-</w:t>
      </w:r>
      <w:r>
        <w:rPr>
          <w:rFonts w:ascii="Arial" w:hAnsi="Arial" w:cs="Arial" w:eastAsia="Arial"/>
          <w:sz w:val="23"/>
          <w:szCs w:val="23"/>
          <w:spacing w:val="-66"/>
          <w:w w:val="21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15:45),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quest'ultima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indicazione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corrispondente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domanda: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"pu6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essere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pure",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allorché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cognato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quasi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finito,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sicché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raccolto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pochi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ortaggi.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fratello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moglie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nulla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obiettato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suo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ritardo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56)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perché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"quel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giorn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8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-11"/>
          <w:w w:val="108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-11"/>
          <w:w w:val="108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-11"/>
          <w:w w:val="108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8"/>
          <w:i/>
          <w:u w:val="thick" w:color="000000"/>
        </w:rPr>
        <w:t>sapev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8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18"/>
          <w:w w:val="108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andav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perch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é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sapev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dovev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andar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  <w:u w:val="thick" w:color="000000"/>
        </w:rPr>
        <w:t>trattore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trattore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partito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successo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tutta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storia,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parte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trattore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ancora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vita".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4" w:after="0" w:line="374" w:lineRule="auto"/>
        <w:ind w:left="104" w:right="739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24.159973pt;margin-top:86.932266pt;width:37.439999pt;height:47.52pt;mso-position-horizontal-relative:page;mso-position-vertical-relative:paragraph;z-index:-4524" type="#_x0000_t75">
            <v:imagedata r:id="rId239" o:title=""/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Verso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17:00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rientrato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casa,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ove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c'era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nessuno,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parcheggiando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l'auto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fuori.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Sceso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averlo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aperto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chiave,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recuperato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corda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ucciso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buttandola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bidone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spazzatura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vicino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59).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Quindi,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entrato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casa,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fatto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doccia.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po',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6" w:right="4975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90"/>
        </w:rPr>
        <w:t>90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320" w:bottom="0" w:left="1660" w:right="640"/>
          <w:footerReference w:type="default" r:id="rId236"/>
          <w:pgSz w:w="12000" w:h="16840"/>
        </w:sectPr>
      </w:pPr>
      <w:rPr/>
    </w:p>
    <w:p>
      <w:pPr>
        <w:spacing w:before="68" w:after="0" w:line="359" w:lineRule="auto"/>
        <w:ind w:left="161" w:right="774" w:firstLine="22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301.299880pt;height:841.67981pt;mso-position-horizontal-relative:page;mso-position-vertical-relative:page;z-index:-4521" coordorigin="0,0" coordsize="6026,16834">
            <v:shape style="position:absolute;left:0;top:10829;width:259;height:1210" type="#_x0000_t75">
              <v:imagedata r:id="rId241" o:title=""/>
            </v:shape>
            <v:group style="position:absolute;left:0;top:4;width:6019;height:2" coordorigin="0,4" coordsize="6019,2">
              <v:shape style="position:absolute;left:0;top:4;width:6019;height:2" coordorigin="0,4" coordsize="6019,0" path="m0,4l6019,4e" filled="f" stroked="t" strokeweight=".719952pt" strokecolor="#000000">
                <v:path arrowok="t"/>
              </v:shape>
            </v:group>
            <v:group style="position:absolute;left:54;top:50;width:2;height:12986" coordorigin="54,50" coordsize="2,12986">
              <v:shape style="position:absolute;left:54;top:50;width:2;height:12986" coordorigin="54,50" coordsize="0,12986" path="m54,13036l54,50e" filled="f" stroked="t" strokeweight="5.399639pt" strokecolor="#000000">
                <v:path arrowok="t"/>
              </v:shape>
              <v:shape style="position:absolute;left:29;top:14054;width:259;height:2102" type="#_x0000_t75">
                <v:imagedata r:id="rId242" o:title=""/>
              </v:shape>
            </v:group>
            <v:group style="position:absolute;left:47;top:12000;width:223;height:4820" coordorigin="47,12000" coordsize="223,4820">
              <v:shape style="position:absolute;left:47;top:12000;width:223;height:4820" coordorigin="47,12000" coordsize="223,4820" path="m47,12000l270,12000,270,16820,47,16820,47,12000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96.480164pt;margin-top:.359709pt;width:.1pt;height:599.994868pt;mso-position-horizontal-relative:page;mso-position-vertical-relative:page;z-index:-4519" coordorigin="11930,7" coordsize="2,12000">
            <v:shape style="position:absolute;left:11930;top:7;width:2;height:12000" coordorigin="11930,7" coordsize="0,12000" path="m11930,12007l11930,7e" filled="f" stroked="t" strokeweight="2.159856pt" strokecolor="#000000">
              <v:path arrowok="t"/>
            </v:shape>
          </v:group>
          <w10:wrap type="none"/>
        </w:pict>
      </w:r>
      <w:r>
        <w:rPr/>
        <w:pict>
          <v:group style="position:absolute;margin-left:305.259613pt;margin-top:838.841736pt;width:292.660457pt;height:.1pt;mso-position-horizontal-relative:page;mso-position-vertical-relative:page;z-index:-4518" coordorigin="6105,16777" coordsize="5853,2">
            <v:shape style="position:absolute;left:6105;top:16777;width:5853;height:2" coordorigin="6105,16777" coordsize="5853,0" path="m6105,16777l11958,16777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proseguiva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iniziativa,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è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venut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,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Cosima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abbiam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  <w:u w:val="thick" w:color="000000"/>
        </w:rPr>
        <w:t>discusso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po'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bambin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trovava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61).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domanda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fosse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venuta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casa,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riferiva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venuta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l'amica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Mariangela,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senza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sorellina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28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potevano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essere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cinque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mezza,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sei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meno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ventt"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(17:30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95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17:40)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93"/>
          <w:w w:val="2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mentre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"Cosima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andata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Manduria,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all'Ospedale,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caso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l'avevano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presa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sotto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l'hanno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portata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all'Ospedale,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insieme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alla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mamma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Sarah"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62).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357" w:lineRule="auto"/>
        <w:ind w:left="133" w:right="765" w:firstLine="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"se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andatt",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egli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aperto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parcheggiata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fuori,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trovava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Marbella,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avviato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piedi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verso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(viale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Kennedy}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lasciato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margine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laddove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c'era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autolavaggio,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sapendo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fosse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l'abitazione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Ivano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Russo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65),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speranza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qualcuno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trovasse.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Nonostante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fosse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rimasto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lì,</w:t>
      </w:r>
      <w:r>
        <w:rPr>
          <w:rFonts w:ascii="Arial" w:hAnsi="Arial" w:cs="Arial" w:eastAsia="Arial"/>
          <w:sz w:val="25"/>
          <w:szCs w:val="25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constatato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senza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alcuno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avvedesse,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risolto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prendere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portarlo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"su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strada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andiamo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Mosca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vicino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paese"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66},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collocato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sempre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margine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altri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!asciarlo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fronte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Caserma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Carabinieri,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dove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rimasto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parecchio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(''sempre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sul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ciglio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strada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mezzo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alla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strada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schiaccia",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68)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prenderlo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nuovamente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buttarlo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cenere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stoppie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campagna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faceva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ritrovare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giorno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Carabinieri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l'espediente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ricerca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cacciavite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occasione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lavoro),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telefonato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Valentina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"per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farsa,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cellulare,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io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sapevo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sì</w:t>
      </w:r>
      <w:r>
        <w:rPr>
          <w:rFonts w:ascii="Arial" w:hAnsi="Arial" w:cs="Arial" w:eastAsia="Arial"/>
          <w:sz w:val="23"/>
          <w:szCs w:val="23"/>
          <w:spacing w:val="-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"(pag.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69).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360" w:lineRule="auto"/>
        <w:ind w:left="83" w:right="832" w:firstLine="2"/>
        <w:jc w:val="center"/>
        <w:tabs>
          <w:tab w:pos="4360" w:val="left"/>
          <w:tab w:pos="4740" w:val="left"/>
          <w:tab w:pos="6980" w:val="left"/>
          <w:tab w:pos="72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29.919983pt;margin-top:210.181503pt;width:36pt;height:46.080002pt;mso-position-horizontal-relative:page;mso-position-vertical-relative:paragraph;z-index:-4520" type="#_x0000_t75">
            <v:imagedata r:id="rId243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prosieguo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dell'interrogatorio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inquirenti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chiedevano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ripercorrere,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racconto,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entrata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ciò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scandagliare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motivi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avevano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determinato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all'omicidio.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Egli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negava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avut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l'intenzion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violentarla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asseverand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l'ide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raptus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richiest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fornire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spiegazion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ragion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dell'aggressione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rispondev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ci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</w:rPr>
        <w:t>ò</w:t>
      </w:r>
      <w:r>
        <w:rPr>
          <w:rFonts w:ascii="Arial" w:hAnsi="Arial" w:cs="Arial" w:eastAsia="Arial"/>
          <w:sz w:val="22"/>
          <w:szCs w:val="22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avev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fatt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u w:val="thick" w:color="000000"/>
        </w:rPr>
        <w:t>perché</w:t>
      </w:r>
      <w:r>
        <w:rPr>
          <w:rFonts w:ascii="Arial" w:hAnsi="Arial" w:cs="Arial" w:eastAsia="Arial"/>
          <w:sz w:val="24"/>
          <w:szCs w:val="24"/>
          <w:spacing w:val="0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6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trattor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5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partiva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comunqu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perch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é</w:t>
      </w:r>
      <w:r>
        <w:rPr>
          <w:rFonts w:ascii="Arial" w:hAnsi="Arial" w:cs="Arial" w:eastAsia="Arial"/>
          <w:sz w:val="24"/>
          <w:szCs w:val="24"/>
          <w:spacing w:val="5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5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stess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59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vestiv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abit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5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succinti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nei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reputa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trascrivere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testualmente: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P.M:</w:t>
      </w:r>
      <w:r>
        <w:rPr>
          <w:rFonts w:ascii="Arial" w:hAnsi="Arial" w:cs="Arial" w:eastAsia="Arial"/>
          <w:sz w:val="24"/>
          <w:szCs w:val="24"/>
          <w:spacing w:val="-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L'avete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aggredita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subito,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violentar/a?</w:t>
      </w:r>
      <w:r>
        <w:rPr>
          <w:rFonts w:ascii="Arial" w:hAnsi="Arial" w:cs="Arial" w:eastAsia="Arial"/>
          <w:sz w:val="23"/>
          <w:szCs w:val="23"/>
          <w:spacing w:val="-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PM: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Voleva,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voluto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avere,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l'è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venuto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raptus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-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19"/>
        </w:rPr>
        <w:t>-</w:t>
      </w:r>
      <w:r>
        <w:rPr>
          <w:rFonts w:ascii="Arial" w:hAnsi="Arial" w:cs="Arial" w:eastAsia="Arial"/>
          <w:sz w:val="23"/>
          <w:szCs w:val="23"/>
          <w:spacing w:val="-38"/>
          <w:w w:val="21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l'ha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aggredita?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quello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forse,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insomma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problema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  <w:t>trattore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2" w:right="510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91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340" w:bottom="280" w:left="1660" w:right="560"/>
          <w:footerReference w:type="default" r:id="rId240"/>
          <w:pgSz w:w="12000" w:h="16840"/>
        </w:sectPr>
      </w:pPr>
      <w:rPr/>
    </w:p>
    <w:p>
      <w:pPr>
        <w:spacing w:before="61" w:after="0" w:line="359" w:lineRule="auto"/>
        <w:ind w:left="133" w:right="635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0pt;margin-top:0pt;width:302.019832pt;height:839.520007pt;mso-position-horizontal-relative:page;mso-position-vertical-relative:page;z-index:-4517" coordorigin="0,0" coordsize="6040,16790">
            <v:shape style="position:absolute;left:0;top:13478;width:259;height:3312" type="#_x0000_t75">
              <v:imagedata r:id="rId245" o:title=""/>
            </v:shape>
            <v:group style="position:absolute;left:101;top:29;width:5925;height:2" coordorigin="101,29" coordsize="5925,2">
              <v:shape style="position:absolute;left:101;top:29;width:5925;height:2" coordorigin="101,29" coordsize="5925,0" path="m101,29l6026,29e" filled="f" stroked="t" strokeweight="1.439904pt" strokecolor="#000000">
                <v:path arrowok="t"/>
              </v:shape>
            </v:group>
            <v:group style="position:absolute;left:50;top:7;width:2;height:13489" coordorigin="50,7" coordsize="2,13489">
              <v:shape style="position:absolute;left:50;top:7;width:2;height:13489" coordorigin="50,7" coordsize="0,13489" path="m50,13496l50,7e" filled="f" stroked="t" strokeweight="5.0396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8.176086pt;margin-top:839.021606pt;width:236.864182pt;height:.1pt;mso-position-horizontal-relative:page;mso-position-vertical-relative:page;z-index:-4515" coordorigin="7164,16780" coordsize="4737,2">
            <v:shape style="position:absolute;left:7164;top:16780;width:4737;height:2" coordorigin="7164,16780" coordsize="4737,0" path="m7164,16780l11901,16780e" filled="f" stroked="t" strokeweight="2.8798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6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partiva,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perché,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comunque,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penso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pure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quasi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vestita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modo,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l'avevo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vista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vestita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  <w:i/>
        </w:rPr>
        <w:t>così-</w:t>
      </w:r>
      <w:r>
        <w:rPr>
          <w:rFonts w:ascii="Arial" w:hAnsi="Arial" w:cs="Arial" w:eastAsia="Arial"/>
          <w:sz w:val="24"/>
          <w:szCs w:val="24"/>
          <w:spacing w:val="-4"/>
          <w:w w:val="12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come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vestita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andava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mare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Dica,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dica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c'aveva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mutandine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bagno,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pantaloncino,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proprio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dire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sopra,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sopra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stesso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30"/>
        </w:rPr>
        <w:t>-</w:t>
      </w:r>
      <w:r>
        <w:rPr>
          <w:rFonts w:ascii="Arial" w:hAnsi="Arial" w:cs="Arial" w:eastAsia="Arial"/>
          <w:sz w:val="23"/>
          <w:szCs w:val="23"/>
          <w:spacing w:val="-53"/>
          <w:w w:val="23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P.M: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sostanzialmente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lei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voleva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avere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rapporto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sessuale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nipote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però,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accaduto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così,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prima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però,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prima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c'è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9"/>
          <w:i/>
        </w:rPr>
        <w:t>niente-</w:t>
      </w:r>
      <w:r>
        <w:rPr>
          <w:rFonts w:ascii="Arial" w:hAnsi="Arial" w:cs="Arial" w:eastAsia="Arial"/>
          <w:sz w:val="24"/>
          <w:szCs w:val="24"/>
          <w:spacing w:val="-7"/>
          <w:w w:val="11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Prima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c'è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niente,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però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momento-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8"/>
          <w:i/>
        </w:rPr>
        <w:t>Si-</w:t>
      </w:r>
      <w:r>
        <w:rPr>
          <w:rFonts w:ascii="Arial" w:hAnsi="Arial" w:cs="Arial" w:eastAsia="Arial"/>
          <w:sz w:val="24"/>
          <w:szCs w:val="24"/>
          <w:spacing w:val="-33"/>
          <w:w w:val="14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pensato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avere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rapporto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sessuale,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presa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rapporto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sessuale,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ragazza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avrà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resistito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l'ho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presa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  <w:i/>
        </w:rPr>
        <w:t>dietro-</w:t>
      </w:r>
      <w:r>
        <w:rPr>
          <w:rFonts w:ascii="Arial" w:hAnsi="Arial" w:cs="Arial" w:eastAsia="Arial"/>
          <w:sz w:val="24"/>
          <w:szCs w:val="24"/>
          <w:spacing w:val="-9"/>
          <w:w w:val="12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L'ha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presa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dietro,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corda-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corda,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1"/>
        </w:rPr>
        <w:t>si"</w:t>
      </w:r>
      <w:r>
        <w:rPr>
          <w:rFonts w:ascii="Arial" w:hAnsi="Arial" w:cs="Arial" w:eastAsia="Arial"/>
          <w:sz w:val="23"/>
          <w:szCs w:val="23"/>
          <w:spacing w:val="-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72,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73).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" w:after="0" w:line="366" w:lineRule="auto"/>
        <w:ind w:left="133" w:right="660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seguito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veniva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richiesto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avesse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notato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presenza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qualcuno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raccogliere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fagiolini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"sopra"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49"/>
          <w:w w:val="2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terreno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questione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"dodici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metri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profondo"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affacciata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moglie,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quale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l'aveva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chiamato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riferirgli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avevano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fatto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denuncia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Sarah,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se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inteso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bene,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avuto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riguardo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sottoposizione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fondo.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cognato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accorto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presenza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stessa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Cosima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Serrano,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moglie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0" w:after="0" w:line="356" w:lineRule="auto"/>
        <w:ind w:left="133" w:right="69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sorella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Giuseppe,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nulla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sapeva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Sarah,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apprendendo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solo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circostanza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74).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240" w:lineRule="auto"/>
        <w:ind w:left="118" w:right="70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luogo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dove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trovava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ricevuto,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82" w:right="669" w:firstLine="36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21.280029pt;margin-top:289.269531pt;width:37.439999pt;height:50.400002pt;mso-position-horizontal-relative:page;mso-position-vertical-relative:paragraph;z-index:-4516" type="#_x0000_t75">
            <v:imagedata r:id="rId246" o:title=""/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15:25,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telefonata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moglie,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rispondeva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"stavo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mettendo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cofano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macchina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successo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successo",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poi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chiarendo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trovava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campagna,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già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"violentato"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nipote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riposizionand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aut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gettar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cadaver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5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pozzo;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ricordare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contenuto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conversazione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telefonica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"stavo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così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confuso"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75).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l'eventuale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telefonata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ricevuta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dalla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figlia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8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9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localizzazione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quel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momento,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P.P.M.M.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dava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seguenti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risposte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reputa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trascrivere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testualmente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funzione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osserverà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seguito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76,77):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-"Ecco,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prima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della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chiamata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moglie,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ricorda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avuto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anche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telefonata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Sabrina?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lei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dice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Carabinieri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quando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stato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sentito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prima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volta,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ricordo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male-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8"/>
          <w:i/>
        </w:rPr>
        <w:t>Si-</w:t>
      </w:r>
      <w:r>
        <w:rPr>
          <w:rFonts w:ascii="Arial" w:hAnsi="Arial" w:cs="Arial" w:eastAsia="Arial"/>
          <w:sz w:val="24"/>
          <w:szCs w:val="24"/>
          <w:spacing w:val="-33"/>
          <w:w w:val="14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Dice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risulta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tabulato,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alle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15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chiama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risulta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tabulato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-c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dice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pure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lui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ricordo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male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Dopo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circa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cinque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minuti,</w:t>
      </w:r>
      <w:r>
        <w:rPr>
          <w:rFonts w:ascii="Arial" w:hAnsi="Arial" w:cs="Arial" w:eastAsia="Arial"/>
          <w:sz w:val="24"/>
          <w:szCs w:val="24"/>
          <w:spacing w:val="6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mentre</w:t>
      </w:r>
      <w:r>
        <w:rPr>
          <w:rFonts w:ascii="Arial" w:hAnsi="Arial" w:cs="Arial" w:eastAsia="Arial"/>
          <w:sz w:val="24"/>
          <w:szCs w:val="24"/>
          <w:spacing w:val="6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trovavo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nella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cava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dietro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abitazione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9" w:right="496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92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footer="0" w:header="0" w:top="1340" w:bottom="0" w:left="1660" w:right="700"/>
          <w:footerReference w:type="default" r:id="rId244"/>
          <w:pgSz w:w="12000" w:h="16840"/>
        </w:sectPr>
      </w:pPr>
      <w:rPr/>
    </w:p>
    <w:p>
      <w:pPr>
        <w:spacing w:before="76" w:after="0" w:line="374" w:lineRule="auto"/>
        <w:ind w:left="169" w:right="62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0pt;margin-top:0pt;width:226.064904pt;height:839.520004pt;mso-position-horizontal-relative:page;mso-position-vertical-relative:page;z-index:-4514" coordorigin="0,0" coordsize="4521,16790">
            <v:shape style="position:absolute;left:0;top:11347;width:288;height:5443" type="#_x0000_t75">
              <v:imagedata r:id="rId248" o:title=""/>
            </v:shape>
            <v:group style="position:absolute;left:0;top:29;width:4514;height:2" coordorigin="0,29" coordsize="4514,2">
              <v:shape style="position:absolute;left:0;top:29;width:4514;height:2" coordorigin="0,29" coordsize="4514,0" path="m0,29l4514,29e" filled="f" stroked="t" strokeweight=".719952pt" strokecolor="#000000">
                <v:path arrowok="t"/>
              </v:shape>
            </v:group>
            <v:group style="position:absolute;left:50;top:36;width:2;height:16467" coordorigin="50,36" coordsize="2,16467">
              <v:shape style="position:absolute;left:50;top:36;width:2;height:16467" coordorigin="50,36" coordsize="0,16467" path="m50,16503l50,36e" filled="f" stroked="t" strokeweight="5.0396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119293pt;margin-top:0pt;width:288.920626pt;height:840.641091pt;mso-position-horizontal-relative:page;mso-position-vertical-relative:page;z-index:-4513" coordorigin="6202,0" coordsize="5778,16813">
            <v:group style="position:absolute;left:6235;top:16770;width:5745;height:2" coordorigin="6235,16770" coordsize="5745,2">
              <v:shape style="position:absolute;left:6235;top:16770;width:5745;height:2" coordorigin="6235,16770" coordsize="5745,0" path="m6235,16770l11980,16770e" filled="f" stroked="t" strokeweight="3.239784pt" strokecolor="#000000">
                <v:path arrowok="t"/>
              </v:shape>
            </v:group>
            <v:group style="position:absolute;left:11944;top:7;width:2;height:16784" coordorigin="11944,7" coordsize="2,16784">
              <v:shape style="position:absolute;left:11944;top:7;width:2;height:16784" coordorigin="11944,7" coordsize="0,16784" path="m11944,16791l11944,7e" filled="f" stroked="t" strokeweight="2.1598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telefono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cellulare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giunta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telefonata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avvisava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trovando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dopo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po'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chiamato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moglie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avvisandomi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dell'accaduto,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sono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messo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alla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ricerca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andando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ad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ispezionare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nostro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terreno,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sito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contrada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"Mosca"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07"/>
        </w:rPr>
        <w:t>-</w:t>
      </w:r>
      <w:r>
        <w:rPr>
          <w:rFonts w:ascii="Arial" w:hAnsi="Arial" w:cs="Arial" w:eastAsia="Arial"/>
          <w:sz w:val="23"/>
          <w:szCs w:val="23"/>
          <w:spacing w:val="-70"/>
          <w:w w:val="2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ero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stato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"Mosca"-</w:t>
      </w:r>
      <w:r>
        <w:rPr>
          <w:rFonts w:ascii="Arial" w:hAnsi="Arial" w:cs="Arial" w:eastAsia="Arial"/>
          <w:sz w:val="23"/>
          <w:szCs w:val="23"/>
          <w:spacing w:val="-9"/>
          <w:w w:val="11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stato,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voglio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ricevuto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telefonata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trovava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Sotto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cava,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69"/>
          <w:i/>
        </w:rPr>
        <w:t>si-</w:t>
      </w:r>
      <w:r>
        <w:rPr>
          <w:rFonts w:ascii="Arial" w:hAnsi="Arial" w:cs="Arial" w:eastAsia="Arial"/>
          <w:sz w:val="23"/>
          <w:szCs w:val="23"/>
          <w:spacing w:val="-29"/>
          <w:w w:val="16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76" w:lineRule="exact"/>
        <w:ind w:left="169" w:right="7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Ah,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si,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si,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stavo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7"/>
          <w:i/>
        </w:rPr>
        <w:t>già-</w:t>
      </w:r>
      <w:r>
        <w:rPr>
          <w:rFonts w:ascii="Arial" w:hAnsi="Arial" w:cs="Arial" w:eastAsia="Arial"/>
          <w:sz w:val="23"/>
          <w:szCs w:val="23"/>
          <w:spacing w:val="-29"/>
          <w:w w:val="13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telefonate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sono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precedenti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2" w:lineRule="auto"/>
        <w:ind w:left="161" w:right="52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sulla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contrala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"Mosca"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07"/>
        </w:rPr>
        <w:t>-</w:t>
      </w:r>
      <w:r>
        <w:rPr>
          <w:rFonts w:ascii="Arial" w:hAnsi="Arial" w:cs="Arial" w:eastAsia="Arial"/>
          <w:sz w:val="23"/>
          <w:szCs w:val="23"/>
          <w:spacing w:val="-27"/>
          <w:w w:val="2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trovava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contrada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"Mosca",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quind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ricord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quest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telefonat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fatta/e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,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  <w:u w:val="thick" w:color="000000"/>
        </w:rPr>
        <w:t>fatta/e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?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44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44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4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44"/>
          <w:i/>
        </w:rPr>
        <w:t>-</w:t>
      </w:r>
      <w:r>
        <w:rPr>
          <w:rFonts w:ascii="Arial" w:hAnsi="Arial" w:cs="Arial" w:eastAsia="Arial"/>
          <w:sz w:val="23"/>
          <w:szCs w:val="23"/>
          <w:spacing w:val="-4"/>
          <w:w w:val="14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ricevuto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telefonata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Sabrina,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ancora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1"/>
          <w:i/>
        </w:rPr>
        <w:t>garage?-</w:t>
      </w:r>
      <w:r>
        <w:rPr>
          <w:rFonts w:ascii="Arial" w:hAnsi="Arial" w:cs="Arial" w:eastAsia="Arial"/>
          <w:sz w:val="23"/>
          <w:szCs w:val="23"/>
          <w:spacing w:val="13"/>
          <w:w w:val="11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Si,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momento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si,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squillato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telefono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caduto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terra,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l'aveva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sul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suo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cellulare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sul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cellulare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no.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sul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suo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cellulare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ricorda.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seguito,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precisa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indicazione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circa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l'arrivo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telefonata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figlia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suo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cellulare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ore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tre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meno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cinque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(14:55),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aver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detto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forse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trovava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contrada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"Mosca",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ancora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(''può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essere"),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concludeva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ricordo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78,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79).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300" w:lineRule="exact"/>
        <w:ind w:left="154" w:right="96"/>
        <w:jc w:val="both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inquirenti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soffermavano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sorte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scheda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cellulare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6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3" w:lineRule="auto"/>
        <w:ind w:left="133" w:right="86" w:firstLine="2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riferiva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"Non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dov'è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cascata,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dentro,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mai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trovata"</w:t>
      </w:r>
      <w:r>
        <w:rPr>
          <w:rFonts w:ascii="Arial" w:hAnsi="Arial" w:cs="Arial" w:eastAsia="Arial"/>
          <w:sz w:val="23"/>
          <w:szCs w:val="23"/>
          <w:spacing w:val="6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78),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quindi,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allorchè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.M.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riprendeva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79)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"discorso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scheda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caduto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cellulare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terra",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dichiarava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averla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lungo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cercata,</w:t>
      </w:r>
      <w:r>
        <w:rPr>
          <w:rFonts w:ascii="Arial" w:hAnsi="Arial" w:cs="Arial" w:eastAsia="Arial"/>
          <w:sz w:val="23"/>
          <w:szCs w:val="23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senza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ritrovarla,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introducend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nom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5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dell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figli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Sabrin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6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  <w:u w:val="thick" w:color="000000"/>
        </w:rPr>
        <w:t>come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colei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lo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aiutato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nelle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ricerche.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nei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testuali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termini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seguenti: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"Abbiamo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girato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tutto,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c'era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mia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figlia,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abbiamo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scopato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tutto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cantina,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abbiamo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cemano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tufo,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c'era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forse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l'ho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persa..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un'altra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part</w:t>
      </w:r>
      <w:r>
        <w:rPr>
          <w:rFonts w:ascii="Arial" w:hAnsi="Arial" w:cs="Arial" w:eastAsia="Arial"/>
          <w:sz w:val="23"/>
          <w:szCs w:val="23"/>
          <w:spacing w:val="9"/>
          <w:w w:val="109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..</w:t>
      </w:r>
      <w:r>
        <w:rPr>
          <w:rFonts w:ascii="Arial" w:hAnsi="Arial" w:cs="Arial" w:eastAsia="Arial"/>
          <w:sz w:val="23"/>
          <w:szCs w:val="23"/>
          <w:spacing w:val="-12"/>
          <w:w w:val="109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",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suscitando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consequenziali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domande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dell'interrogante: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sua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figlia?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Sì-</w:t>
      </w:r>
      <w:r>
        <w:rPr>
          <w:rFonts w:ascii="Arial" w:hAnsi="Arial" w:cs="Arial" w:eastAsia="Arial"/>
          <w:sz w:val="23"/>
          <w:szCs w:val="23"/>
          <w:spacing w:val="56"/>
          <w:w w:val="11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</w:rPr>
        <w:t>P.M.:Ma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84" w:lineRule="exact"/>
        <w:ind w:left="118" w:right="11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avete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scopare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pure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Sabrina,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trovare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scheda?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19"/>
        </w:rPr>
        <w:t>-</w:t>
      </w:r>
      <w:r>
        <w:rPr>
          <w:rFonts w:ascii="Arial" w:hAnsi="Arial" w:cs="Arial" w:eastAsia="Arial"/>
          <w:sz w:val="23"/>
          <w:szCs w:val="23"/>
          <w:spacing w:val="-67"/>
          <w:w w:val="21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Misseri: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1" w:right="99" w:firstLine="2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w w:val="103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sapev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  <w:u w:val="thick" w:color="000000"/>
        </w:rPr>
        <w:t>niente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-</w:t>
      </w:r>
      <w:r>
        <w:rPr>
          <w:rFonts w:ascii="Arial" w:hAnsi="Arial" w:cs="Arial" w:eastAsia="Arial"/>
          <w:sz w:val="23"/>
          <w:szCs w:val="23"/>
          <w:spacing w:val="69"/>
          <w:w w:val="11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sapeva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della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scheda,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io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avevo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perso,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perso,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mi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aiutato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scopare,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scheda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Forse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quella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scheda,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lasciato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pure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lasciato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strada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mare-</w:t>
      </w:r>
      <w:r>
        <w:rPr>
          <w:rFonts w:ascii="Arial" w:hAnsi="Arial" w:cs="Arial" w:eastAsia="Arial"/>
          <w:sz w:val="23"/>
          <w:szCs w:val="23"/>
          <w:spacing w:val="65"/>
          <w:w w:val="11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quando,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quand'è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avete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pulito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scopato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insieme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a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Sabrina?­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4" w:after="0" w:line="240" w:lineRule="auto"/>
        <w:ind w:left="125" w:right="16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/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-1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stess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9"/>
          <w:i/>
          <w:u w:val="thick" w:color="000000"/>
        </w:rPr>
        <w:t>sera</w:t>
      </w:r>
      <w:r>
        <w:rPr>
          <w:rFonts w:ascii="Arial" w:hAnsi="Arial" w:cs="Arial" w:eastAsia="Arial"/>
          <w:sz w:val="23"/>
          <w:szCs w:val="23"/>
          <w:spacing w:val="0"/>
          <w:w w:val="119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19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19"/>
          <w:i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1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Ah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stessa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4"/>
          <w:i/>
        </w:rPr>
        <w:t>serata?-</w:t>
      </w:r>
      <w:r>
        <w:rPr>
          <w:rFonts w:ascii="Arial" w:hAnsi="Arial" w:cs="Arial" w:eastAsia="Arial"/>
          <w:sz w:val="23"/>
          <w:szCs w:val="23"/>
          <w:spacing w:val="0"/>
          <w:w w:val="114"/>
          <w:i/>
        </w:rPr>
        <w:t> </w:t>
      </w:r>
      <w:r>
        <w:rPr>
          <w:rFonts w:ascii="Arial" w:hAnsi="Arial" w:cs="Arial" w:eastAsia="Arial"/>
          <w:sz w:val="23"/>
          <w:szCs w:val="23"/>
          <w:spacing w:val="58"/>
          <w:w w:val="11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0"/>
          <w:i/>
        </w:rPr>
        <w:t>Si-</w:t>
      </w:r>
      <w:r>
        <w:rPr>
          <w:rFonts w:ascii="Arial" w:hAnsi="Arial" w:cs="Arial" w:eastAsia="Arial"/>
          <w:sz w:val="23"/>
          <w:szCs w:val="23"/>
          <w:spacing w:val="-1"/>
          <w:w w:val="13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18" w:right="4372"/>
        <w:jc w:val="center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80"/>
        </w:rPr>
        <w:t>93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footer="0" w:header="0" w:top="1320" w:bottom="280" w:left="1660" w:right="1260"/>
          <w:footerReference w:type="default" r:id="rId247"/>
          <w:pgSz w:w="12000" w:h="16840"/>
        </w:sectPr>
      </w:pPr>
      <w:rPr/>
    </w:p>
    <w:p>
      <w:pPr>
        <w:spacing w:before="80" w:after="0" w:line="361" w:lineRule="auto"/>
        <w:ind w:left="175" w:right="742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.79988pt;margin-top:3.237381pt;width:.1pt;height:557.189479pt;mso-position-horizontal-relative:page;mso-position-vertical-relative:page;z-index:-4511" coordorigin="36,65" coordsize="2,11144">
            <v:shape style="position:absolute;left:36;top:65;width:2;height:11144" coordorigin="36,65" coordsize="0,11144" path="m36,11209l36,65e" filled="f" stroked="t" strokeweight="2.879808pt" strokecolor="#000000">
              <v:path arrowok="t"/>
            </v:shape>
          </v:group>
          <w10:wrap type="none"/>
        </w:pict>
      </w:r>
      <w:r>
        <w:rPr/>
        <w:pict>
          <v:group style="position:absolute;margin-left:231.104568pt;margin-top:838.841736pt;width:359.975962pt;height:.1pt;mso-position-horizontal-relative:page;mso-position-vertical-relative:page;z-index:-4510" coordorigin="4622,16777" coordsize="7200,2">
            <v:shape style="position:absolute;left:4622;top:16777;width:7200;height:2" coordorigin="4622,16777" coordsize="7200,0" path="m4622,16777l11822,16777e" filled="f" stroked="t" strokeweight="2.1598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aiutami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perso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cosa?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No.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sto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trovando.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visto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nervoso.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me.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  <w:i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3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successo.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ho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pers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qua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ricord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cos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detto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abbiam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fatt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tutt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due.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-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capito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scheda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signor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Michele?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8"/>
          <w:i/>
        </w:rPr>
        <w:t>Eh?-</w:t>
      </w:r>
      <w:r>
        <w:rPr>
          <w:rFonts w:ascii="Arial" w:hAnsi="Arial" w:cs="Arial" w:eastAsia="Arial"/>
          <w:sz w:val="23"/>
          <w:szCs w:val="23"/>
          <w:spacing w:val="9"/>
          <w:w w:val="11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ora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erano?-</w:t>
      </w:r>
      <w:r>
        <w:rPr>
          <w:rFonts w:ascii="Arial" w:hAnsi="Arial" w:cs="Arial" w:eastAsia="Arial"/>
          <w:sz w:val="23"/>
          <w:szCs w:val="23"/>
          <w:spacing w:val="5"/>
          <w:w w:val="11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buio,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ti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ora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erano,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ò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buio.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c'er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ù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nessun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ultimo,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alla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spiegazione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avrebbe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avesse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scheda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durante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l'operazione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ricerca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garage,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replicava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egli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sperava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3" w:after="0" w:line="372" w:lineRule="auto"/>
        <w:ind w:left="182" w:right="754" w:firstLine="-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essere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proprio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lui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trovarla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95);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intenzione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collocarla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dove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stava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cellulare,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sulla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"strada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mare",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ove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voleva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fosse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ritrovarlo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94,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95).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1" w:after="0" w:line="369" w:lineRule="auto"/>
        <w:ind w:left="161" w:right="764" w:firstLine="2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Ribadiva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nessuno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sapeva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niente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neppure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fuori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cerchia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parentale.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Dopo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giorni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parlato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scheda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poliziotto,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tal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Daniele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Lanzo,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solo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"perché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sempre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dietro";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particolare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gli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riferì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trovato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scheda,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forse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Sarah,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vicino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tavernetta,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gliela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mostrò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perché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"tutta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graffiata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passate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macchine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sopra</w:t>
      </w:r>
      <w:r>
        <w:rPr>
          <w:rFonts w:ascii="Arial" w:hAnsi="Arial" w:cs="Arial" w:eastAsia="Arial"/>
          <w:sz w:val="23"/>
          <w:szCs w:val="23"/>
          <w:spacing w:val="-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-19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tenne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scheda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</w:t>
      </w:r>
      <w:r>
        <w:rPr>
          <w:rFonts w:ascii="Arial" w:hAnsi="Arial" w:cs="Arial" w:eastAsia="Arial"/>
          <w:sz w:val="23"/>
          <w:szCs w:val="23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buttò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via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83).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avesse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parlato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scheda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sua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moglie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sue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figlie,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rispondeva: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</w:t>
      </w:r>
      <w:r>
        <w:rPr>
          <w:rFonts w:ascii="Arial" w:hAnsi="Arial" w:cs="Arial" w:eastAsia="Arial"/>
          <w:sz w:val="23"/>
          <w:szCs w:val="23"/>
          <w:spacing w:val="-99"/>
          <w:w w:val="100"/>
          <w:i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-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sched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sapev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moglie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,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trovato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scheda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può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darsi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mia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moglie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si,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sapeva</w:t>
      </w:r>
      <w:r>
        <w:rPr>
          <w:rFonts w:ascii="Arial" w:hAnsi="Arial" w:cs="Arial" w:eastAsia="Arial"/>
          <w:sz w:val="23"/>
          <w:szCs w:val="23"/>
          <w:spacing w:val="-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-7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-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3"/>
          <w:i/>
        </w:rPr>
        <w:t>però?-</w:t>
      </w:r>
      <w:r>
        <w:rPr>
          <w:rFonts w:ascii="Arial" w:hAnsi="Arial" w:cs="Arial" w:eastAsia="Arial"/>
          <w:sz w:val="23"/>
          <w:szCs w:val="23"/>
          <w:spacing w:val="-28"/>
          <w:w w:val="12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smentita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così­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Ah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-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finita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4"/>
          <w:i/>
        </w:rPr>
        <w:t>cosa-</w:t>
      </w:r>
      <w:r>
        <w:rPr>
          <w:rFonts w:ascii="Arial" w:hAnsi="Arial" w:cs="Arial" w:eastAsia="Arial"/>
          <w:sz w:val="23"/>
          <w:szCs w:val="23"/>
          <w:spacing w:val="4"/>
          <w:w w:val="11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St".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91" w:lineRule="exact"/>
        <w:ind w:left="168" w:right="81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esito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domande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suo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Difensore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poi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ancora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P.M.,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rendeva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6" w:lineRule="auto"/>
        <w:ind w:left="103" w:right="820" w:firstLine="35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seguenti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ulteriori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precisazioni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ordine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all'arrivo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alle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eventuali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motivazioni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sessuali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suo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comportamento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87-90).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Confermava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il</w:t>
      </w:r>
      <w:r>
        <w:rPr>
          <w:rFonts w:ascii="Arial" w:hAnsi="Arial" w:cs="Arial" w:eastAsia="Arial"/>
          <w:sz w:val="23"/>
          <w:szCs w:val="23"/>
          <w:spacing w:val="2"/>
          <w:w w:val="11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suo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stato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nervosismo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trattore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partiva;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riferiva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aver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dato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soldi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una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occasione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ragioni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sessuali;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ribadiva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aver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mai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provato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attrazione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verso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nipote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sosteneva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neppure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quando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mosso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casa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cadavere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auto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ancora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pensato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quell'atto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sessuale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poi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compiuto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sotto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l'albero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fico.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particolare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l'interrogatorio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queste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circostanze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snodava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nei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termini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seguenti: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"Avvocato: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Si,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io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volevo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chieder</w:t>
      </w:r>
      <w:r>
        <w:rPr>
          <w:rFonts w:ascii="Arial" w:hAnsi="Arial" w:cs="Arial" w:eastAsia="Arial"/>
          <w:sz w:val="23"/>
          <w:szCs w:val="23"/>
          <w:spacing w:val="-7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momento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cui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scesa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ragazza,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dove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entrata?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Dalla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strada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0"/>
        </w:rPr>
        <w:t>-Avvocato:</w:t>
      </w:r>
      <w:r>
        <w:rPr>
          <w:rFonts w:ascii="Arial" w:hAnsi="Arial" w:cs="Arial" w:eastAsia="Arial"/>
          <w:sz w:val="23"/>
          <w:szCs w:val="23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Dalla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strada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direttamente,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figlia,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figlia,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3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venuta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direttamente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entrata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direttamente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dalla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casa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No,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79" w:lineRule="exact"/>
        <w:ind w:left="103" w:right="81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ancor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l'orario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  <w:u w:val="thick" w:color="00000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venut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verament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prim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dell'orario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  <w:u w:val="thick" w:color="000000"/>
        </w:rPr>
        <w:t>era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3" w:right="5045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/>
        <w:pict>
          <v:shape style="position:absolute;margin-left:518.400024pt;margin-top:-9.771856pt;width:41.759998pt;height:41.759998pt;mso-position-horizontal-relative:page;mso-position-vertical-relative:paragraph;z-index:-4512" type="#_x0000_t75">
            <v:imagedata r:id="rId250" o:title=""/>
          </v:shape>
        </w:pict>
      </w:r>
      <w:r>
        <w:rPr>
          <w:rFonts w:ascii="Courier New" w:hAnsi="Courier New" w:cs="Courier New" w:eastAsia="Courier New"/>
          <w:sz w:val="26"/>
          <w:szCs w:val="26"/>
          <w:spacing w:val="0"/>
          <w:w w:val="91"/>
        </w:rPr>
        <w:t>94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Mar w:footer="0" w:header="0" w:top="1280" w:bottom="280" w:left="1560" w:right="660"/>
          <w:footerReference w:type="default" r:id="rId249"/>
          <w:pgSz w:w="12000" w:h="16840"/>
        </w:sectPr>
      </w:pPr>
      <w:rPr/>
    </w:p>
    <w:p>
      <w:pPr>
        <w:spacing w:before="62" w:after="0" w:line="372" w:lineRule="auto"/>
        <w:ind w:left="90" w:right="621" w:firstLine="19"/>
        <w:jc w:val="center"/>
        <w:tabs>
          <w:tab w:pos="80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0pt;margin-top:0pt;width:199.246695pt;height:839.52pt;mso-position-horizontal-relative:page;mso-position-vertical-relative:page;z-index:-4509" coordorigin="0,0" coordsize="3985,16790">
            <v:shape style="position:absolute;left:0;top:13190;width:288;height:3600" type="#_x0000_t75">
              <v:imagedata r:id="rId252" o:title=""/>
            </v:shape>
            <v:group style="position:absolute;left:101;top:29;width:3866;height:2" coordorigin="101,29" coordsize="3866,2">
              <v:shape style="position:absolute;left:101;top:29;width:3866;height:2" coordorigin="101,29" coordsize="3866,0" path="m101,29l3967,29e" filled="f" stroked="t" strokeweight="1.79988pt" strokecolor="#000000">
                <v:path arrowok="t"/>
              </v:shape>
            </v:group>
            <v:group style="position:absolute;left:50;top:7;width:2;height:13201" coordorigin="50,7" coordsize="2,13201">
              <v:shape style="position:absolute;left:50;top:7;width:2;height:13201" coordorigin="50,7" coordsize="0,13201" path="m50,13209l50,7e" filled="f" stroked="t" strokeweight="5.0396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0.055298pt;margin-top:0pt;width:228.984629pt;height:841.679871pt;mso-position-horizontal-relative:page;mso-position-vertical-relative:page;z-index:-4508" coordorigin="7401,0" coordsize="4580,16834">
            <v:group style="position:absolute;left:11951;top:7;width:2;height:16813" coordorigin="11951,7" coordsize="2,16813">
              <v:shape style="position:absolute;left:11951;top:7;width:2;height:16813" coordorigin="11951,7" coordsize="0,16813" path="m11951,16820l11951,7e" filled="f" stroked="t" strokeweight="2.879808pt" strokecolor="#000000">
                <v:path arrowok="t"/>
              </v:shape>
            </v:group>
            <v:group style="position:absolute;left:7430;top:16780;width:4550;height:2" coordorigin="7430,16780" coordsize="4550,2">
              <v:shape style="position:absolute;left:7430;top:16780;width:4550;height:2" coordorigin="7430,16780" coordsize="4550,0" path="m7430,16780l11980,16780e" filled="f" stroked="t" strokeweight="2.8798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w w:val="10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previst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andar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,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cancello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chiuso,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allora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c'avevo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garage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aperto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ed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scesa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sotto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garage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Avvocato: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mai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allertati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questa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scomparsa.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-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Avvocato:</w:t>
      </w:r>
      <w:r>
        <w:rPr>
          <w:rFonts w:ascii="Arial" w:hAnsi="Arial" w:cs="Arial" w:eastAsia="Arial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erano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passati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poco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tempo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ilo?­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puntuale,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esempio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diceva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mezza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mezza,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-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è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venut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mezza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è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venut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prima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,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cancello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chiuso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07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2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Avvocato: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come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mai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dato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spalle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momento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cui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entrata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questo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garage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entrata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così,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"Zio"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girata,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cosa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abbia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venuto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Avvocato: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stata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attratta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qualche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girat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nemmeno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io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1"/>
          <w:i/>
        </w:rPr>
        <w:t>spiegare-</w:t>
      </w:r>
      <w:r>
        <w:rPr>
          <w:rFonts w:ascii="Arial" w:hAnsi="Arial" w:cs="Arial" w:eastAsia="Arial"/>
          <w:sz w:val="23"/>
          <w:szCs w:val="23"/>
          <w:spacing w:val="5"/>
          <w:w w:val="11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nervoso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4"/>
          <w:i/>
        </w:rPr>
        <w:t>giomo­</w:t>
      </w:r>
      <w:r>
        <w:rPr>
          <w:rFonts w:ascii="Arial" w:hAnsi="Arial" w:cs="Arial" w:eastAsia="Arial"/>
          <w:sz w:val="23"/>
          <w:szCs w:val="23"/>
          <w:spacing w:val="0"/>
          <w:w w:val="11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si,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stavo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nervoso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trattore?-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Nervosissimo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Senta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dato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mai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dei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soldi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Sarah?-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Si,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dato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dieci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euro,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r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quell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cosa,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due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euro,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dati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mi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diceva,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io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pago,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mai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soldi,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allora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io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-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0"/>
          <w:b/>
          <w:bCs/>
        </w:rPr>
        <w:t>-P.M.</w:t>
      </w:r>
      <w:r>
        <w:rPr>
          <w:rFonts w:ascii="Arial" w:hAnsi="Arial" w:cs="Arial" w:eastAsia="Arial"/>
          <w:sz w:val="23"/>
          <w:szCs w:val="23"/>
          <w:spacing w:val="0"/>
          <w:w w:val="12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motivo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dicendo,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cosa"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cosa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intende-</w:t>
      </w:r>
      <w:r>
        <w:rPr>
          <w:rFonts w:ascii="Arial" w:hAnsi="Arial" w:cs="Arial" w:eastAsia="Arial"/>
          <w:sz w:val="23"/>
          <w:szCs w:val="23"/>
          <w:spacing w:val="12"/>
          <w:w w:val="11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cioè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violenza,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8"/>
          <w:i/>
        </w:rPr>
        <w:t>cose-</w:t>
      </w:r>
      <w:r>
        <w:rPr>
          <w:rFonts w:ascii="Arial" w:hAnsi="Arial" w:cs="Arial" w:eastAsia="Arial"/>
          <w:sz w:val="23"/>
          <w:szCs w:val="23"/>
          <w:spacing w:val="8"/>
          <w:w w:val="11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ah,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3"/>
          <w:i/>
        </w:rPr>
        <w:t>capito-</w:t>
      </w:r>
      <w:r>
        <w:rPr>
          <w:rFonts w:ascii="Arial" w:hAnsi="Arial" w:cs="Arial" w:eastAsia="Arial"/>
          <w:sz w:val="23"/>
          <w:szCs w:val="23"/>
          <w:spacing w:val="-6"/>
          <w:w w:val="12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c'era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proprio,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tieni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ti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dieci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euro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questa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volta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paghi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tu,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brina,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mentre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invece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confidata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avevo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dati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6"/>
          <w:w w:val="273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soldi,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l'ha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me,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devi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dare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più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soldi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quella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lascia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sempre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casa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sempre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io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pago,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dati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più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07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20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4"/>
          <w:i/>
        </w:rPr>
        <w:t>capito-</w:t>
      </w:r>
      <w:r>
        <w:rPr>
          <w:rFonts w:ascii="Arial" w:hAnsi="Arial" w:cs="Arial" w:eastAsia="Arial"/>
          <w:sz w:val="23"/>
          <w:szCs w:val="23"/>
          <w:spacing w:val="3"/>
          <w:w w:val="11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molto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tempo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5"/>
          <w:i/>
        </w:rPr>
        <w:t>prima-</w:t>
      </w:r>
      <w:r>
        <w:rPr>
          <w:rFonts w:ascii="Arial" w:hAnsi="Arial" w:cs="Arial" w:eastAsia="Arial"/>
          <w:sz w:val="23"/>
          <w:szCs w:val="23"/>
          <w:spacing w:val="2"/>
          <w:w w:val="11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Uff.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PG2: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sua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moglie?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confidava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solo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-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Uff.</w:t>
      </w:r>
      <w:r>
        <w:rPr>
          <w:rFonts w:ascii="Arial" w:hAnsi="Arial" w:cs="Arial" w:eastAsia="Arial"/>
          <w:sz w:val="23"/>
          <w:szCs w:val="23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PG2: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dato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soldi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Sarah-</w:t>
      </w:r>
      <w:r>
        <w:rPr>
          <w:rFonts w:ascii="Arial" w:hAnsi="Arial" w:cs="Arial" w:eastAsia="Arial"/>
          <w:sz w:val="23"/>
          <w:szCs w:val="23"/>
          <w:spacing w:val="37"/>
          <w:w w:val="11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Eh,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raccomando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zia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Cosima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o,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no,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niente,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sapevo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solamente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confidava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  <w:i/>
        </w:rPr>
        <w:t>Sabrina-</w:t>
      </w:r>
      <w:r>
        <w:rPr>
          <w:rFonts w:ascii="Arial" w:hAnsi="Arial" w:cs="Arial" w:eastAsia="Arial"/>
          <w:sz w:val="23"/>
          <w:szCs w:val="23"/>
          <w:spacing w:val="-3"/>
          <w:w w:val="11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Senti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sapeva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se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aveva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mestruazioni?-</w:t>
      </w:r>
      <w:r>
        <w:rPr>
          <w:rFonts w:ascii="Arial" w:hAnsi="Arial" w:cs="Arial" w:eastAsia="Arial"/>
          <w:sz w:val="23"/>
          <w:szCs w:val="23"/>
          <w:spacing w:val="20"/>
          <w:w w:val="11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questo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cioè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diventata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donna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diciamo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1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Penso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certezza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lo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pensa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signor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Michele?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tette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ingrassate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abbastanza,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penso,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può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essere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signorina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6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capito,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seno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sviluppato,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aveva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notato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particolare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io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19"/>
        </w:rPr>
        <w:t>-</w:t>
      </w:r>
      <w:r>
        <w:rPr>
          <w:rFonts w:ascii="Arial" w:hAnsi="Arial" w:cs="Arial" w:eastAsia="Arial"/>
          <w:sz w:val="23"/>
          <w:szCs w:val="23"/>
          <w:spacing w:val="-58"/>
          <w:w w:val="21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Senta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altre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occasioni.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diventando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signorina.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com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bell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ragazz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single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  <w:u w:val="single" w:color="000000"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c'avevo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mai</w:t>
      </w:r>
      <w:r>
        <w:rPr>
          <w:rFonts w:ascii="Arial" w:hAnsi="Arial" w:cs="Arial" w:eastAsia="Arial"/>
          <w:sz w:val="23"/>
          <w:szCs w:val="23"/>
          <w:spacing w:val="-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0"/>
          <w:b/>
          <w:bCs/>
        </w:rPr>
        <w:t>-P.M.</w:t>
      </w:r>
      <w:r>
        <w:rPr>
          <w:rFonts w:ascii="Arial" w:hAnsi="Arial" w:cs="Arial" w:eastAsia="Arial"/>
          <w:sz w:val="23"/>
          <w:szCs w:val="23"/>
          <w:spacing w:val="51"/>
          <w:w w:val="12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51"/>
          <w:w w:val="12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venut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qualch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  <w:i/>
          <w:u w:val="thick" w:color="000000"/>
        </w:rPr>
        <w:t>desiderio</w:t>
      </w:r>
      <w:r>
        <w:rPr>
          <w:rFonts w:ascii="Arial" w:hAnsi="Arial" w:cs="Arial" w:eastAsia="Arial"/>
          <w:sz w:val="23"/>
          <w:szCs w:val="23"/>
          <w:spacing w:val="0"/>
          <w:w w:val="112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12"/>
          <w:i/>
          <w:u w:val="thick" w:color="000000"/>
        </w:rPr>
        <w:t>-</w:t>
      </w:r>
      <w:r>
        <w:rPr>
          <w:rFonts w:ascii="Arial" w:hAnsi="Arial" w:cs="Arial" w:eastAsia="Arial"/>
          <w:sz w:val="23"/>
          <w:szCs w:val="23"/>
          <w:spacing w:val="18"/>
          <w:w w:val="112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:</w:t>
      </w:r>
      <w:r>
        <w:rPr>
          <w:rFonts w:ascii="Arial" w:hAnsi="Arial" w:cs="Arial" w:eastAsia="Arial"/>
          <w:sz w:val="23"/>
          <w:szCs w:val="23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  <w:u w:val="thick" w:color="000000"/>
        </w:rPr>
        <w:t>c'avevo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255" w:lineRule="exact"/>
        <w:ind w:left="67" w:right="66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-1"/>
        </w:rPr>
        <w:t>mai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-1"/>
        </w:rPr>
        <w:t>fatto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-1"/>
        </w:rPr>
        <w:t>caso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58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cas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quest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situazione,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sol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que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  <w:u w:val="thick" w:color="000000"/>
          <w:position w:val="-1"/>
        </w:rPr>
        <w:t>momento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1256" w:lineRule="exact"/>
        <w:ind w:left="4373" w:right="-109"/>
        <w:jc w:val="left"/>
        <w:tabs>
          <w:tab w:pos="8840" w:val="left"/>
        </w:tabs>
        <w:rPr>
          <w:rFonts w:ascii="Arial" w:hAnsi="Arial" w:cs="Arial" w:eastAsia="Arial"/>
          <w:sz w:val="123"/>
          <w:szCs w:val="1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6"/>
        </w:rPr>
        <w:t>95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100"/>
          <w:position w:val="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6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6"/>
        </w:rPr>
      </w:r>
      <w:r>
        <w:rPr>
          <w:rFonts w:ascii="Arial" w:hAnsi="Arial" w:cs="Arial" w:eastAsia="Arial"/>
          <w:sz w:val="123"/>
          <w:szCs w:val="123"/>
          <w:spacing w:val="0"/>
          <w:w w:val="70"/>
          <w:position w:val="1"/>
        </w:rPr>
        <w:t>®</w:t>
      </w:r>
      <w:r>
        <w:rPr>
          <w:rFonts w:ascii="Arial" w:hAnsi="Arial" w:cs="Arial" w:eastAsia="Arial"/>
          <w:sz w:val="123"/>
          <w:szCs w:val="123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320" w:bottom="0" w:left="1660" w:right="720"/>
          <w:footerReference w:type="default" r:id="rId251"/>
          <w:pgSz w:w="12000" w:h="16840"/>
        </w:sectPr>
      </w:pPr>
      <w:rPr/>
    </w:p>
    <w:p>
      <w:pPr>
        <w:spacing w:before="66" w:after="0" w:line="355" w:lineRule="auto"/>
        <w:ind w:left="150" w:right="38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soltant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l'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è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venut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quest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raptu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2"/>
          <w:i/>
        </w:rPr>
        <w:t>Si-</w:t>
      </w:r>
      <w:r>
        <w:rPr>
          <w:rFonts w:ascii="Arial" w:hAnsi="Arial" w:cs="Arial" w:eastAsia="Arial"/>
          <w:sz w:val="24"/>
          <w:szCs w:val="24"/>
          <w:spacing w:val="2"/>
          <w:w w:val="13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P.M.: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  <w:i/>
        </w:rPr>
        <w:t>capito-</w:t>
      </w:r>
      <w:r>
        <w:rPr>
          <w:rFonts w:ascii="Arial" w:hAnsi="Arial" w:cs="Arial" w:eastAsia="Arial"/>
          <w:sz w:val="24"/>
          <w:szCs w:val="24"/>
          <w:spacing w:val="22"/>
          <w:w w:val="11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so</w:t>
      </w:r>
      <w:r>
        <w:rPr>
          <w:rFonts w:ascii="Arial" w:hAnsi="Arial" w:cs="Arial" w:eastAsia="Arial"/>
          <w:sz w:val="24"/>
          <w:szCs w:val="24"/>
          <w:spacing w:val="-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P.M.</w:t>
      </w:r>
      <w:r>
        <w:rPr>
          <w:rFonts w:ascii="Arial" w:hAnsi="Arial" w:cs="Arial" w:eastAsia="Arial"/>
          <w:sz w:val="24"/>
          <w:szCs w:val="24"/>
          <w:spacing w:val="-2"/>
          <w:w w:val="11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10"/>
          <w:i/>
        </w:rPr>
        <w:t>che</w:t>
      </w:r>
      <w:r>
        <w:rPr>
          <w:rFonts w:ascii="Arial" w:hAnsi="Arial" w:cs="Arial" w:eastAsia="Arial"/>
          <w:sz w:val="24"/>
          <w:szCs w:val="24"/>
          <w:spacing w:val="-12"/>
          <w:w w:val="11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l'è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successo-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abbia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successo.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fin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adess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sempre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  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pulito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adess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ù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P.M.: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riesce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spiegare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nemmeno</w:t>
      </w:r>
      <w:r>
        <w:rPr>
          <w:rFonts w:ascii="Arial" w:hAnsi="Arial" w:cs="Arial" w:eastAsia="Arial"/>
          <w:sz w:val="24"/>
          <w:szCs w:val="24"/>
          <w:spacing w:val="-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lei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mai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azione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così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  <w:i/>
        </w:rPr>
        <w:t>violenta-</w:t>
      </w:r>
      <w:r>
        <w:rPr>
          <w:rFonts w:ascii="Arial" w:hAnsi="Arial" w:cs="Arial" w:eastAsia="Arial"/>
          <w:sz w:val="24"/>
          <w:szCs w:val="24"/>
          <w:spacing w:val="-24"/>
          <w:w w:val="11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ecco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l'altra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cosa,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entro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pochettino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più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personale,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quando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lei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ucciso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  <w:i/>
        </w:rPr>
        <w:t>Sarah-</w:t>
      </w:r>
      <w:r>
        <w:rPr>
          <w:rFonts w:ascii="Arial" w:hAnsi="Arial" w:cs="Arial" w:eastAsia="Arial"/>
          <w:sz w:val="24"/>
          <w:szCs w:val="24"/>
          <w:spacing w:val="13"/>
          <w:w w:val="12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2"/>
          <w:i/>
        </w:rPr>
        <w:t>Si-</w:t>
      </w:r>
      <w:r>
        <w:rPr>
          <w:rFonts w:ascii="Arial" w:hAnsi="Arial" w:cs="Arial" w:eastAsia="Arial"/>
          <w:sz w:val="24"/>
          <w:szCs w:val="24"/>
          <w:spacing w:val="16"/>
          <w:w w:val="13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P.M.: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va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bene,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stata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strangolata,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messa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macchina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tanto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lei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prende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porta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giro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diciamo,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perché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sapeva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dove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doveva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portare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2"/>
          <w:i/>
        </w:rPr>
        <w:t>Si-</w:t>
      </w:r>
      <w:r>
        <w:rPr>
          <w:rFonts w:ascii="Arial" w:hAnsi="Arial" w:cs="Arial" w:eastAsia="Arial"/>
          <w:sz w:val="24"/>
          <w:szCs w:val="24"/>
          <w:spacing w:val="10"/>
          <w:w w:val="132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P.M.: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mai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scatta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pure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l'idea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questo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rapporto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sessuale,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visto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sapeva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morta,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signor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Michele?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nemmeno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io,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nemmeno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io,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spiegare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proprio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P.M.: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lei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parte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dal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garage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l'idea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avere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i/>
        </w:rPr>
        <w:t>il</w:t>
      </w:r>
      <w:r>
        <w:rPr>
          <w:rFonts w:ascii="Arial" w:hAnsi="Arial" w:cs="Arial" w:eastAsia="Arial"/>
          <w:sz w:val="25"/>
          <w:szCs w:val="25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rapporto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sessuale-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no,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:gli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viene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durante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i/>
        </w:rPr>
        <w:t>il</w:t>
      </w:r>
      <w:r>
        <w:rPr>
          <w:rFonts w:ascii="Arial" w:hAnsi="Arial" w:cs="Arial" w:eastAsia="Arial"/>
          <w:sz w:val="25"/>
          <w:szCs w:val="25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percorso-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P.M.: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capito,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sotto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questo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alber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capito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signor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Michele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98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non,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tutt'ora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spiegare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P.M.: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Si,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riesce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dare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spiegazione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questa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situazione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no,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eppure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due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figlie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io,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(pagg.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91,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92).</w:t>
      </w:r>
    </w:p>
    <w:p>
      <w:pPr>
        <w:spacing w:before="11" w:after="0" w:line="357" w:lineRule="auto"/>
        <w:ind w:left="114" w:right="60" w:firstLine="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6.2.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occasione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dell'interrogatorio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garanzia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innanzi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8.10.2010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nell'udienza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convalida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fermo,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Michele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Antonio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Misseri,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confermando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tutte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proprie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dichiarazioni,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rendeva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seguenti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ulteriori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specificazioni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richieste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chiarimenti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alcuni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dettagli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precedenza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riferiti.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Confermava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l'arco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temporale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98"/>
        </w:rPr>
        <w:t>-</w:t>
      </w:r>
      <w:r>
        <w:rPr>
          <w:rFonts w:ascii="Arial" w:hAnsi="Arial" w:cs="Arial" w:eastAsia="Arial"/>
          <w:sz w:val="24"/>
          <w:szCs w:val="24"/>
          <w:spacing w:val="-48"/>
          <w:w w:val="1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cinque,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98"/>
        </w:rPr>
        <w:t>-</w:t>
      </w:r>
      <w:r>
        <w:rPr>
          <w:rFonts w:ascii="Arial" w:hAnsi="Arial" w:cs="Arial" w:eastAsia="Arial"/>
          <w:sz w:val="24"/>
          <w:szCs w:val="24"/>
          <w:spacing w:val="-48"/>
          <w:w w:val="1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durata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strangolamento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nipote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esito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domande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giudice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dapprima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riferiva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"voleva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liberarsi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mani,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faceva"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4)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però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precisava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"aveva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mani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libere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aveva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cellulare"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"mai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mollato"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neanche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quando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squillava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stringeva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tenendolo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stretto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finché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accasciata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suolo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5);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l'azione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criminosa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garage,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suddivis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quattr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ante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tutt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aperta,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nessuno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sentito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niente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quell'orario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c'è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nessuno"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moglie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dormiva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7).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figlia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stessa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"stava</w:t>
      </w:r>
      <w:r>
        <w:rPr>
          <w:rFonts w:ascii="Arial" w:hAnsi="Arial" w:cs="Arial" w:eastAsia="Arial"/>
          <w:sz w:val="24"/>
          <w:szCs w:val="24"/>
          <w:spacing w:val="6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sotto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veranda,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vista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seduta,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quando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venuta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Mariangela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uscita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Sabrina,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però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già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quello</w:t>
      </w:r>
      <w:r>
        <w:rPr>
          <w:rFonts w:ascii="Arial" w:hAnsi="Arial" w:cs="Arial" w:eastAsia="Arial"/>
          <w:sz w:val="24"/>
          <w:szCs w:val="24"/>
          <w:spacing w:val="-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successo,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quando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"Hai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visto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Sarah",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già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quello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successo".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</w:t>
      </w:r>
    </w:p>
    <w:p>
      <w:pPr>
        <w:spacing w:before="0" w:after="0" w:line="265" w:lineRule="exact"/>
        <w:ind w:left="114" w:right="-20"/>
        <w:jc w:val="left"/>
        <w:tabs>
          <w:tab w:pos="740" w:val="left"/>
          <w:tab w:pos="1840" w:val="left"/>
          <w:tab w:pos="2740" w:val="left"/>
          <w:tab w:pos="4060" w:val="left"/>
          <w:tab w:pos="4740" w:val="left"/>
          <w:tab w:pos="5300" w:val="left"/>
          <w:tab w:pos="6380" w:val="left"/>
          <w:tab w:pos="7060" w:val="left"/>
          <w:tab w:pos="8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era</w:t>
      </w:r>
      <w:r>
        <w:rPr>
          <w:rFonts w:ascii="Arial" w:hAnsi="Arial" w:cs="Arial" w:eastAsia="Arial"/>
          <w:sz w:val="24"/>
          <w:szCs w:val="24"/>
          <w:spacing w:val="-6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>venuta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>prima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>dell'orario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>che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>ha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  <w:t>detto.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..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che</w:t>
      </w:r>
      <w:r>
        <w:rPr>
          <w:rFonts w:ascii="Arial" w:hAnsi="Arial" w:cs="Arial" w:eastAsia="Arial"/>
          <w:sz w:val="24"/>
          <w:szCs w:val="24"/>
          <w:spacing w:val="-59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avevano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preso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340" w:bottom="280" w:left="1660" w:right="1320"/>
          <w:footerReference w:type="default" r:id="rId253"/>
          <w:pgSz w:w="12000" w:h="16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310.81205pt;height:841.679871pt;mso-position-horizontal-relative:page;mso-position-vertical-relative:page;z-index:-4507" coordorigin="0,0" coordsize="6216,16834">
            <v:shape style="position:absolute;left:0;top:11750;width:288;height:5069" type="#_x0000_t75">
              <v:imagedata r:id="rId254" o:title=""/>
            </v:shape>
            <v:group style="position:absolute;left:0;top:36;width:6205;height:2" coordorigin="0,36" coordsize="6205,2">
              <v:shape style="position:absolute;left:0;top:36;width:6205;height:2" coordorigin="0,36" coordsize="6205,0" path="m0,36l6205,36e" filled="f" stroked="t" strokeweight="1.077338pt" strokecolor="#000000">
                <v:path arrowok="t"/>
              </v:shape>
            </v:group>
            <v:group style="position:absolute;left:54;top:29;width:2;height:16791" coordorigin="54,29" coordsize="2,16791">
              <v:shape style="position:absolute;left:54;top:29;width:2;height:16791" coordorigin="54,29" coordsize="0,16791" path="m54,16820l54,29e" filled="f" stroked="t" strokeweight="4.30935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7.67627pt;margin-top:838.664917pt;width:237.373501pt;height:.1pt;mso-position-horizontal-relative:page;mso-position-vertical-relative:page;z-index:-4506" coordorigin="7154,16773" coordsize="4747,2">
            <v:shape style="position:absolute;left:7154;top:16773;width:4747;height:2" coordorigin="7154,16773" coordsize="4747,0" path="m7154,16773l11901,16773e" filled="f" stroked="t" strokeweight="2.513789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40" w:lineRule="auto"/>
        <w:ind w:left="114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i/>
        </w:rPr>
        <w:t>appuntamento</w:t>
      </w:r>
      <w:r>
        <w:rPr>
          <w:rFonts w:ascii="Arial" w:hAnsi="Arial" w:cs="Arial" w:eastAsia="Arial"/>
          <w:sz w:val="24"/>
          <w:szCs w:val="24"/>
          <w:spacing w:val="-4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sapevo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preciso,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come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32"/>
        <w:jc w:val="righ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7"/>
        </w:rPr>
        <w:t>96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era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alle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due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000" w:h="16840"/>
          <w:pgMar w:top="980" w:bottom="0" w:left="1660" w:right="1320"/>
          <w:cols w:num="2" w:equalWidth="0">
            <w:col w:w="6190" w:space="115"/>
            <w:col w:w="2715"/>
          </w:cols>
        </w:sectPr>
      </w:pPr>
      <w:rPr/>
    </w:p>
    <w:p>
      <w:pPr>
        <w:spacing w:before="59" w:after="0" w:line="356" w:lineRule="auto"/>
        <w:ind w:left="164" w:right="4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95.049744pt;margin-top:0pt;width:.1pt;height:757.295173pt;mso-position-horizontal-relative:page;mso-position-vertical-relative:page;z-index:-4505" coordorigin="11901,0" coordsize="2,15146">
            <v:shape style="position:absolute;left:11901;top:0;width:2;height:15146" coordorigin="11901,0" coordsize="0,15146" path="m11901,15146l11901,0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1.97512pt;margin-top:3.95173pt;width:.1pt;height:529.531824pt;mso-position-horizontal-relative:page;mso-position-vertical-relative:page;z-index:-4504" coordorigin="40,79" coordsize="2,10591">
            <v:shape style="position:absolute;left:40;top:79;width:2;height:10591" coordorigin="40,79" coordsize="0,10591" path="m40,10670l40,79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223.727219pt;margin-top:837.946411pt;width:374.554557pt;height:.1pt;mso-position-horizontal-relative:page;mso-position-vertical-relative:page;z-index:-4503" coordorigin="4475,16759" coordsize="7491,2">
            <v:shape style="position:absolute;left:4475;top:16759;width:7491;height:2" coordorigin="4475,16759" coordsize="7491,0" path="m4475,16759l11966,16759e" filled="f" stroked="t" strokeweight="2.5137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mezz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"(pag.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8).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Sabrina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chiesto,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affacciandosi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all'inizio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rampa,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fosse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vista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Sarah,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sosteneva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già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ucciso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nipote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cui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corpo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coperto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cartone;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"stava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sopra"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Sara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gi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à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stav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nell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macchin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copert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cartone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occasione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anche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Mariangela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sorellina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quest'ultima;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Mariangela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l'aveva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vista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(pag.11).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sapeva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fornire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spiegazioni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disfarsi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batteria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cellulare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dell'apparecchio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(pagg.13,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354" w:lineRule="auto"/>
        <w:ind w:left="149" w:right="63" w:firstLine="2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seguito,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cospetto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domande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cercava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approfondire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movente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dell'omicidio,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esprimeva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seguito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reputa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testualmente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trascrivere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(pagg.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19):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G.I.P.:</w:t>
      </w:r>
      <w:r>
        <w:rPr>
          <w:rFonts w:ascii="Arial" w:hAnsi="Arial" w:cs="Arial" w:eastAsia="Arial"/>
          <w:sz w:val="24"/>
          <w:szCs w:val="24"/>
          <w:spacing w:val="-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Sì,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deve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uccisa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"Non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successo",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sforzi.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-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Allor</w:t>
      </w:r>
      <w:r>
        <w:rPr>
          <w:rFonts w:ascii="Arial" w:hAnsi="Arial" w:cs="Arial" w:eastAsia="Arial"/>
          <w:sz w:val="23"/>
          <w:szCs w:val="23"/>
          <w:spacing w:val="-7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-G</w:t>
      </w:r>
      <w:r>
        <w:rPr>
          <w:rFonts w:ascii="Arial" w:hAnsi="Arial" w:cs="Arial" w:eastAsia="Arial"/>
          <w:sz w:val="24"/>
          <w:szCs w:val="24"/>
          <w:spacing w:val="13"/>
          <w:w w:val="112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l.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P.</w:t>
      </w:r>
      <w:r>
        <w:rPr>
          <w:rFonts w:ascii="Arial" w:hAnsi="Arial" w:cs="Arial" w:eastAsia="Arial"/>
          <w:sz w:val="24"/>
          <w:szCs w:val="24"/>
          <w:spacing w:val="3"/>
          <w:w w:val="112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12"/>
          <w:i/>
        </w:rPr>
        <w:t>Si</w:t>
      </w:r>
      <w:r>
        <w:rPr>
          <w:rFonts w:ascii="Arial" w:hAnsi="Arial" w:cs="Arial" w:eastAsia="Arial"/>
          <w:sz w:val="23"/>
          <w:szCs w:val="23"/>
          <w:spacing w:val="6"/>
          <w:w w:val="11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sforzi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capirlo,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capirlo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stesso.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Misseri: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nervoso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giorno,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certamente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scesa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doveva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andare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mare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come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già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detto,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aveva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costume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bagno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ed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pantaloncino,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sopra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quasi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tutta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scoperta,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forse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sono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innervosito,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so,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quel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punto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detto: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"Zio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Michele"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sono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svoltato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subito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allora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successo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messo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-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Misseri,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rende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conto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questo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racconto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poco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credibile,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vero?-</w:t>
      </w:r>
      <w:r>
        <w:rPr>
          <w:rFonts w:ascii="Arial" w:hAnsi="Arial" w:cs="Arial" w:eastAsia="Arial"/>
          <w:sz w:val="23"/>
          <w:szCs w:val="23"/>
          <w:spacing w:val="8"/>
          <w:w w:val="11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so,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guarda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verità,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proprio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quello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sto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5"/>
          <w:i/>
        </w:rPr>
        <w:t>dicendo!-</w:t>
      </w:r>
      <w:r>
        <w:rPr>
          <w:rFonts w:ascii="Arial" w:hAnsi="Arial" w:cs="Arial" w:eastAsia="Arial"/>
          <w:sz w:val="23"/>
          <w:szCs w:val="23"/>
          <w:spacing w:val="36"/>
          <w:w w:val="11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G.I.P.: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uno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avesse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raccontato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questa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avrebbe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creduto?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Può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darsi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io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credevo,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così.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69" w:lineRule="exact"/>
        <w:ind w:left="142" w:right="17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Leì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rende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conto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questo,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  <w:i/>
        </w:rPr>
        <w:t>no?-</w:t>
      </w:r>
      <w:r>
        <w:rPr>
          <w:rFonts w:ascii="Arial" w:hAnsi="Arial" w:cs="Arial" w:eastAsia="Arial"/>
          <w:sz w:val="23"/>
          <w:szCs w:val="23"/>
          <w:spacing w:val="66"/>
          <w:w w:val="11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verità.-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G.I.P.: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4" w:lineRule="auto"/>
        <w:ind w:left="93" w:right="99" w:firstLine="1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E'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sicuro?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Sicuro.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Guardi,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raccontato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tutta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storia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ho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avrei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G.I.P.: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capito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perfettamente,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insomma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vien</w:t>
      </w:r>
      <w:r>
        <w:rPr>
          <w:rFonts w:ascii="Arial" w:hAnsi="Arial" w:cs="Arial" w:eastAsia="Arial"/>
          <w:sz w:val="23"/>
          <w:szCs w:val="23"/>
          <w:spacing w:val="-5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,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vede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viene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uccider/</w:t>
      </w:r>
      <w:r>
        <w:rPr>
          <w:rFonts w:ascii="Arial" w:hAnsi="Arial" w:cs="Arial" w:eastAsia="Arial"/>
          <w:sz w:val="23"/>
          <w:szCs w:val="23"/>
          <w:spacing w:val="-7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Misseri:</w:t>
      </w:r>
      <w:r>
        <w:rPr>
          <w:rFonts w:ascii="Arial" w:hAnsi="Arial" w:cs="Arial" w:eastAsia="Arial"/>
          <w:sz w:val="24"/>
          <w:szCs w:val="24"/>
          <w:spacing w:val="-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No,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</w:t>
      </w:r>
      <w:r>
        <w:rPr>
          <w:rFonts w:ascii="Arial" w:hAnsi="Arial" w:cs="Arial" w:eastAsia="Arial"/>
          <w:sz w:val="23"/>
          <w:szCs w:val="23"/>
          <w:spacing w:val="-5"/>
          <w:w w:val="100"/>
          <w:i/>
        </w:rPr>
        <w:t>é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-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G.I.P.: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io</w:t>
      </w:r>
      <w:r>
        <w:rPr>
          <w:rFonts w:ascii="Arial" w:hAnsi="Arial" w:cs="Arial" w:eastAsia="Arial"/>
          <w:sz w:val="23"/>
          <w:szCs w:val="23"/>
          <w:spacing w:val="-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sulla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0"/>
          <w:i/>
        </w:rPr>
        <w:t>sua-</w:t>
      </w:r>
      <w:r>
        <w:rPr>
          <w:rFonts w:ascii="Arial" w:hAnsi="Arial" w:cs="Arial" w:eastAsia="Arial"/>
          <w:sz w:val="23"/>
          <w:szCs w:val="23"/>
          <w:spacing w:val="-11"/>
          <w:w w:val="12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come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dire?-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sui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suoi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percorsi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logici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dei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dubbi.­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Misseri: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Stav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nervos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cos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ì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trattor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part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G.I.P.: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capito,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Misseri,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rende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conto?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nervoso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trattore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parte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ed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ammazza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ragazzina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quindici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anni?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insomma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rende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conto?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rende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conto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cosa?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Vuole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riflettere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po'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più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capire?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Vuole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capire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anche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fatto?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Vuole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cercare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capirlo?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ammazza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una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persona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tenendo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cinque-sei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minuti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stretta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attorno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collo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uno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nervoso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parte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trattore,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Misseri!?-</w:t>
      </w:r>
      <w:r>
        <w:rPr>
          <w:rFonts w:ascii="Arial" w:hAnsi="Arial" w:cs="Arial" w:eastAsia="Arial"/>
          <w:sz w:val="23"/>
          <w:szCs w:val="23"/>
          <w:spacing w:val="-2"/>
          <w:w w:val="11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Misseri:</w:t>
      </w:r>
      <w:r>
        <w:rPr>
          <w:rFonts w:ascii="Arial" w:hAnsi="Arial" w:cs="Arial" w:eastAsia="Arial"/>
          <w:sz w:val="24"/>
          <w:szCs w:val="24"/>
          <w:spacing w:val="-28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ricordo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solo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così-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G.I.P.: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provava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attrazione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fisica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ragazzina,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provava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attrazion</w:t>
      </w:r>
      <w:r>
        <w:rPr>
          <w:rFonts w:ascii="Arial" w:hAnsi="Arial" w:cs="Arial" w:eastAsia="Arial"/>
          <w:sz w:val="23"/>
          <w:szCs w:val="23"/>
          <w:spacing w:val="2"/>
          <w:w w:val="103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...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NumType w:start="97"/>
          <w:pgMar w:footer="809" w:header="0" w:top="1340" w:bottom="1000" w:left="1560" w:right="1400"/>
          <w:footerReference w:type="default" r:id="rId255"/>
          <w:pgSz w:w="12000" w:h="16840"/>
        </w:sectPr>
      </w:pPr>
      <w:rPr/>
    </w:p>
    <w:p>
      <w:pPr>
        <w:spacing w:before="71" w:after="0" w:line="357" w:lineRule="auto"/>
        <w:ind w:left="175" w:right="49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22.719971pt;margin-top:774.719971pt;width:51.84pt;height:41.759998pt;mso-position-horizontal-relative:page;mso-position-vertical-relative:page;z-index:-4502" type="#_x0000_t75">
            <v:imagedata r:id="rId256" o:title=""/>
          </v:shape>
        </w:pict>
      </w:r>
      <w:r>
        <w:rPr/>
        <w:pict>
          <v:group style="position:absolute;margin-left:0pt;margin-top:.359442pt;width:296.980168pt;height:561.147347pt;mso-position-horizontal-relative:page;mso-position-vertical-relative:page;z-index:-4501" coordorigin="0,7" coordsize="5940,11223">
            <v:group style="position:absolute;left:0;top:14;width:5932;height:2" coordorigin="0,14" coordsize="5932,2">
              <v:shape style="position:absolute;left:0;top:14;width:5932;height:2" coordorigin="0,14" coordsize="5932,0" path="m0,14l5932,14e" filled="f" stroked="t" strokeweight=".719952pt" strokecolor="#000000">
                <v:path arrowok="t"/>
              </v:shape>
            </v:group>
            <v:group style="position:absolute;left:32;top:65;width:2;height:11144" coordorigin="32,65" coordsize="2,11144">
              <v:shape style="position:absolute;left:32;top:65;width:2;height:11144" coordorigin="32,65" coordsize="0,11144" path="m32,11209l32,65e" filled="f" stroked="t" strokeweight="2.1598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097351pt;margin-top:838.661865pt;width:259.542668pt;height:.1pt;mso-position-horizontal-relative:page;mso-position-vertical-relative:page;z-index:-4500" coordorigin="6782,16773" coordsize="5191,2">
            <v:shape style="position:absolute;left:6782;top:16773;width:5191;height:2" coordorigin="6782,16773" coordsize="5191,0" path="m6782,16773l11973,16773e" filled="f" stroked="t" strokeweight="1.4399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96756pt;margin-top:119.551804pt;width:37.797476pt;height:.1pt;mso-position-horizontal-relative:page;mso-position-vertical-relative:paragraph;z-index:-4499" coordorigin="9719,2391" coordsize="756,2">
            <v:shape style="position:absolute;left:9719;top:2391;width:756;height:2" coordorigin="9719,2391" coordsize="756,0" path="m9719,2391l10475,2391e" filled="f" stroked="t" strokeweight="1.0799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piaceva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ragazzina?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Provava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attrazione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sessuale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-4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-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prim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success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-3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-3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-3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</w:rPr>
        <w:t>-G</w:t>
      </w:r>
      <w:r>
        <w:rPr>
          <w:rFonts w:ascii="Arial" w:hAnsi="Arial" w:cs="Arial" w:eastAsia="Arial"/>
          <w:sz w:val="23"/>
          <w:szCs w:val="23"/>
          <w:spacing w:val="-1"/>
          <w:w w:val="11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10"/>
        </w:rPr>
        <w:t>l</w:t>
      </w:r>
      <w:r>
        <w:rPr>
          <w:rFonts w:ascii="Arial" w:hAnsi="Arial" w:cs="Arial" w:eastAsia="Arial"/>
          <w:sz w:val="23"/>
          <w:szCs w:val="23"/>
          <w:spacing w:val="3"/>
          <w:w w:val="11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10"/>
        </w:rPr>
        <w:t>P.</w:t>
      </w:r>
      <w:r>
        <w:rPr>
          <w:rFonts w:ascii="Arial" w:hAnsi="Arial" w:cs="Arial" w:eastAsia="Arial"/>
          <w:sz w:val="23"/>
          <w:szCs w:val="23"/>
          <w:spacing w:val="10"/>
          <w:w w:val="11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"Prima"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  <w:t>intende?-</w:t>
      </w:r>
      <w:r>
        <w:rPr>
          <w:rFonts w:ascii="Arial" w:hAnsi="Arial" w:cs="Arial" w:eastAsia="Arial"/>
          <w:sz w:val="23"/>
          <w:szCs w:val="23"/>
          <w:spacing w:val="20"/>
          <w:w w:val="108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intendo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prima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mai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successo,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soltant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que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giorn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  <w:u w:val="thick" w:color="00000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sces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  <w:u w:val="thick" w:color="000000"/>
        </w:rPr>
        <w:t>così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vestita.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G.I.P.: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quindi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aggressione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verso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derivata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dal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voleva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approccio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dire?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voleva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approccio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sessuale?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sono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chiaro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esprimo,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volev</w:t>
      </w:r>
      <w:r>
        <w:rPr>
          <w:rFonts w:ascii="Arial" w:hAnsi="Arial" w:cs="Arial" w:eastAsia="Arial"/>
          <w:sz w:val="23"/>
          <w:szCs w:val="23"/>
          <w:spacing w:val="-7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Sì.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può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esser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pure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preciso,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so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spiegare-</w:t>
      </w:r>
      <w:r>
        <w:rPr>
          <w:rFonts w:ascii="Arial" w:hAnsi="Arial" w:cs="Arial" w:eastAsia="Arial"/>
          <w:sz w:val="23"/>
          <w:szCs w:val="23"/>
          <w:spacing w:val="14"/>
          <w:w w:val="11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G.I.P.: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niente,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niente,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Misseri</w:t>
      </w:r>
      <w:r>
        <w:rPr>
          <w:rFonts w:ascii="Arial" w:hAnsi="Arial" w:cs="Arial" w:eastAsia="Arial"/>
          <w:sz w:val="23"/>
          <w:szCs w:val="23"/>
          <w:spacing w:val="9"/>
          <w:w w:val="107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  <w:t>No,</w:t>
      </w:r>
      <w:r>
        <w:rPr>
          <w:rFonts w:ascii="Arial" w:hAnsi="Arial" w:cs="Arial" w:eastAsia="Arial"/>
          <w:sz w:val="23"/>
          <w:szCs w:val="23"/>
          <w:spacing w:val="15"/>
          <w:w w:val="10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detto,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detto.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P.: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..</w:t>
      </w:r>
      <w:r>
        <w:rPr>
          <w:rFonts w:ascii="Arial" w:hAnsi="Arial" w:cs="Arial" w:eastAsia="Arial"/>
          <w:sz w:val="23"/>
          <w:szCs w:val="23"/>
          <w:spacing w:val="-2"/>
          <w:w w:val="102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  <w:t>un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apprezzamento­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so-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niente?-</w:t>
      </w:r>
      <w:r>
        <w:rPr>
          <w:rFonts w:ascii="Arial" w:hAnsi="Arial" w:cs="Arial" w:eastAsia="Arial"/>
          <w:sz w:val="23"/>
          <w:szCs w:val="23"/>
          <w:spacing w:val="-11"/>
          <w:w w:val="11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i/>
        </w:rPr>
        <w:t>detto".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7" w:after="0" w:line="358" w:lineRule="auto"/>
        <w:ind w:left="168" w:right="6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Confermava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quell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stess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ser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avev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chiest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su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figli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Sabrin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7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aiutarl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3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5"/>
        </w:rPr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cercar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qualcos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garag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("ho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perso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trattore,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ho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trattore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qua/cos'altro":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pag.23),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quanto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intendeva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recuperare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la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sim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persa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garage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inserirla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nel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cellulare,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tuttavia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affermava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già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quei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giorni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voleva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farsi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"scoprire".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Incalzato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dalle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domande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(pagg.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1" w:after="0" w:line="363" w:lineRule="auto"/>
        <w:ind w:left="168" w:right="7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24,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25,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26,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27,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28,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29)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riferiva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"non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spiegare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più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adesso"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29)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sulle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ragioni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ricerca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della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sim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visto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suo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intento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far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trovare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telefono,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(P.M.: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"allora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domanda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faccio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questa,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aveva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paura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Carabinieri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72" w:lineRule="exact"/>
        <w:ind w:left="175" w:right="9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trovassero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sim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garage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poco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prima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andato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mettere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3" w:lineRule="auto"/>
        <w:ind w:left="146" w:right="78" w:firstLine="2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cellulare?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contraddice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pone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problema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togliere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una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prova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m,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trovata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suo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garage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....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Comunque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cerca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impedire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eventualmente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Carabinieri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potessero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trovare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nel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suo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garage,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così?),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ancora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replicando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laconico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"può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essere"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30)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5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2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Quanto</w:t>
      </w:r>
      <w:r>
        <w:rPr>
          <w:rFonts w:ascii="Arial" w:hAnsi="Arial" w:cs="Arial" w:eastAsia="Arial"/>
          <w:sz w:val="23"/>
          <w:szCs w:val="23"/>
          <w:spacing w:val="53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all'arrivo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Sarah,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aveva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visto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parte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fosse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venuta,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"se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veniva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dalla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destra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c'era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prima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garage";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scesa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percorrendo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"tutto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-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scivolo",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avev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"l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cuffiette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cellulare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mano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33).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" w:after="0" w:line="378" w:lineRule="auto"/>
        <w:ind w:left="132" w:right="77" w:firstLine="2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seguito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riferiva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che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prim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ancor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ch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arrivass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Sara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3"/>
          <w:szCs w:val="23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egl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avev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u w:val="thick" w:color="000000"/>
        </w:rPr>
        <w:t>visto</w:t>
      </w:r>
      <w:r>
        <w:rPr>
          <w:rFonts w:ascii="Arial" w:hAnsi="Arial" w:cs="Arial" w:eastAsia="Arial"/>
          <w:sz w:val="23"/>
          <w:szCs w:val="23"/>
          <w:spacing w:val="0"/>
          <w:w w:val="101"/>
        </w:rPr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Sabrina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sotto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veranda: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(''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Prim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arrivar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h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uscito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vist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  <w:u w:val="thick" w:color="000000"/>
        </w:rPr>
        <w:t>Sabrina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sedut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sott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veranda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12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61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Sì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,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sces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garag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dop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vist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  <w:u w:val="thick" w:color="000000"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single" w:color="000000"/>
        </w:rPr>
        <w:t>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single" w:color="000000"/>
        </w:rPr>
        <w:t>è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single" w:color="000000"/>
        </w:rPr>
        <w:t>scesa"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,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pag.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34).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363" w:lineRule="auto"/>
        <w:ind w:left="96" w:right="111" w:firstLine="-19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seguito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rendeva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seguenti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dichiarazioni,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esito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alle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del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circa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circostanza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appena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riferita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(pagg.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35,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36):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dice: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"Zio"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Sabrin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sull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veranda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  <w:u w:val="thick" w:color="000000"/>
        </w:rPr>
        <w:t>è</w:t>
      </w:r>
      <w:r>
        <w:rPr>
          <w:rFonts w:ascii="Times New Roman" w:hAnsi="Times New Roman" w:cs="Times New Roman" w:eastAsia="Times New Roman"/>
          <w:sz w:val="25"/>
          <w:szCs w:val="25"/>
          <w:spacing w:val="5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venut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à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l'h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vist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  <w:u w:val="thick" w:color="000000"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sull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  <w:i/>
          <w:u w:val="thick" w:color="000000"/>
        </w:rPr>
        <w:t>veranda</w:t>
      </w:r>
      <w:r>
        <w:rPr>
          <w:rFonts w:ascii="Arial" w:hAnsi="Arial" w:cs="Arial" w:eastAsia="Arial"/>
          <w:sz w:val="23"/>
          <w:szCs w:val="23"/>
          <w:spacing w:val="0"/>
          <w:w w:val="112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12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12"/>
          <w:i/>
        </w:rPr>
        <w:t>-</w:t>
      </w:r>
      <w:r>
        <w:rPr>
          <w:rFonts w:ascii="Arial" w:hAnsi="Arial" w:cs="Arial" w:eastAsia="Arial"/>
          <w:sz w:val="23"/>
          <w:szCs w:val="23"/>
          <w:spacing w:val="4"/>
          <w:w w:val="11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sente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voce?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E'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chiaro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il</w:t>
      </w:r>
      <w:r>
        <w:rPr>
          <w:rFonts w:ascii="Arial" w:hAnsi="Arial" w:cs="Arial" w:eastAsia="Arial"/>
          <w:sz w:val="22"/>
          <w:szCs w:val="22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discorso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fatto,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0" w:footer="809" w:top="1340" w:bottom="1000" w:left="1560" w:right="1360"/>
          <w:pgSz w:w="12000" w:h="16840"/>
        </w:sectPr>
      </w:pPr>
      <w:rPr/>
    </w:p>
    <w:p>
      <w:pPr>
        <w:spacing w:before="67" w:after="0" w:line="372" w:lineRule="auto"/>
        <w:ind w:left="122" w:right="58" w:firstLine="22"/>
        <w:jc w:val="left"/>
        <w:tabs>
          <w:tab w:pos="2260" w:val="left"/>
          <w:tab w:pos="574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32.799988pt;margin-top:766.080017pt;width:46.080002pt;height:51.84pt;mso-position-horizontal-relative:page;mso-position-vertical-relative:page;z-index:-4498" type="#_x0000_t75">
            <v:imagedata r:id="rId257" o:title=""/>
          </v:shape>
        </w:pict>
      </w:r>
      <w:r>
        <w:rPr/>
        <w:pict>
          <v:group style="position:absolute;margin-left:1.795564pt;margin-top:111.00769pt;width:.1pt;height:441.875267pt;mso-position-horizontal-relative:page;mso-position-vertical-relative:page;z-index:-4497" coordorigin="36,2220" coordsize="2,8838">
            <v:shape style="position:absolute;left:36;top:2220;width:2;height:8838" coordorigin="36,2220" coordsize="0,8838" path="m36,11058l36,2220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594.331543pt;margin-top:0pt;width:.1pt;height:665.327638pt;mso-position-horizontal-relative:page;mso-position-vertical-relative:page;z-index:-4496" coordorigin="11887,0" coordsize="2,13307">
            <v:shape style="position:absolute;left:11887;top:0;width:2;height:13307" coordorigin="11887,0" coordsize="0,13307" path="m11887,13307l11887,0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304.886688pt;margin-top:837.227905pt;width:294.113309pt;height:.1pt;mso-position-horizontal-relative:page;mso-position-vertical-relative:page;z-index:-4495" coordorigin="6098,16745" coordsize="5882,2">
            <v:shape style="position:absolute;left:6098;top:16745;width:5882;height:2" coordorigin="6098,16745" coordsize="5882,0" path="m6098,16745l11980,16745e" filled="f" stroked="t" strokeweight="2.154676pt" strokecolor="#000000">
              <v:path arrowok="t"/>
            </v:shape>
          </v:group>
          <w10:wrap type="none"/>
        </w:pict>
      </w:r>
      <w:r>
        <w:rPr/>
        <w:pict>
          <v:group style="position:absolute;margin-left:442.426849pt;margin-top:15.753451pt;width:79.363908pt;height:.1pt;mso-position-horizontal-relative:page;mso-position-vertical-relative:paragraph;z-index:-4494" coordorigin="8849,315" coordsize="1587,2">
            <v:shape style="position:absolute;left:8849;top:315;width:1587;height:2" coordorigin="8849,315" coordsize="1587,0" path="m8849,315l10436,315e" filled="f" stroked="t" strokeweight="1.07733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signor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Michele?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-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Sotto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garage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sente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Cioè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sta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dicend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praticament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Sabrin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trovav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sull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verand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prim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ancor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  <w:u w:val="thick" w:color="000000"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veniss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Sarah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r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cu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quand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h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è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arrivat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Sì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,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quand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l'h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  <w:u w:val="thick" w:color="000000"/>
        </w:rPr>
        <w:t>vista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sedut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per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ò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dop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è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entrat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dentro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è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uscit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-7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-7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Sì,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sì,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siamo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d'accordo.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questo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lo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so.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vista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prima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seduta,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dopo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sono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andato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vedere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ancora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5"/>
          <w:i/>
        </w:rPr>
        <w:t>lì-</w:t>
      </w:r>
      <w:r>
        <w:rPr>
          <w:rFonts w:ascii="Arial" w:hAnsi="Arial" w:cs="Arial" w:eastAsia="Arial"/>
          <w:sz w:val="24"/>
          <w:szCs w:val="24"/>
          <w:spacing w:val="-21"/>
          <w:w w:val="14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No,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chiaro,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chiaro,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mancherebbe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altro!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sapendo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Sabrina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l'ha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prima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stava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sulla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veranda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seduta,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diciamo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quell'azione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nei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confronti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  <w:u w:val="thick" w:color="000000"/>
        </w:rPr>
        <w:t>è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post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problem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Sabrin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stav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sull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veranda?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Però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quei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momenti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spacing w:val="-5"/>
          <w:w w:val="100"/>
          <w:i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quando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Sarah,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detto: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"Zio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Michele"­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1"/>
          <w:i/>
        </w:rPr>
        <w:t>no?-</w:t>
      </w:r>
      <w:r>
        <w:rPr>
          <w:rFonts w:ascii="Arial" w:hAnsi="Arial" w:cs="Arial" w:eastAsia="Arial"/>
          <w:sz w:val="23"/>
          <w:szCs w:val="23"/>
          <w:spacing w:val="-3"/>
          <w:w w:val="12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1"/>
          <w:i/>
        </w:rPr>
        <w:t>facendo?-</w:t>
      </w:r>
      <w:r>
        <w:rPr>
          <w:rFonts w:ascii="Arial" w:hAnsi="Arial" w:cs="Arial" w:eastAsia="Arial"/>
          <w:sz w:val="23"/>
          <w:szCs w:val="23"/>
          <w:spacing w:val="-2"/>
          <w:w w:val="111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4"/>
          <w:i/>
        </w:rPr>
        <w:t>lo?-</w:t>
      </w:r>
      <w:r>
        <w:rPr>
          <w:rFonts w:ascii="Arial" w:hAnsi="Arial" w:cs="Arial" w:eastAsia="Arial"/>
          <w:sz w:val="23"/>
          <w:szCs w:val="23"/>
          <w:spacing w:val="-3"/>
          <w:w w:val="12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29"/>
          <w:i/>
        </w:rPr>
        <w:t>Sì-</w:t>
      </w:r>
      <w:r>
        <w:rPr>
          <w:rFonts w:ascii="Arial" w:hAnsi="Arial" w:cs="Arial" w:eastAsia="Arial"/>
          <w:sz w:val="23"/>
          <w:szCs w:val="23"/>
          <w:spacing w:val="72"/>
          <w:w w:val="12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Misseri</w:t>
      </w:r>
      <w:r>
        <w:rPr>
          <w:rFonts w:ascii="Arial" w:hAnsi="Arial" w:cs="Arial" w:eastAsia="Arial"/>
          <w:sz w:val="23"/>
          <w:szCs w:val="23"/>
          <w:spacing w:val="15"/>
          <w:w w:val="106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Al</w:t>
      </w:r>
      <w:r>
        <w:rPr>
          <w:rFonts w:ascii="Arial" w:hAnsi="Arial" w:cs="Arial" w:eastAsia="Arial"/>
          <w:sz w:val="23"/>
          <w:szCs w:val="23"/>
          <w:spacing w:val="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trattore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stavo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farlo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partire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cavi,</w:t>
      </w:r>
      <w:r>
        <w:rPr>
          <w:rFonts w:ascii="Arial" w:hAnsi="Arial" w:cs="Arial" w:eastAsia="Arial"/>
          <w:sz w:val="23"/>
          <w:szCs w:val="23"/>
          <w:spacing w:val="4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con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Eh.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Quanto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era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distanza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c'era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Sarah?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Nemmeno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cinquanta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centimetri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Nemmeno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cinquanta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centimetri.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Appena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ha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risposto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qualche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modo?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alzato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testa,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visto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e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fatto?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risposto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qualche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cosa?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Ciao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buongiorno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  <w:i/>
        </w:rPr>
        <w:t>ha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niente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come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girata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8"/>
          <w:i/>
        </w:rPr>
        <w:t>io</w:t>
      </w:r>
      <w:r>
        <w:rPr>
          <w:rFonts w:ascii="Arial" w:hAnsi="Arial" w:cs="Arial" w:eastAsia="Arial"/>
          <w:sz w:val="23"/>
          <w:szCs w:val="23"/>
          <w:spacing w:val="-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......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</w:rPr>
        <w:t>-P.M.:</w:t>
      </w:r>
      <w:r>
        <w:rPr>
          <w:rFonts w:ascii="Arial" w:hAnsi="Arial" w:cs="Arial" w:eastAsia="Arial"/>
          <w:sz w:val="23"/>
          <w:szCs w:val="23"/>
          <w:spacing w:val="26"/>
          <w:w w:val="1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0"/>
          <w:i/>
        </w:rPr>
        <w:t>Ma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4"/>
          <w:w w:val="105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girata?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Cioè</w:t>
      </w:r>
      <w:r>
        <w:rPr>
          <w:rFonts w:ascii="Arial" w:hAnsi="Arial" w:cs="Arial" w:eastAsia="Arial"/>
          <w:sz w:val="23"/>
          <w:szCs w:val="23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"Zio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Michele"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</w:t>
      </w:r>
      <w:r>
        <w:rPr>
          <w:rFonts w:ascii="Arial" w:hAnsi="Arial" w:cs="Arial" w:eastAsia="Arial"/>
          <w:sz w:val="23"/>
          <w:szCs w:val="23"/>
          <w:spacing w:val="5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ne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va?</w:t>
      </w:r>
      <w:r>
        <w:rPr>
          <w:rFonts w:ascii="Arial" w:hAnsi="Arial" w:cs="Arial" w:eastAsia="Arial"/>
          <w:sz w:val="23"/>
          <w:szCs w:val="23"/>
          <w:spacing w:val="4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18"/>
        </w:rPr>
        <w:t>-</w:t>
      </w:r>
      <w:r>
        <w:rPr>
          <w:rFonts w:ascii="Arial" w:hAnsi="Arial" w:cs="Arial" w:eastAsia="Arial"/>
          <w:sz w:val="23"/>
          <w:szCs w:val="23"/>
          <w:spacing w:val="-57"/>
          <w:w w:val="21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"Che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-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voleva</w:t>
      </w:r>
      <w:r>
        <w:rPr>
          <w:rFonts w:ascii="Arial" w:hAnsi="Arial" w:cs="Arial" w:eastAsia="Arial"/>
          <w:sz w:val="23"/>
          <w:szCs w:val="23"/>
          <w:spacing w:val="6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uscire"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.Ancora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incalzato,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pag.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37,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dal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Eh,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visto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Sarah.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-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punto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dice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"Zio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Michele"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gira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nuovo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spalle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</w:t>
      </w:r>
      <w:r>
        <w:rPr>
          <w:rFonts w:ascii="Arial" w:hAnsi="Arial" w:cs="Arial" w:eastAsia="Arial"/>
          <w:sz w:val="23"/>
          <w:szCs w:val="23"/>
          <w:spacing w:val="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andarsen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5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-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SI.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-7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prende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corda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uccide,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senza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ragione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Misseri: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i/>
        </w:rPr>
        <w:t>Ma</w:t>
      </w:r>
      <w:r>
        <w:rPr>
          <w:rFonts w:ascii="Arial" w:hAnsi="Arial" w:cs="Arial" w:eastAsia="Arial"/>
          <w:sz w:val="23"/>
          <w:szCs w:val="23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2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ricordo,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guarda,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</w:t>
      </w:r>
      <w:r>
        <w:rPr>
          <w:rFonts w:ascii="Arial" w:hAnsi="Arial" w:cs="Arial" w:eastAsia="Arial"/>
          <w:sz w:val="23"/>
          <w:szCs w:val="23"/>
          <w:spacing w:val="4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ho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detto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qua/cos'altro,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questo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ricordo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P.M.:Eh,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cerchi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ricordare,</w:t>
      </w:r>
      <w:r>
        <w:rPr>
          <w:rFonts w:ascii="Arial" w:hAnsi="Arial" w:cs="Arial" w:eastAsia="Arial"/>
          <w:sz w:val="23"/>
          <w:szCs w:val="23"/>
          <w:spacing w:val="3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cerchi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ricordare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importante!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 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Qualche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cosa,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ricordando?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Possibile,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un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così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grave!?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(Non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rileva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risposta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verbale)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so,</w:t>
      </w:r>
      <w:r>
        <w:rPr>
          <w:rFonts w:ascii="Arial" w:hAnsi="Arial" w:cs="Arial" w:eastAsia="Arial"/>
          <w:sz w:val="23"/>
          <w:szCs w:val="23"/>
          <w:spacing w:val="1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hai</w:t>
      </w:r>
      <w:r>
        <w:rPr>
          <w:rFonts w:ascii="Arial" w:hAnsi="Arial" w:cs="Arial" w:eastAsia="Arial"/>
          <w:sz w:val="23"/>
          <w:szCs w:val="23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chiesto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"Dove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dovete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andare?".</w:t>
      </w:r>
      <w:r>
        <w:rPr>
          <w:rFonts w:ascii="Arial" w:hAnsi="Arial" w:cs="Arial" w:eastAsia="Arial"/>
          <w:sz w:val="23"/>
          <w:szCs w:val="23"/>
          <w:spacing w:val="5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Piano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piano!</w:t>
      </w:r>
      <w:r>
        <w:rPr>
          <w:rFonts w:ascii="Arial" w:hAnsi="Arial" w:cs="Arial" w:eastAsia="Arial"/>
          <w:sz w:val="23"/>
          <w:szCs w:val="23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Abbiamo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tutto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il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tempo!?</w:t>
      </w:r>
      <w:r>
        <w:rPr>
          <w:rFonts w:ascii="Arial" w:hAnsi="Arial" w:cs="Arial" w:eastAsia="Arial"/>
          <w:sz w:val="23"/>
          <w:szCs w:val="23"/>
          <w:spacing w:val="3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(Non</w:t>
      </w:r>
      <w:r>
        <w:rPr>
          <w:rFonts w:ascii="Arial" w:hAnsi="Arial" w:cs="Arial" w:eastAsia="Arial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rileva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risposta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verbale).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" w:after="0" w:line="375" w:lineRule="auto"/>
        <w:ind w:left="115" w:right="84" w:firstLine="2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Circa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l'eventuale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movente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"sessuale",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alla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domanda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(pag.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40)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"Non</w:t>
      </w:r>
      <w:r>
        <w:rPr>
          <w:rFonts w:ascii="Arial" w:hAnsi="Arial" w:cs="Arial" w:eastAsia="Arial"/>
          <w:sz w:val="23"/>
          <w:szCs w:val="23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è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fatto</w:t>
      </w:r>
      <w:r>
        <w:rPr>
          <w:rFonts w:ascii="Arial" w:hAnsi="Arial" w:cs="Arial" w:eastAsia="Arial"/>
          <w:sz w:val="23"/>
          <w:szCs w:val="23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delle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avances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alla</w:t>
      </w:r>
      <w:r>
        <w:rPr>
          <w:rFonts w:ascii="Arial" w:hAnsi="Arial" w:cs="Arial" w:eastAsia="Arial"/>
          <w:sz w:val="23"/>
          <w:szCs w:val="23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ragazza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che</w:t>
      </w:r>
      <w:r>
        <w:rPr>
          <w:rFonts w:ascii="Arial" w:hAnsi="Arial" w:cs="Arial" w:eastAsia="Arial"/>
          <w:sz w:val="23"/>
          <w:szCs w:val="23"/>
          <w:spacing w:val="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magari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ha</w:t>
      </w:r>
      <w:r>
        <w:rPr>
          <w:rFonts w:ascii="Arial" w:hAnsi="Arial" w:cs="Arial" w:eastAsia="Arial"/>
          <w:sz w:val="23"/>
          <w:szCs w:val="23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potuto</w:t>
      </w:r>
      <w:r>
        <w:rPr>
          <w:rFonts w:ascii="Arial" w:hAnsi="Arial" w:cs="Arial" w:eastAsia="Arial"/>
          <w:sz w:val="23"/>
          <w:szCs w:val="23"/>
          <w:spacing w:val="1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equivocare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precedenza</w:t>
      </w:r>
      <w:r>
        <w:rPr>
          <w:rFonts w:ascii="Arial" w:hAnsi="Arial" w:cs="Arial" w:eastAsia="Arial"/>
          <w:sz w:val="23"/>
          <w:szCs w:val="23"/>
          <w:spacing w:val="2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qualche</w:t>
      </w:r>
      <w:r>
        <w:rPr>
          <w:rFonts w:ascii="Arial" w:hAnsi="Arial" w:cs="Arial" w:eastAsia="Arial"/>
          <w:sz w:val="23"/>
          <w:szCs w:val="23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gesto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della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ragazza?';</w:t>
      </w:r>
      <w:r>
        <w:rPr>
          <w:rFonts w:ascii="Arial" w:hAnsi="Arial" w:cs="Arial" w:eastAsia="Arial"/>
          <w:sz w:val="23"/>
          <w:szCs w:val="23"/>
          <w:spacing w:val="5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rispondeva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Pu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ò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essere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ed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all'ulteriore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richiesta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spiegazioni: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"Ed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allora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spieghi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bene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Giudice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"Può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essere':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perché</w:t>
      </w:r>
      <w:r>
        <w:rPr>
          <w:rFonts w:ascii="Arial" w:hAnsi="Arial" w:cs="Arial" w:eastAsia="Arial"/>
          <w:sz w:val="23"/>
          <w:szCs w:val="23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dice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"Può</w:t>
      </w:r>
      <w:r>
        <w:rPr>
          <w:rFonts w:ascii="Arial" w:hAnsi="Arial" w:cs="Arial" w:eastAsia="Arial"/>
          <w:sz w:val="23"/>
          <w:szCs w:val="23"/>
          <w:spacing w:val="5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essere"?,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l'indagato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replicava: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"Perché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dal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modo</w:t>
      </w:r>
      <w:r>
        <w:rPr>
          <w:rFonts w:ascii="Arial" w:hAnsi="Arial" w:cs="Arial" w:eastAsia="Arial"/>
          <w:sz w:val="23"/>
          <w:szCs w:val="23"/>
          <w:spacing w:val="5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che</w:t>
      </w:r>
      <w:r>
        <w:rPr>
          <w:rFonts w:ascii="Arial" w:hAnsi="Arial" w:cs="Arial" w:eastAsia="Arial"/>
          <w:sz w:val="23"/>
          <w:szCs w:val="23"/>
          <w:spacing w:val="0"/>
          <w:w w:val="10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stava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vestita</w:t>
      </w:r>
      <w:r>
        <w:rPr>
          <w:rFonts w:ascii="Arial" w:hAnsi="Arial" w:cs="Arial" w:eastAsia="Arial"/>
          <w:sz w:val="23"/>
          <w:szCs w:val="23"/>
          <w:spacing w:val="9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</w:t>
      </w:r>
      <w:r>
        <w:rPr>
          <w:rFonts w:ascii="Arial" w:hAnsi="Arial" w:cs="Arial" w:eastAsia="Arial"/>
          <w:sz w:val="23"/>
          <w:szCs w:val="23"/>
          <w:spacing w:val="6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cioè</w:t>
      </w:r>
      <w:r>
        <w:rPr>
          <w:rFonts w:ascii="Arial" w:hAnsi="Arial" w:cs="Arial" w:eastAsia="Arial"/>
          <w:sz w:val="23"/>
          <w:szCs w:val="23"/>
          <w:spacing w:val="4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avev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mess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4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qualch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6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volt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4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3"/>
          <w:szCs w:val="23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man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3"/>
          <w:szCs w:val="23"/>
          <w:spacing w:val="5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  <w:i/>
          <w:u w:val="thick" w:color="000000"/>
        </w:rPr>
        <w:t>addosso"</w:t>
      </w:r>
      <w:r>
        <w:rPr>
          <w:rFonts w:ascii="Arial" w:hAnsi="Arial" w:cs="Arial" w:eastAsia="Arial"/>
          <w:sz w:val="23"/>
          <w:szCs w:val="23"/>
          <w:spacing w:val="0"/>
          <w:w w:val="112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12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12"/>
          <w:i/>
        </w:rPr>
        <w:t>-</w:t>
      </w:r>
      <w:r>
        <w:rPr>
          <w:rFonts w:ascii="Arial" w:hAnsi="Arial" w:cs="Arial" w:eastAsia="Arial"/>
          <w:sz w:val="23"/>
          <w:szCs w:val="23"/>
          <w:spacing w:val="26"/>
          <w:w w:val="11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Lei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su</w:t>
      </w:r>
      <w:r>
        <w:rPr>
          <w:rFonts w:ascii="Arial" w:hAnsi="Arial" w:cs="Arial" w:eastAsia="Arial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6"/>
          <w:i/>
        </w:rPr>
        <w:t>Sarah?-</w:t>
      </w:r>
      <w:r>
        <w:rPr>
          <w:rFonts w:ascii="Arial" w:hAnsi="Arial" w:cs="Arial" w:eastAsia="Arial"/>
          <w:sz w:val="23"/>
          <w:szCs w:val="23"/>
          <w:spacing w:val="16"/>
          <w:w w:val="116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2"/>
          <w:i/>
        </w:rPr>
        <w:t>Sì-</w:t>
      </w:r>
      <w:r>
        <w:rPr>
          <w:rFonts w:ascii="Arial" w:hAnsi="Arial" w:cs="Arial" w:eastAsia="Arial"/>
          <w:sz w:val="23"/>
          <w:szCs w:val="23"/>
          <w:spacing w:val="-8"/>
          <w:w w:val="142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P.M: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  <w:i/>
        </w:rPr>
        <w:t>Quando?-</w:t>
      </w:r>
      <w:r>
        <w:rPr>
          <w:rFonts w:ascii="Arial" w:hAnsi="Arial" w:cs="Arial" w:eastAsia="Arial"/>
          <w:sz w:val="23"/>
          <w:szCs w:val="23"/>
          <w:spacing w:val="19"/>
          <w:w w:val="113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Qualche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giorn</w:t>
      </w:r>
      <w:r>
        <w:rPr>
          <w:rFonts w:ascii="Arial" w:hAnsi="Arial" w:cs="Arial" w:eastAsia="Arial"/>
          <w:sz w:val="23"/>
          <w:szCs w:val="23"/>
          <w:spacing w:val="-11"/>
          <w:w w:val="100"/>
          <w:i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(parole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incomprensibili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sovrapposizione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voci)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218"/>
        </w:rPr>
        <w:t>-</w:t>
      </w:r>
      <w:r>
        <w:rPr>
          <w:rFonts w:ascii="Arial" w:hAnsi="Arial" w:cs="Arial" w:eastAsia="Arial"/>
          <w:sz w:val="23"/>
          <w:szCs w:val="23"/>
          <w:spacing w:val="-79"/>
          <w:w w:val="21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Non</w:t>
      </w:r>
      <w:r>
        <w:rPr>
          <w:rFonts w:ascii="Arial" w:hAnsi="Arial" w:cs="Arial" w:eastAsia="Arial"/>
          <w:sz w:val="23"/>
          <w:szCs w:val="23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quella</w:t>
      </w:r>
      <w:r>
        <w:rPr>
          <w:rFonts w:ascii="Arial" w:hAnsi="Arial" w:cs="Arial" w:eastAsia="Arial"/>
          <w:sz w:val="23"/>
          <w:szCs w:val="23"/>
          <w:spacing w:val="4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sera</w:t>
      </w:r>
      <w:r>
        <w:rPr>
          <w:rFonts w:ascii="Arial" w:hAnsi="Arial" w:cs="Arial" w:eastAsia="Arial"/>
          <w:sz w:val="23"/>
          <w:szCs w:val="23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i/>
        </w:rPr>
        <w:t>stessa,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pgMar w:header="0" w:footer="809" w:top="1320" w:bottom="1040" w:left="1580" w:right="1380"/>
          <w:pgSz w:w="12000" w:h="16840"/>
        </w:sectPr>
      </w:pPr>
      <w:rPr/>
    </w:p>
    <w:p>
      <w:pPr>
        <w:spacing w:before="62" w:after="0" w:line="355" w:lineRule="auto"/>
        <w:ind w:left="93" w:right="58" w:firstLine="-3"/>
        <w:jc w:val="center"/>
        <w:tabs>
          <w:tab w:pos="1820" w:val="left"/>
          <w:tab w:pos="3280" w:val="left"/>
          <w:tab w:pos="3700" w:val="left"/>
          <w:tab w:pos="6780" w:val="left"/>
          <w:tab w:pos="7000" w:val="left"/>
          <w:tab w:pos="77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0pt;margin-top:0pt;width:211.485878pt;height:839.519998pt;mso-position-horizontal-relative:page;mso-position-vertical-relative:page;z-index:-4493" coordorigin="0,0" coordsize="4230,16790">
            <v:shape style="position:absolute;left:0;top:12672;width:288;height:4118" type="#_x0000_t75">
              <v:imagedata r:id="rId259" o:title=""/>
            </v:shape>
            <v:group style="position:absolute;left:86;top:29;width:4125;height:2" coordorigin="86,29" coordsize="4125,2">
              <v:shape style="position:absolute;left:86;top:29;width:4125;height:2" coordorigin="86,29" coordsize="4125,0" path="m86,29l4212,29e" filled="f" stroked="t" strokeweight="1.79988pt" strokecolor="#000000">
                <v:path arrowok="t"/>
              </v:shape>
            </v:group>
            <v:group style="position:absolute;left:43;top:7;width:2;height:12683" coordorigin="43,7" coordsize="2,12683">
              <v:shape style="position:absolute;left:43;top:7;width:2;height:12683" coordorigin="43,7" coordsize="0,12683" path="m43,12691l43,7e" filled="f" stroked="t" strokeweight="4.31971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613586pt;margin-top:839.021606pt;width:199.426682pt;height:.1pt;mso-position-horizontal-relative:page;mso-position-vertical-relative:page;z-index:-4492" coordorigin="7912,16780" coordsize="3989,2">
            <v:shape style="position:absolute;left:7912;top:16780;width:3989;height:2" coordorigin="7912,16780" coordsize="3989,0" path="m7912,16780l11901,16780e" filled="f" stroked="t" strokeweight="2.8798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stato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prim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andar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5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Pancrazi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cioè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quei</w:t>
      </w:r>
      <w:r>
        <w:rPr>
          <w:rFonts w:ascii="Arial" w:hAnsi="Arial" w:cs="Arial" w:eastAsia="Arial"/>
          <w:sz w:val="24"/>
          <w:szCs w:val="24"/>
          <w:spacing w:val="4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tre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giorni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ricordo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bene,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stavamo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casa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:</w:t>
      </w:r>
      <w:r>
        <w:rPr>
          <w:rFonts w:ascii="Arial" w:hAnsi="Arial" w:cs="Arial" w:eastAsia="Arial"/>
          <w:sz w:val="23"/>
          <w:szCs w:val="23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Soli?-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No,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c'era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pure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Sabrina,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però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accorta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niente-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successo?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  <w:i/>
        </w:rPr>
        <w:t>lei</w:t>
      </w:r>
      <w:r>
        <w:rPr>
          <w:rFonts w:ascii="Arial" w:hAnsi="Arial" w:cs="Arial" w:eastAsia="Arial"/>
          <w:sz w:val="24"/>
          <w:szCs w:val="24"/>
          <w:spacing w:val="0"/>
          <w:w w:val="9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Ecco,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successo,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successo?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Sarah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pure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così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vestita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"vesta"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corta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30"/>
        </w:rPr>
        <w:t>-P.M.</w:t>
      </w:r>
      <w:r>
        <w:rPr>
          <w:rFonts w:ascii="Arial" w:hAnsi="Arial" w:cs="Arial" w:eastAsia="Arial"/>
          <w:sz w:val="23"/>
          <w:szCs w:val="23"/>
          <w:spacing w:val="-14"/>
          <w:w w:val="13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 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gli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messo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mano.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Dove?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Così,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  <w:i/>
        </w:rPr>
        <w:t>sedere-</w:t>
      </w:r>
      <w:r>
        <w:rPr>
          <w:rFonts w:ascii="Arial" w:hAnsi="Arial" w:cs="Arial" w:eastAsia="Arial"/>
          <w:sz w:val="24"/>
          <w:szCs w:val="24"/>
          <w:spacing w:val="2"/>
          <w:w w:val="117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sedere?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Sì.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rimasta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pochettino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sul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sedere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oppure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pacca?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È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rimasta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pochettino?-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No,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pochettino.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80"/>
          <w:w w:val="2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detto?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210"/>
        </w:rPr>
        <w:t>-</w:t>
      </w:r>
      <w:r>
        <w:rPr>
          <w:rFonts w:ascii="Arial" w:hAnsi="Arial" w:cs="Arial" w:eastAsia="Arial"/>
          <w:sz w:val="24"/>
          <w:szCs w:val="24"/>
          <w:spacing w:val="-65"/>
          <w:w w:val="2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diceva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Sabrina.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Ah,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diceva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Sì.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</w:rPr>
        <w:t>-P.M.:</w:t>
      </w:r>
      <w:r>
        <w:rPr>
          <w:rFonts w:ascii="Arial" w:hAnsi="Arial" w:cs="Arial" w:eastAsia="Arial"/>
          <w:sz w:val="23"/>
          <w:szCs w:val="23"/>
          <w:spacing w:val="13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lì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stava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circostanza"?-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 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Sabrina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stava,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stava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noi,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cio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6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Stava</w:t>
      </w:r>
      <w:r>
        <w:rPr>
          <w:rFonts w:ascii="Arial" w:hAnsi="Arial" w:cs="Arial" w:eastAsia="Arial"/>
          <w:sz w:val="24"/>
          <w:szCs w:val="24"/>
          <w:spacing w:val="6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casa,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però</w:t>
      </w:r>
      <w:r>
        <w:rPr>
          <w:rFonts w:ascii="Arial" w:hAnsi="Arial" w:cs="Arial" w:eastAsia="Arial"/>
          <w:sz w:val="24"/>
          <w:szCs w:val="24"/>
          <w:spacing w:val="6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non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...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Sì,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sì.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-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dove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questo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fatto?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cucina.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cucina,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quella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abbiamo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descritto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corso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dell'interrogatorio-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Sì.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-P.M.</w:t>
      </w:r>
      <w:r>
        <w:rPr>
          <w:rFonts w:ascii="Arial" w:hAnsi="Arial" w:cs="Arial" w:eastAsia="Arial"/>
          <w:sz w:val="23"/>
          <w:szCs w:val="23"/>
          <w:spacing w:val="3"/>
          <w:w w:val="106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Quando</w:t>
      </w:r>
      <w:r>
        <w:rPr>
          <w:rFonts w:ascii="Arial" w:hAnsi="Arial" w:cs="Arial" w:eastAsia="Arial"/>
          <w:sz w:val="24"/>
          <w:szCs w:val="24"/>
          <w:spacing w:val="6"/>
          <w:w w:val="10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  <w:i/>
        </w:rPr>
        <w:t>ricordi?-</w:t>
      </w:r>
      <w:r>
        <w:rPr>
          <w:rFonts w:ascii="Arial" w:hAnsi="Arial" w:cs="Arial" w:eastAsia="Arial"/>
          <w:sz w:val="24"/>
          <w:szCs w:val="24"/>
          <w:spacing w:val="-17"/>
          <w:w w:val="114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i/>
        </w:rPr>
        <w:t>E'</w:t>
      </w:r>
      <w:r>
        <w:rPr>
          <w:rFonts w:ascii="Arial" w:hAnsi="Arial" w:cs="Arial" w:eastAsia="Arial"/>
          <w:sz w:val="24"/>
          <w:szCs w:val="24"/>
          <w:spacing w:val="0"/>
          <w:w w:val="9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qualche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giorno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prima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andare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San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Pancrazio,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San</w:t>
      </w:r>
      <w:r>
        <w:rPr>
          <w:rFonts w:ascii="Arial" w:hAnsi="Arial" w:cs="Arial" w:eastAsia="Arial"/>
          <w:sz w:val="24"/>
          <w:szCs w:val="24"/>
          <w:spacing w:val="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Pancrazio</w:t>
      </w:r>
      <w:r>
        <w:rPr>
          <w:rFonts w:ascii="Arial" w:hAnsi="Arial" w:cs="Arial" w:eastAsia="Arial"/>
          <w:sz w:val="24"/>
          <w:szCs w:val="24"/>
          <w:spacing w:val="-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stata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giorni.</w:t>
      </w:r>
      <w:r>
        <w:rPr>
          <w:rFonts w:ascii="Arial" w:hAnsi="Arial" w:cs="Arial" w:eastAsia="Arial"/>
          <w:sz w:val="24"/>
          <w:szCs w:val="24"/>
          <w:spacing w:val="6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-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Sì.</w:t>
      </w:r>
      <w:r>
        <w:rPr>
          <w:rFonts w:ascii="Arial" w:hAnsi="Arial" w:cs="Arial" w:eastAsia="Arial"/>
          <w:sz w:val="24"/>
          <w:szCs w:val="24"/>
          <w:spacing w:val="6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Quindi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qualche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giorno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prima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andare</w:t>
      </w:r>
      <w:r>
        <w:rPr>
          <w:rFonts w:ascii="Arial" w:hAnsi="Arial" w:cs="Arial" w:eastAsia="Arial"/>
          <w:sz w:val="24"/>
          <w:szCs w:val="24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San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Pancrazio</w:t>
      </w:r>
      <w:r>
        <w:rPr>
          <w:rFonts w:ascii="Arial" w:hAnsi="Arial" w:cs="Arial" w:eastAsia="Arial"/>
          <w:sz w:val="24"/>
          <w:szCs w:val="24"/>
          <w:spacing w:val="5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questo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fatto-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Sì.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7"/>
        </w:rPr>
        <w:t>-P.M.</w:t>
      </w:r>
      <w:r>
        <w:rPr>
          <w:rFonts w:ascii="Arial" w:hAnsi="Arial" w:cs="Arial" w:eastAsia="Arial"/>
          <w:sz w:val="23"/>
          <w:szCs w:val="23"/>
          <w:spacing w:val="-14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Ecco,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ricordi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qualche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altro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episodio?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Stavi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dicendo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altro</w:t>
      </w:r>
      <w:r>
        <w:rPr>
          <w:rFonts w:ascii="Arial" w:hAnsi="Arial" w:cs="Arial" w:eastAsia="Arial"/>
          <w:sz w:val="24"/>
          <w:szCs w:val="24"/>
          <w:spacing w:val="6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episodio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successa</w:t>
      </w:r>
      <w:r>
        <w:rPr>
          <w:rFonts w:ascii="Arial" w:hAnsi="Arial" w:cs="Arial" w:eastAsia="Arial"/>
          <w:sz w:val="24"/>
          <w:szCs w:val="24"/>
          <w:spacing w:val="6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questa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cosa?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(Non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rileva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risposta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verbale).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-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Forza,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Michele!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Ormai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stiamo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dicendo</w:t>
      </w:r>
      <w:r>
        <w:rPr>
          <w:rFonts w:ascii="Arial" w:hAnsi="Arial" w:cs="Arial" w:eastAsia="Arial"/>
          <w:sz w:val="24"/>
          <w:szCs w:val="24"/>
          <w:spacing w:val="5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tutto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voglio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dire!?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6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5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Cioè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5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dobbiamo</w:t>
      </w:r>
      <w:r>
        <w:rPr>
          <w:rFonts w:ascii="Arial" w:hAnsi="Arial" w:cs="Arial" w:eastAsia="Arial"/>
          <w:sz w:val="24"/>
          <w:szCs w:val="24"/>
          <w:spacing w:val="6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nascondere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manata,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una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rispetto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purtroppo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all'omicidio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Sarah,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spiego!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No,</w:t>
      </w:r>
      <w:r>
        <w:rPr>
          <w:rFonts w:ascii="Arial" w:hAnsi="Arial" w:cs="Arial" w:eastAsia="Arial"/>
          <w:sz w:val="24"/>
          <w:szCs w:val="24"/>
          <w:spacing w:val="1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chiarire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tutta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quanta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vicenda,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sforzo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come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hai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fatto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l'altra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sera.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u w:val="thick" w:color="000000"/>
        </w:rPr>
        <w:t>'</w:t>
      </w:r>
      <w:r>
        <w:rPr>
          <w:rFonts w:ascii="Arial" w:hAnsi="Arial" w:cs="Arial" w:eastAsia="Arial"/>
          <w:sz w:val="23"/>
          <w:szCs w:val="23"/>
          <w:spacing w:val="5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stat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sol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volta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ricord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quand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è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sces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garag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  <w:u w:val="thick" w:color="0000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5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mess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voleva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quest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ricordo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ricord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sol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  <w:u w:val="thick" w:color="0000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pers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pazienza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piccolo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sforzo!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Hai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avuto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forza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dire</w:t>
      </w:r>
      <w:r>
        <w:rPr>
          <w:rFonts w:ascii="Arial" w:hAnsi="Arial" w:cs="Arial" w:eastAsia="Arial"/>
          <w:sz w:val="24"/>
          <w:szCs w:val="24"/>
          <w:spacing w:val="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tutte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quelle</w:t>
      </w:r>
      <w:r>
        <w:rPr>
          <w:rFonts w:ascii="Arial" w:hAnsi="Arial" w:cs="Arial" w:eastAsia="Arial"/>
          <w:sz w:val="24"/>
          <w:szCs w:val="24"/>
          <w:spacing w:val="0"/>
          <w:w w:val="10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cose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molto</w:t>
      </w:r>
      <w:r>
        <w:rPr>
          <w:rFonts w:ascii="Arial" w:hAnsi="Arial" w:cs="Arial" w:eastAsia="Arial"/>
          <w:sz w:val="24"/>
          <w:szCs w:val="24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gravi!-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Sì,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so.-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20"/>
        </w:rPr>
        <w:t>P.M.:</w:t>
      </w:r>
      <w:r>
        <w:rPr>
          <w:rFonts w:ascii="Arial" w:hAnsi="Arial" w:cs="Arial" w:eastAsia="Arial"/>
          <w:sz w:val="23"/>
          <w:szCs w:val="23"/>
          <w:spacing w:val="-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Ora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magari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stai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ricordando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una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cosa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che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tutto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sommato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rispetto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3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omicidio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no?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può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essere</w:t>
      </w:r>
      <w:r>
        <w:rPr>
          <w:rFonts w:ascii="Arial" w:hAnsi="Arial" w:cs="Arial" w:eastAsia="Arial"/>
          <w:sz w:val="24"/>
          <w:szCs w:val="24"/>
          <w:spacing w:val="3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pure</w:t>
      </w:r>
      <w:r>
        <w:rPr>
          <w:rFonts w:ascii="Arial" w:hAnsi="Arial" w:cs="Arial" w:eastAsia="Arial"/>
          <w:sz w:val="24"/>
          <w:szCs w:val="24"/>
          <w:spacing w:val="3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meno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grave,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però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può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chiarire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fatti,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no?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4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ricordand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l'h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23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  <w:u w:val="thick" w:color="000000"/>
        </w:rPr>
        <w:t>fatto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no.</w:t>
      </w:r>
      <w:r>
        <w:rPr>
          <w:rFonts w:ascii="Arial" w:hAnsi="Arial" w:cs="Arial" w:eastAsia="Arial"/>
          <w:sz w:val="24"/>
          <w:szCs w:val="24"/>
          <w:spacing w:val="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cioè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messo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mano</w:t>
      </w:r>
      <w:r>
        <w:rPr>
          <w:rFonts w:ascii="Arial" w:hAnsi="Arial" w:cs="Arial" w:eastAsia="Arial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no.</w:t>
      </w:r>
      <w:r>
        <w:rPr>
          <w:rFonts w:ascii="Arial" w:hAnsi="Arial" w:cs="Arial" w:eastAsia="Arial"/>
          <w:sz w:val="24"/>
          <w:szCs w:val="24"/>
          <w:spacing w:val="2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1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ricordo.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Toma</w:t>
      </w:r>
      <w:r>
        <w:rPr>
          <w:rFonts w:ascii="Arial" w:hAnsi="Arial" w:cs="Arial" w:eastAsia="Arial"/>
          <w:sz w:val="24"/>
          <w:szCs w:val="24"/>
          <w:spacing w:val="2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poco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poco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indietro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mente,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anche</w:t>
      </w:r>
      <w:r>
        <w:rPr>
          <w:rFonts w:ascii="Arial" w:hAnsi="Arial" w:cs="Arial" w:eastAsia="Arial"/>
          <w:sz w:val="24"/>
          <w:szCs w:val="24"/>
          <w:spacing w:val="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visivamente,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quando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scesa</w:t>
      </w:r>
      <w:r>
        <w:rPr>
          <w:rFonts w:ascii="Arial" w:hAnsi="Arial" w:cs="Arial" w:eastAsia="Arial"/>
          <w:sz w:val="24"/>
          <w:szCs w:val="24"/>
          <w:spacing w:val="1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nel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garage.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C'era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molta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luce,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c'era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poca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luce?</w:t>
      </w:r>
      <w:r>
        <w:rPr>
          <w:rFonts w:ascii="Arial" w:hAnsi="Arial" w:cs="Arial" w:eastAsia="Arial"/>
          <w:sz w:val="24"/>
          <w:szCs w:val="24"/>
          <w:spacing w:val="5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No,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c'era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poca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luce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P.M.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C'era</w:t>
      </w:r>
      <w:r>
        <w:rPr>
          <w:rFonts w:ascii="Arial" w:hAnsi="Arial" w:cs="Arial" w:eastAsia="Arial"/>
          <w:sz w:val="24"/>
          <w:szCs w:val="24"/>
          <w:spacing w:val="4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poca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luce.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Sarah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avvicinata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detto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"Zio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Michele",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l'hai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vista?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Misseri: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l'ho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vista,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sì,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quando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detto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"Zio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Michele",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ricordo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messo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mano</w:t>
      </w:r>
      <w:r>
        <w:rPr>
          <w:rFonts w:ascii="Arial" w:hAnsi="Arial" w:cs="Arial" w:eastAsia="Arial"/>
          <w:sz w:val="24"/>
          <w:szCs w:val="24"/>
          <w:spacing w:val="-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lei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girato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per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andarsene,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3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c'è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</w:t>
      </w:r>
      <w:r>
        <w:rPr>
          <w:rFonts w:ascii="Arial" w:hAnsi="Arial" w:cs="Arial" w:eastAsia="Arial"/>
          <w:sz w:val="24"/>
          <w:szCs w:val="24"/>
          <w:spacing w:val="4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po'</w:t>
      </w:r>
      <w:r>
        <w:rPr>
          <w:rFonts w:ascii="Arial" w:hAnsi="Arial" w:cs="Arial" w:eastAsia="Arial"/>
          <w:sz w:val="24"/>
          <w:szCs w:val="24"/>
          <w:spacing w:val="4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confusione.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P.M.</w:t>
      </w:r>
      <w:r>
        <w:rPr>
          <w:rFonts w:ascii="Arial" w:hAnsi="Arial" w:cs="Arial" w:eastAsia="Arial"/>
          <w:sz w:val="23"/>
          <w:szCs w:val="23"/>
          <w:spacing w:val="-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Senti,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non</w:t>
      </w:r>
      <w:r>
        <w:rPr>
          <w:rFonts w:ascii="Arial" w:hAnsi="Arial" w:cs="Arial" w:eastAsia="Arial"/>
          <w:sz w:val="24"/>
          <w:szCs w:val="24"/>
          <w:spacing w:val="4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è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i/>
        </w:rPr>
        <w:t>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98" w:right="426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5"/>
        </w:rPr>
        <w:t>100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sectPr>
      <w:pgMar w:footer="0" w:header="0" w:top="1320" w:bottom="280" w:left="1640" w:right="1320"/>
      <w:footerReference w:type="default" r:id="rId258"/>
      <w:pgSz w:w="120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706238pt;margin-top:769.803345pt;width:420.248628pt;height:12.0pt;mso-position-horizontal-relative:page;mso-position-vertical-relative:page;z-index:-490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l'impunità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quello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all'art.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371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bis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c.p.,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suggeriva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suocera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TONDO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4"/>
                  </w:rPr>
                  <w:t>MALORGIO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21936pt;margin-top:808.761353pt;width:13.746926pt;height:20.270677pt;mso-position-horizontal-relative:page;mso-position-vertical-relative:page;z-index:-4904" type="#_x0000_t202" filled="f" stroked="f">
          <v:textbox inset="0,0,0,0">
            <w:txbxContent>
              <w:p>
                <w:pPr>
                  <w:spacing w:before="89" w:after="0" w:line="240" w:lineRule="auto"/>
                  <w:ind w:left="62" w:right="-4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7"/>
                    <w:szCs w:val="27"/>
                    <w:w w:val="107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spacing w:val="0"/>
                    <w:w w:val="10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751343pt;margin-top:799.571533pt;width:7.98pt;height:13.5pt;mso-position-horizontal-relative:page;mso-position-vertical-relative:page;z-index:-4903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49939pt;margin-top:797.653076pt;width:13.247949pt;height:16.416334pt;mso-position-horizontal-relative:page;mso-position-vertical-relative:page;z-index:-4902" type="#_x0000_t202" filled="f" stroked="f">
          <v:textbox inset="0,0,0,0">
            <w:txbxContent>
              <w:p>
                <w:pPr>
                  <w:spacing w:before="0" w:after="0" w:line="25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11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400482pt;margin-top:797.695435pt;width:17.058909pt;height:16.335266pt;mso-position-horizontal-relative:page;mso-position-vertical-relative:page;z-index:-4901" type="#_x0000_t202" filled="f" stroked="f">
          <v:textbox inset="0,0,0,0">
            <w:txbxContent>
              <w:p>
                <w:pPr>
                  <w:spacing w:before="47" w:after="0" w:line="240" w:lineRule="auto"/>
                  <w:ind w:left="62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258392pt;margin-top:764.285339pt;width:385.183767pt;height:13.5pt;mso-position-horizontal-relative:page;mso-position-vertical-relative:page;z-index:-4905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tutti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unificati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4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continuazione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condannarle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5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alla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pena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4"/>
                  </w:rPr>
                  <w:t>dell'ergastolo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37"/>
                    <w:w w:val="10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4"/>
                  </w:rPr>
                  <w:t>con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699524pt;margin-top:799.768616pt;width:19.093853pt;height:14.39843pt;mso-position-horizontal-relative:page;mso-position-vertical-relative:page;z-index:-4900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9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527588pt;margin-top:798.054688pt;width:20.331788pt;height:22.646107pt;mso-position-horizontal-relative:page;mso-position-vertical-relative:page;z-index:-4899" type="#_x0000_t202" filled="f" stroked="f">
          <v:textbox inset="0,0,0,0">
            <w:txbxContent>
              <w:p>
                <w:pPr>
                  <w:spacing w:before="1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127" w:right="-2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w w:val="9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759583pt;margin-top:795.89917pt;width:15.730001pt;height:14.436749pt;mso-position-horizontal-relative:page;mso-position-vertical-relative:page;z-index:-4898" type="#_x0000_t202" filled="f" stroked="f">
          <v:textbox inset="0,0,0,0">
            <w:txbxContent>
              <w:p>
                <w:pPr>
                  <w:spacing w:before="0" w:after="0" w:line="25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267975pt;margin-top:788.046631pt;width:18.002232pt;height:17.471777pt;mso-position-horizontal-relative:page;mso-position-vertical-relative:page;z-index:-4897" type="#_x0000_t202" filled="f" stroked="f">
          <v:textbox inset="0,0,0,0">
            <w:txbxContent>
              <w:p>
                <w:pPr>
                  <w:spacing w:before="38" w:after="0" w:line="240" w:lineRule="auto"/>
                  <w:ind w:left="40" w:right="-2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w w:val="88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footer" Target="footer3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4.xml"/><Relationship Id="rId15" Type="http://schemas.openxmlformats.org/officeDocument/2006/relationships/image" Target="media/image7.png"/><Relationship Id="rId16" Type="http://schemas.openxmlformats.org/officeDocument/2006/relationships/footer" Target="footer5.xml"/><Relationship Id="rId17" Type="http://schemas.openxmlformats.org/officeDocument/2006/relationships/image" Target="media/image8.png"/><Relationship Id="rId18" Type="http://schemas.openxmlformats.org/officeDocument/2006/relationships/footer" Target="footer6.xml"/><Relationship Id="rId19" Type="http://schemas.openxmlformats.org/officeDocument/2006/relationships/image" Target="media/image9.png"/><Relationship Id="rId20" Type="http://schemas.openxmlformats.org/officeDocument/2006/relationships/footer" Target="footer7.xml"/><Relationship Id="rId21" Type="http://schemas.openxmlformats.org/officeDocument/2006/relationships/image" Target="media/image10.png"/><Relationship Id="rId22" Type="http://schemas.openxmlformats.org/officeDocument/2006/relationships/footer" Target="footer8.xml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footer" Target="footer9.xml"/><Relationship Id="rId26" Type="http://schemas.openxmlformats.org/officeDocument/2006/relationships/image" Target="media/image13.png"/><Relationship Id="rId27" Type="http://schemas.openxmlformats.org/officeDocument/2006/relationships/footer" Target="footer10.xml"/><Relationship Id="rId28" Type="http://schemas.openxmlformats.org/officeDocument/2006/relationships/footer" Target="footer11.xml"/><Relationship Id="rId29" Type="http://schemas.openxmlformats.org/officeDocument/2006/relationships/image" Target="media/image14.png"/><Relationship Id="rId30" Type="http://schemas.openxmlformats.org/officeDocument/2006/relationships/footer" Target="footer12.xml"/><Relationship Id="rId31" Type="http://schemas.openxmlformats.org/officeDocument/2006/relationships/image" Target="media/image15.png"/><Relationship Id="rId32" Type="http://schemas.openxmlformats.org/officeDocument/2006/relationships/image" Target="media/image16.png"/><Relationship Id="rId33" Type="http://schemas.openxmlformats.org/officeDocument/2006/relationships/image" Target="media/image17.png"/><Relationship Id="rId34" Type="http://schemas.openxmlformats.org/officeDocument/2006/relationships/image" Target="media/image18.png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37" Type="http://schemas.openxmlformats.org/officeDocument/2006/relationships/image" Target="media/image21.png"/><Relationship Id="rId38" Type="http://schemas.openxmlformats.org/officeDocument/2006/relationships/footer" Target="footer13.xml"/><Relationship Id="rId39" Type="http://schemas.openxmlformats.org/officeDocument/2006/relationships/image" Target="media/image22.png"/><Relationship Id="rId40" Type="http://schemas.openxmlformats.org/officeDocument/2006/relationships/image" Target="media/image23.png"/><Relationship Id="rId41" Type="http://schemas.openxmlformats.org/officeDocument/2006/relationships/image" Target="media/image24.png"/><Relationship Id="rId42" Type="http://schemas.openxmlformats.org/officeDocument/2006/relationships/image" Target="media/image25.png"/><Relationship Id="rId43" Type="http://schemas.openxmlformats.org/officeDocument/2006/relationships/footer" Target="footer14.xml"/><Relationship Id="rId44" Type="http://schemas.openxmlformats.org/officeDocument/2006/relationships/image" Target="media/image26.png"/><Relationship Id="rId45" Type="http://schemas.openxmlformats.org/officeDocument/2006/relationships/footer" Target="footer15.xml"/><Relationship Id="rId46" Type="http://schemas.openxmlformats.org/officeDocument/2006/relationships/image" Target="media/image27.png"/><Relationship Id="rId47" Type="http://schemas.openxmlformats.org/officeDocument/2006/relationships/image" Target="media/image28.png"/><Relationship Id="rId48" Type="http://schemas.openxmlformats.org/officeDocument/2006/relationships/footer" Target="footer16.xml"/><Relationship Id="rId49" Type="http://schemas.openxmlformats.org/officeDocument/2006/relationships/image" Target="media/image29.png"/><Relationship Id="rId50" Type="http://schemas.openxmlformats.org/officeDocument/2006/relationships/image" Target="media/image30.png"/><Relationship Id="rId51" Type="http://schemas.openxmlformats.org/officeDocument/2006/relationships/image" Target="media/image31.png"/><Relationship Id="rId52" Type="http://schemas.openxmlformats.org/officeDocument/2006/relationships/footer" Target="footer17.xml"/><Relationship Id="rId53" Type="http://schemas.openxmlformats.org/officeDocument/2006/relationships/footer" Target="footer18.xml"/><Relationship Id="rId54" Type="http://schemas.openxmlformats.org/officeDocument/2006/relationships/image" Target="media/image32.png"/><Relationship Id="rId55" Type="http://schemas.openxmlformats.org/officeDocument/2006/relationships/footer" Target="footer19.xml"/><Relationship Id="rId56" Type="http://schemas.openxmlformats.org/officeDocument/2006/relationships/image" Target="media/image33.png"/><Relationship Id="rId57" Type="http://schemas.openxmlformats.org/officeDocument/2006/relationships/footer" Target="footer20.xml"/><Relationship Id="rId58" Type="http://schemas.openxmlformats.org/officeDocument/2006/relationships/image" Target="media/image34.png"/><Relationship Id="rId59" Type="http://schemas.openxmlformats.org/officeDocument/2006/relationships/image" Target="media/image35.png"/><Relationship Id="rId60" Type="http://schemas.openxmlformats.org/officeDocument/2006/relationships/footer" Target="footer21.xml"/><Relationship Id="rId61" Type="http://schemas.openxmlformats.org/officeDocument/2006/relationships/image" Target="media/image36.png"/><Relationship Id="rId62" Type="http://schemas.openxmlformats.org/officeDocument/2006/relationships/footer" Target="footer22.xml"/><Relationship Id="rId63" Type="http://schemas.openxmlformats.org/officeDocument/2006/relationships/image" Target="media/image37.png"/><Relationship Id="rId64" Type="http://schemas.openxmlformats.org/officeDocument/2006/relationships/footer" Target="footer23.xml"/><Relationship Id="rId65" Type="http://schemas.openxmlformats.org/officeDocument/2006/relationships/image" Target="media/image38.png"/><Relationship Id="rId66" Type="http://schemas.openxmlformats.org/officeDocument/2006/relationships/footer" Target="footer24.xml"/><Relationship Id="rId67" Type="http://schemas.openxmlformats.org/officeDocument/2006/relationships/image" Target="media/image39.png"/><Relationship Id="rId68" Type="http://schemas.openxmlformats.org/officeDocument/2006/relationships/image" Target="media/image40.png"/><Relationship Id="rId69" Type="http://schemas.openxmlformats.org/officeDocument/2006/relationships/image" Target="media/image41.png"/><Relationship Id="rId70" Type="http://schemas.openxmlformats.org/officeDocument/2006/relationships/footer" Target="footer25.xml"/><Relationship Id="rId71" Type="http://schemas.openxmlformats.org/officeDocument/2006/relationships/image" Target="media/image42.png"/><Relationship Id="rId72" Type="http://schemas.openxmlformats.org/officeDocument/2006/relationships/footer" Target="footer26.xml"/><Relationship Id="rId73" Type="http://schemas.openxmlformats.org/officeDocument/2006/relationships/image" Target="media/image43.png"/><Relationship Id="rId74" Type="http://schemas.openxmlformats.org/officeDocument/2006/relationships/footer" Target="footer27.xml"/><Relationship Id="rId75" Type="http://schemas.openxmlformats.org/officeDocument/2006/relationships/footer" Target="footer28.xml"/><Relationship Id="rId76" Type="http://schemas.openxmlformats.org/officeDocument/2006/relationships/image" Target="media/image44.png"/><Relationship Id="rId77" Type="http://schemas.openxmlformats.org/officeDocument/2006/relationships/image" Target="media/image45.png"/><Relationship Id="rId78" Type="http://schemas.openxmlformats.org/officeDocument/2006/relationships/footer" Target="footer29.xml"/><Relationship Id="rId79" Type="http://schemas.openxmlformats.org/officeDocument/2006/relationships/image" Target="media/image46.png"/><Relationship Id="rId80" Type="http://schemas.openxmlformats.org/officeDocument/2006/relationships/footer" Target="footer30.xml"/><Relationship Id="rId81" Type="http://schemas.openxmlformats.org/officeDocument/2006/relationships/image" Target="media/image47.png"/><Relationship Id="rId82" Type="http://schemas.openxmlformats.org/officeDocument/2006/relationships/image" Target="media/image48.png"/><Relationship Id="rId83" Type="http://schemas.openxmlformats.org/officeDocument/2006/relationships/footer" Target="footer31.xml"/><Relationship Id="rId84" Type="http://schemas.openxmlformats.org/officeDocument/2006/relationships/image" Target="media/image49.png"/><Relationship Id="rId85" Type="http://schemas.openxmlformats.org/officeDocument/2006/relationships/image" Target="media/image50.png"/><Relationship Id="rId86" Type="http://schemas.openxmlformats.org/officeDocument/2006/relationships/image" Target="media/image51.png"/><Relationship Id="rId87" Type="http://schemas.openxmlformats.org/officeDocument/2006/relationships/footer" Target="footer32.xml"/><Relationship Id="rId88" Type="http://schemas.openxmlformats.org/officeDocument/2006/relationships/image" Target="media/image52.png"/><Relationship Id="rId89" Type="http://schemas.openxmlformats.org/officeDocument/2006/relationships/image" Target="media/image53.png"/><Relationship Id="rId90" Type="http://schemas.openxmlformats.org/officeDocument/2006/relationships/footer" Target="footer33.xml"/><Relationship Id="rId91" Type="http://schemas.openxmlformats.org/officeDocument/2006/relationships/image" Target="media/image54.png"/><Relationship Id="rId92" Type="http://schemas.openxmlformats.org/officeDocument/2006/relationships/footer" Target="footer34.xml"/><Relationship Id="rId93" Type="http://schemas.openxmlformats.org/officeDocument/2006/relationships/image" Target="media/image55.png"/><Relationship Id="rId94" Type="http://schemas.openxmlformats.org/officeDocument/2006/relationships/footer" Target="footer35.xml"/><Relationship Id="rId95" Type="http://schemas.openxmlformats.org/officeDocument/2006/relationships/image" Target="media/image56.png"/><Relationship Id="rId96" Type="http://schemas.openxmlformats.org/officeDocument/2006/relationships/footer" Target="footer36.xml"/><Relationship Id="rId97" Type="http://schemas.openxmlformats.org/officeDocument/2006/relationships/image" Target="media/image57.png"/><Relationship Id="rId98" Type="http://schemas.openxmlformats.org/officeDocument/2006/relationships/footer" Target="footer37.xml"/><Relationship Id="rId99" Type="http://schemas.openxmlformats.org/officeDocument/2006/relationships/image" Target="media/image58.png"/><Relationship Id="rId100" Type="http://schemas.openxmlformats.org/officeDocument/2006/relationships/image" Target="media/image59.png"/><Relationship Id="rId101" Type="http://schemas.openxmlformats.org/officeDocument/2006/relationships/footer" Target="footer38.xml"/><Relationship Id="rId102" Type="http://schemas.openxmlformats.org/officeDocument/2006/relationships/image" Target="media/image60.png"/><Relationship Id="rId103" Type="http://schemas.openxmlformats.org/officeDocument/2006/relationships/footer" Target="footer39.xml"/><Relationship Id="rId104" Type="http://schemas.openxmlformats.org/officeDocument/2006/relationships/image" Target="media/image61.png"/><Relationship Id="rId105" Type="http://schemas.openxmlformats.org/officeDocument/2006/relationships/footer" Target="footer40.xml"/><Relationship Id="rId106" Type="http://schemas.openxmlformats.org/officeDocument/2006/relationships/footer" Target="footer41.xml"/><Relationship Id="rId107" Type="http://schemas.openxmlformats.org/officeDocument/2006/relationships/image" Target="media/image62.png"/><Relationship Id="rId108" Type="http://schemas.openxmlformats.org/officeDocument/2006/relationships/image" Target="media/image63.png"/><Relationship Id="rId109" Type="http://schemas.openxmlformats.org/officeDocument/2006/relationships/footer" Target="footer42.xml"/><Relationship Id="rId110" Type="http://schemas.openxmlformats.org/officeDocument/2006/relationships/image" Target="media/image64.png"/><Relationship Id="rId111" Type="http://schemas.openxmlformats.org/officeDocument/2006/relationships/footer" Target="footer43.xml"/><Relationship Id="rId112" Type="http://schemas.openxmlformats.org/officeDocument/2006/relationships/footer" Target="footer44.xml"/><Relationship Id="rId113" Type="http://schemas.openxmlformats.org/officeDocument/2006/relationships/footer" Target="footer45.xml"/><Relationship Id="rId114" Type="http://schemas.openxmlformats.org/officeDocument/2006/relationships/image" Target="media/image65.png"/><Relationship Id="rId115" Type="http://schemas.openxmlformats.org/officeDocument/2006/relationships/footer" Target="footer46.xml"/><Relationship Id="rId116" Type="http://schemas.openxmlformats.org/officeDocument/2006/relationships/image" Target="media/image66.png"/><Relationship Id="rId117" Type="http://schemas.openxmlformats.org/officeDocument/2006/relationships/footer" Target="footer47.xml"/><Relationship Id="rId118" Type="http://schemas.openxmlformats.org/officeDocument/2006/relationships/image" Target="media/image67.png"/><Relationship Id="rId119" Type="http://schemas.openxmlformats.org/officeDocument/2006/relationships/footer" Target="footer48.xml"/><Relationship Id="rId120" Type="http://schemas.openxmlformats.org/officeDocument/2006/relationships/image" Target="media/image68.png"/><Relationship Id="rId121" Type="http://schemas.openxmlformats.org/officeDocument/2006/relationships/footer" Target="footer49.xml"/><Relationship Id="rId122" Type="http://schemas.openxmlformats.org/officeDocument/2006/relationships/image" Target="media/image69.png"/><Relationship Id="rId123" Type="http://schemas.openxmlformats.org/officeDocument/2006/relationships/image" Target="media/image70.png"/><Relationship Id="rId124" Type="http://schemas.openxmlformats.org/officeDocument/2006/relationships/footer" Target="footer50.xml"/><Relationship Id="rId125" Type="http://schemas.openxmlformats.org/officeDocument/2006/relationships/image" Target="media/image71.png"/><Relationship Id="rId126" Type="http://schemas.openxmlformats.org/officeDocument/2006/relationships/image" Target="media/image72.png"/><Relationship Id="rId127" Type="http://schemas.openxmlformats.org/officeDocument/2006/relationships/footer" Target="footer51.xml"/><Relationship Id="rId128" Type="http://schemas.openxmlformats.org/officeDocument/2006/relationships/image" Target="media/image73.png"/><Relationship Id="rId129" Type="http://schemas.openxmlformats.org/officeDocument/2006/relationships/footer" Target="footer52.xml"/><Relationship Id="rId130" Type="http://schemas.openxmlformats.org/officeDocument/2006/relationships/image" Target="media/image74.png"/><Relationship Id="rId131" Type="http://schemas.openxmlformats.org/officeDocument/2006/relationships/footer" Target="footer53.xml"/><Relationship Id="rId132" Type="http://schemas.openxmlformats.org/officeDocument/2006/relationships/footer" Target="footer54.xml"/><Relationship Id="rId133" Type="http://schemas.openxmlformats.org/officeDocument/2006/relationships/image" Target="media/image75.png"/><Relationship Id="rId134" Type="http://schemas.openxmlformats.org/officeDocument/2006/relationships/footer" Target="footer55.xml"/><Relationship Id="rId135" Type="http://schemas.openxmlformats.org/officeDocument/2006/relationships/image" Target="media/image76.png"/><Relationship Id="rId136" Type="http://schemas.openxmlformats.org/officeDocument/2006/relationships/footer" Target="footer56.xml"/><Relationship Id="rId137" Type="http://schemas.openxmlformats.org/officeDocument/2006/relationships/image" Target="media/image77.png"/><Relationship Id="rId138" Type="http://schemas.openxmlformats.org/officeDocument/2006/relationships/footer" Target="footer57.xml"/><Relationship Id="rId139" Type="http://schemas.openxmlformats.org/officeDocument/2006/relationships/image" Target="media/image78.png"/><Relationship Id="rId140" Type="http://schemas.openxmlformats.org/officeDocument/2006/relationships/image" Target="media/image79.png"/><Relationship Id="rId141" Type="http://schemas.openxmlformats.org/officeDocument/2006/relationships/footer" Target="footer58.xml"/><Relationship Id="rId142" Type="http://schemas.openxmlformats.org/officeDocument/2006/relationships/image" Target="media/image80.png"/><Relationship Id="rId143" Type="http://schemas.openxmlformats.org/officeDocument/2006/relationships/image" Target="media/image81.png"/><Relationship Id="rId144" Type="http://schemas.openxmlformats.org/officeDocument/2006/relationships/footer" Target="footer59.xml"/><Relationship Id="rId145" Type="http://schemas.openxmlformats.org/officeDocument/2006/relationships/footer" Target="footer60.xml"/><Relationship Id="rId146" Type="http://schemas.openxmlformats.org/officeDocument/2006/relationships/image" Target="media/image82.png"/><Relationship Id="rId147" Type="http://schemas.openxmlformats.org/officeDocument/2006/relationships/footer" Target="footer61.xml"/><Relationship Id="rId148" Type="http://schemas.openxmlformats.org/officeDocument/2006/relationships/footer" Target="footer62.xml"/><Relationship Id="rId149" Type="http://schemas.openxmlformats.org/officeDocument/2006/relationships/image" Target="media/image83.png"/><Relationship Id="rId150" Type="http://schemas.openxmlformats.org/officeDocument/2006/relationships/image" Target="media/image84.png"/><Relationship Id="rId151" Type="http://schemas.openxmlformats.org/officeDocument/2006/relationships/image" Target="media/image85.png"/><Relationship Id="rId152" Type="http://schemas.openxmlformats.org/officeDocument/2006/relationships/image" Target="media/image86.png"/><Relationship Id="rId153" Type="http://schemas.openxmlformats.org/officeDocument/2006/relationships/footer" Target="footer63.xml"/><Relationship Id="rId154" Type="http://schemas.openxmlformats.org/officeDocument/2006/relationships/image" Target="media/image87.png"/><Relationship Id="rId155" Type="http://schemas.openxmlformats.org/officeDocument/2006/relationships/footer" Target="footer64.xml"/><Relationship Id="rId156" Type="http://schemas.openxmlformats.org/officeDocument/2006/relationships/image" Target="media/image88.png"/><Relationship Id="rId157" Type="http://schemas.openxmlformats.org/officeDocument/2006/relationships/footer" Target="footer65.xml"/><Relationship Id="rId158" Type="http://schemas.openxmlformats.org/officeDocument/2006/relationships/image" Target="media/image89.png"/><Relationship Id="rId159" Type="http://schemas.openxmlformats.org/officeDocument/2006/relationships/image" Target="media/image90.png"/><Relationship Id="rId160" Type="http://schemas.openxmlformats.org/officeDocument/2006/relationships/footer" Target="footer66.xml"/><Relationship Id="rId161" Type="http://schemas.openxmlformats.org/officeDocument/2006/relationships/image" Target="media/image91.png"/><Relationship Id="rId162" Type="http://schemas.openxmlformats.org/officeDocument/2006/relationships/image" Target="media/image92.png"/><Relationship Id="rId163" Type="http://schemas.openxmlformats.org/officeDocument/2006/relationships/image" Target="media/image93.png"/><Relationship Id="rId164" Type="http://schemas.openxmlformats.org/officeDocument/2006/relationships/image" Target="media/image94.png"/><Relationship Id="rId165" Type="http://schemas.openxmlformats.org/officeDocument/2006/relationships/footer" Target="footer67.xml"/><Relationship Id="rId166" Type="http://schemas.openxmlformats.org/officeDocument/2006/relationships/image" Target="media/image95.png"/><Relationship Id="rId167" Type="http://schemas.openxmlformats.org/officeDocument/2006/relationships/footer" Target="footer68.xml"/><Relationship Id="rId168" Type="http://schemas.openxmlformats.org/officeDocument/2006/relationships/image" Target="media/image96.png"/><Relationship Id="rId169" Type="http://schemas.openxmlformats.org/officeDocument/2006/relationships/image" Target="media/image97.png"/><Relationship Id="rId170" Type="http://schemas.openxmlformats.org/officeDocument/2006/relationships/image" Target="media/image98.png"/><Relationship Id="rId171" Type="http://schemas.openxmlformats.org/officeDocument/2006/relationships/footer" Target="footer69.xml"/><Relationship Id="rId172" Type="http://schemas.openxmlformats.org/officeDocument/2006/relationships/image" Target="media/image99.png"/><Relationship Id="rId173" Type="http://schemas.openxmlformats.org/officeDocument/2006/relationships/image" Target="media/image100.png"/><Relationship Id="rId174" Type="http://schemas.openxmlformats.org/officeDocument/2006/relationships/footer" Target="footer70.xml"/><Relationship Id="rId175" Type="http://schemas.openxmlformats.org/officeDocument/2006/relationships/image" Target="media/image101.png"/><Relationship Id="rId176" Type="http://schemas.openxmlformats.org/officeDocument/2006/relationships/image" Target="media/image102.png"/><Relationship Id="rId177" Type="http://schemas.openxmlformats.org/officeDocument/2006/relationships/image" Target="media/image103.png"/><Relationship Id="rId178" Type="http://schemas.openxmlformats.org/officeDocument/2006/relationships/footer" Target="footer71.xml"/><Relationship Id="rId179" Type="http://schemas.openxmlformats.org/officeDocument/2006/relationships/image" Target="media/image104.png"/><Relationship Id="rId180" Type="http://schemas.openxmlformats.org/officeDocument/2006/relationships/footer" Target="footer72.xml"/><Relationship Id="rId181" Type="http://schemas.openxmlformats.org/officeDocument/2006/relationships/image" Target="media/image105.png"/><Relationship Id="rId182" Type="http://schemas.openxmlformats.org/officeDocument/2006/relationships/footer" Target="footer73.xml"/><Relationship Id="rId183" Type="http://schemas.openxmlformats.org/officeDocument/2006/relationships/image" Target="media/image106.png"/><Relationship Id="rId184" Type="http://schemas.openxmlformats.org/officeDocument/2006/relationships/image" Target="media/image107.png"/><Relationship Id="rId185" Type="http://schemas.openxmlformats.org/officeDocument/2006/relationships/footer" Target="footer74.xml"/><Relationship Id="rId186" Type="http://schemas.openxmlformats.org/officeDocument/2006/relationships/image" Target="media/image108.png"/><Relationship Id="rId187" Type="http://schemas.openxmlformats.org/officeDocument/2006/relationships/image" Target="media/image109.png"/><Relationship Id="rId188" Type="http://schemas.openxmlformats.org/officeDocument/2006/relationships/footer" Target="footer75.xml"/><Relationship Id="rId189" Type="http://schemas.openxmlformats.org/officeDocument/2006/relationships/image" Target="media/image110.png"/><Relationship Id="rId190" Type="http://schemas.openxmlformats.org/officeDocument/2006/relationships/image" Target="media/image111.png"/><Relationship Id="rId191" Type="http://schemas.openxmlformats.org/officeDocument/2006/relationships/footer" Target="footer76.xml"/><Relationship Id="rId192" Type="http://schemas.openxmlformats.org/officeDocument/2006/relationships/image" Target="media/image112.png"/><Relationship Id="rId193" Type="http://schemas.openxmlformats.org/officeDocument/2006/relationships/image" Target="media/image113.png"/><Relationship Id="rId194" Type="http://schemas.openxmlformats.org/officeDocument/2006/relationships/footer" Target="footer77.xml"/><Relationship Id="rId195" Type="http://schemas.openxmlformats.org/officeDocument/2006/relationships/image" Target="media/image114.png"/><Relationship Id="rId196" Type="http://schemas.openxmlformats.org/officeDocument/2006/relationships/image" Target="media/image115.png"/><Relationship Id="rId197" Type="http://schemas.openxmlformats.org/officeDocument/2006/relationships/footer" Target="footer78.xml"/><Relationship Id="rId198" Type="http://schemas.openxmlformats.org/officeDocument/2006/relationships/image" Target="media/image116.png"/><Relationship Id="rId199" Type="http://schemas.openxmlformats.org/officeDocument/2006/relationships/footer" Target="footer79.xml"/><Relationship Id="rId200" Type="http://schemas.openxmlformats.org/officeDocument/2006/relationships/image" Target="media/image117.png"/><Relationship Id="rId201" Type="http://schemas.openxmlformats.org/officeDocument/2006/relationships/image" Target="media/image118.png"/><Relationship Id="rId202" Type="http://schemas.openxmlformats.org/officeDocument/2006/relationships/image" Target="media/image119.png"/><Relationship Id="rId203" Type="http://schemas.openxmlformats.org/officeDocument/2006/relationships/footer" Target="footer80.xml"/><Relationship Id="rId204" Type="http://schemas.openxmlformats.org/officeDocument/2006/relationships/image" Target="media/image120.png"/><Relationship Id="rId205" Type="http://schemas.openxmlformats.org/officeDocument/2006/relationships/footer" Target="footer81.xml"/><Relationship Id="rId206" Type="http://schemas.openxmlformats.org/officeDocument/2006/relationships/image" Target="media/image121.png"/><Relationship Id="rId207" Type="http://schemas.openxmlformats.org/officeDocument/2006/relationships/footer" Target="footer82.xml"/><Relationship Id="rId208" Type="http://schemas.openxmlformats.org/officeDocument/2006/relationships/image" Target="media/image122.png"/><Relationship Id="rId209" Type="http://schemas.openxmlformats.org/officeDocument/2006/relationships/image" Target="media/image123.png"/><Relationship Id="rId210" Type="http://schemas.openxmlformats.org/officeDocument/2006/relationships/footer" Target="footer83.xml"/><Relationship Id="rId211" Type="http://schemas.openxmlformats.org/officeDocument/2006/relationships/image" Target="media/image124.png"/><Relationship Id="rId212" Type="http://schemas.openxmlformats.org/officeDocument/2006/relationships/image" Target="media/image125.png"/><Relationship Id="rId213" Type="http://schemas.openxmlformats.org/officeDocument/2006/relationships/image" Target="media/image126.png"/><Relationship Id="rId214" Type="http://schemas.openxmlformats.org/officeDocument/2006/relationships/footer" Target="footer84.xml"/><Relationship Id="rId215" Type="http://schemas.openxmlformats.org/officeDocument/2006/relationships/image" Target="media/image127.png"/><Relationship Id="rId216" Type="http://schemas.openxmlformats.org/officeDocument/2006/relationships/image" Target="media/image128.png"/><Relationship Id="rId217" Type="http://schemas.openxmlformats.org/officeDocument/2006/relationships/footer" Target="footer85.xml"/><Relationship Id="rId218" Type="http://schemas.openxmlformats.org/officeDocument/2006/relationships/image" Target="media/image129.png"/><Relationship Id="rId219" Type="http://schemas.openxmlformats.org/officeDocument/2006/relationships/image" Target="media/image130.png"/><Relationship Id="rId220" Type="http://schemas.openxmlformats.org/officeDocument/2006/relationships/image" Target="media/image131.png"/><Relationship Id="rId221" Type="http://schemas.openxmlformats.org/officeDocument/2006/relationships/image" Target="media/image132.png"/><Relationship Id="rId222" Type="http://schemas.openxmlformats.org/officeDocument/2006/relationships/footer" Target="footer86.xml"/><Relationship Id="rId223" Type="http://schemas.openxmlformats.org/officeDocument/2006/relationships/image" Target="media/image133.png"/><Relationship Id="rId224" Type="http://schemas.openxmlformats.org/officeDocument/2006/relationships/image" Target="media/image134.png"/><Relationship Id="rId225" Type="http://schemas.openxmlformats.org/officeDocument/2006/relationships/image" Target="media/image135.png"/><Relationship Id="rId226" Type="http://schemas.openxmlformats.org/officeDocument/2006/relationships/footer" Target="footer87.xml"/><Relationship Id="rId227" Type="http://schemas.openxmlformats.org/officeDocument/2006/relationships/image" Target="media/image136.png"/><Relationship Id="rId228" Type="http://schemas.openxmlformats.org/officeDocument/2006/relationships/image" Target="media/image137.png"/><Relationship Id="rId229" Type="http://schemas.openxmlformats.org/officeDocument/2006/relationships/image" Target="media/image138.png"/><Relationship Id="rId230" Type="http://schemas.openxmlformats.org/officeDocument/2006/relationships/footer" Target="footer88.xml"/><Relationship Id="rId231" Type="http://schemas.openxmlformats.org/officeDocument/2006/relationships/image" Target="media/image139.png"/><Relationship Id="rId232" Type="http://schemas.openxmlformats.org/officeDocument/2006/relationships/footer" Target="footer89.xml"/><Relationship Id="rId233" Type="http://schemas.openxmlformats.org/officeDocument/2006/relationships/image" Target="media/image140.png"/><Relationship Id="rId234" Type="http://schemas.openxmlformats.org/officeDocument/2006/relationships/image" Target="media/image141.png"/><Relationship Id="rId235" Type="http://schemas.openxmlformats.org/officeDocument/2006/relationships/image" Target="media/image142.png"/><Relationship Id="rId236" Type="http://schemas.openxmlformats.org/officeDocument/2006/relationships/footer" Target="footer90.xml"/><Relationship Id="rId237" Type="http://schemas.openxmlformats.org/officeDocument/2006/relationships/image" Target="media/image143.png"/><Relationship Id="rId238" Type="http://schemas.openxmlformats.org/officeDocument/2006/relationships/image" Target="media/image144.png"/><Relationship Id="rId239" Type="http://schemas.openxmlformats.org/officeDocument/2006/relationships/image" Target="media/image145.png"/><Relationship Id="rId240" Type="http://schemas.openxmlformats.org/officeDocument/2006/relationships/footer" Target="footer91.xml"/><Relationship Id="rId241" Type="http://schemas.openxmlformats.org/officeDocument/2006/relationships/image" Target="media/image146.png"/><Relationship Id="rId242" Type="http://schemas.openxmlformats.org/officeDocument/2006/relationships/image" Target="media/image147.png"/><Relationship Id="rId243" Type="http://schemas.openxmlformats.org/officeDocument/2006/relationships/image" Target="media/image148.png"/><Relationship Id="rId244" Type="http://schemas.openxmlformats.org/officeDocument/2006/relationships/footer" Target="footer92.xml"/><Relationship Id="rId245" Type="http://schemas.openxmlformats.org/officeDocument/2006/relationships/image" Target="media/image149.png"/><Relationship Id="rId246" Type="http://schemas.openxmlformats.org/officeDocument/2006/relationships/image" Target="media/image150.png"/><Relationship Id="rId247" Type="http://schemas.openxmlformats.org/officeDocument/2006/relationships/footer" Target="footer93.xml"/><Relationship Id="rId248" Type="http://schemas.openxmlformats.org/officeDocument/2006/relationships/image" Target="media/image151.png"/><Relationship Id="rId249" Type="http://schemas.openxmlformats.org/officeDocument/2006/relationships/footer" Target="footer94.xml"/><Relationship Id="rId250" Type="http://schemas.openxmlformats.org/officeDocument/2006/relationships/image" Target="media/image152.png"/><Relationship Id="rId251" Type="http://schemas.openxmlformats.org/officeDocument/2006/relationships/footer" Target="footer95.xml"/><Relationship Id="rId252" Type="http://schemas.openxmlformats.org/officeDocument/2006/relationships/image" Target="media/image153.png"/><Relationship Id="rId253" Type="http://schemas.openxmlformats.org/officeDocument/2006/relationships/footer" Target="footer96.xml"/><Relationship Id="rId254" Type="http://schemas.openxmlformats.org/officeDocument/2006/relationships/image" Target="media/image154.png"/><Relationship Id="rId255" Type="http://schemas.openxmlformats.org/officeDocument/2006/relationships/footer" Target="footer97.xml"/><Relationship Id="rId256" Type="http://schemas.openxmlformats.org/officeDocument/2006/relationships/image" Target="media/image155.png"/><Relationship Id="rId257" Type="http://schemas.openxmlformats.org/officeDocument/2006/relationships/image" Target="media/image156.png"/><Relationship Id="rId258" Type="http://schemas.openxmlformats.org/officeDocument/2006/relationships/footer" Target="footer98.xml"/><Relationship Id="rId259" Type="http://schemas.openxmlformats.org/officeDocument/2006/relationships/image" Target="media/image15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2014-03-18T23:31:06Z</dcterms:created>
  <dcterms:modified xsi:type="dcterms:W3CDTF">2014-03-18T23:31:06Z</dcterms:modified>
</cp:coreProperties>
</file>